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D0A8"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Pr>
      <w:tblGrid>
        <w:gridCol w:w="9773"/>
      </w:tblGrid>
      <w:tr w:rsidR="00AC6A0E" w:rsidRPr="00766667" w14:paraId="4B40B9D5" w14:textId="77777777" w:rsidTr="00327EF6">
        <w:trPr>
          <w:trHeight w:hRule="exact" w:val="283"/>
        </w:trPr>
        <w:tc>
          <w:tcPr>
            <w:tcW w:w="9773" w:type="dxa"/>
            <w:vAlign w:val="bottom"/>
          </w:tcPr>
          <w:p w14:paraId="24B19227" w14:textId="77777777" w:rsidR="00AC6A0E" w:rsidRPr="00766667" w:rsidRDefault="00AC6A0E" w:rsidP="00327EF6">
            <w:pPr>
              <w:pStyle w:val="Absender2Z"/>
            </w:pPr>
            <w:r w:rsidRPr="004B7AC5">
              <w:t>Abteilung</w:t>
            </w:r>
            <w:r>
              <w:t xml:space="preserve"> 9 – </w:t>
            </w:r>
            <w:r w:rsidRPr="0032254E">
              <w:t>EU, Gesellschaft und Förderwesen</w:t>
            </w:r>
          </w:p>
        </w:tc>
      </w:tr>
      <w:tr w:rsidR="00AC6A0E" w:rsidRPr="00766667" w14:paraId="07F9A59E" w14:textId="77777777" w:rsidTr="00327EF6">
        <w:trPr>
          <w:trHeight w:hRule="exact" w:val="526"/>
        </w:trPr>
        <w:tc>
          <w:tcPr>
            <w:tcW w:w="9773" w:type="dxa"/>
            <w:vAlign w:val="bottom"/>
          </w:tcPr>
          <w:p w14:paraId="0D260E27" w14:textId="77777777" w:rsidR="00AC6A0E" w:rsidRPr="00766667" w:rsidRDefault="00AC6A0E" w:rsidP="00327EF6">
            <w:pPr>
              <w:pStyle w:val="Absender3Z"/>
            </w:pPr>
            <w:r>
              <w:t>Hauptreferat EU, Wirtschafts- und Tourismusförderungen, Referat Wirtschafts- und Tourismusförderungen</w:t>
            </w:r>
          </w:p>
        </w:tc>
      </w:tr>
    </w:tbl>
    <w:p w14:paraId="0F5361C3" w14:textId="77777777" w:rsidR="00AC6A0E" w:rsidRDefault="00AC6A0E" w:rsidP="007309CC">
      <w:pPr>
        <w:spacing w:after="120"/>
        <w:rPr>
          <w:rFonts w:cs="Arial"/>
          <w:b/>
          <w:sz w:val="32"/>
        </w:rPr>
      </w:pPr>
    </w:p>
    <w:p w14:paraId="0CDA34A2" w14:textId="77777777" w:rsidR="007309CC" w:rsidRDefault="005927AD" w:rsidP="007309CC">
      <w:pPr>
        <w:spacing w:after="120"/>
        <w:rPr>
          <w:rFonts w:cs="Arial"/>
          <w:b/>
          <w:sz w:val="32"/>
        </w:rPr>
      </w:pPr>
      <w:r>
        <w:rPr>
          <w:rFonts w:cs="Arial"/>
          <w:b/>
          <w:sz w:val="32"/>
        </w:rPr>
        <w:t>Förderan</w:t>
      </w:r>
      <w:r w:rsidR="007309CC">
        <w:rPr>
          <w:rFonts w:cs="Arial"/>
          <w:b/>
          <w:sz w:val="32"/>
        </w:rPr>
        <w:t>suchen</w:t>
      </w:r>
    </w:p>
    <w:p w14:paraId="2A21E692" w14:textId="77777777" w:rsidR="007309CC" w:rsidRPr="00953326" w:rsidRDefault="007309CC" w:rsidP="007309CC">
      <w:pPr>
        <w:spacing w:after="120"/>
        <w:jc w:val="center"/>
        <w:rPr>
          <w:rFonts w:cs="Arial"/>
          <w:b/>
          <w:sz w:val="32"/>
        </w:rPr>
      </w:pPr>
    </w:p>
    <w:p w14:paraId="71973FF5" w14:textId="77777777" w:rsidR="007309CC" w:rsidRPr="007F0F07" w:rsidRDefault="007309CC" w:rsidP="007309CC">
      <w:pPr>
        <w:spacing w:after="120"/>
        <w:jc w:val="both"/>
        <w:rPr>
          <w:rFonts w:cs="Arial"/>
        </w:rPr>
      </w:pPr>
      <w:r w:rsidRPr="007F0F07">
        <w:rPr>
          <w:rFonts w:cs="Arial"/>
        </w:rPr>
        <w:t xml:space="preserve">Förderwerberin: </w:t>
      </w:r>
    </w:p>
    <w:p w14:paraId="527DA0CD" w14:textId="77777777" w:rsidR="007309CC" w:rsidRPr="007F0F07" w:rsidRDefault="007309CC" w:rsidP="007309CC">
      <w:pPr>
        <w:spacing w:after="120"/>
        <w:jc w:val="both"/>
        <w:rPr>
          <w:rFonts w:cs="Arial"/>
        </w:rPr>
      </w:pPr>
      <w:r w:rsidRPr="007F0F07">
        <w:rPr>
          <w:rFonts w:cs="Arial"/>
        </w:rPr>
        <w:t xml:space="preserve">Gemeinde/Marktgemeinde/Stadt </w:t>
      </w:r>
    </w:p>
    <w:p w14:paraId="388EA99F" w14:textId="77777777" w:rsidR="007309CC" w:rsidRPr="007F0F07" w:rsidRDefault="007309CC" w:rsidP="007309CC">
      <w:pPr>
        <w:spacing w:after="120"/>
        <w:jc w:val="both"/>
        <w:rPr>
          <w:rFonts w:cs="Arial"/>
        </w:rPr>
      </w:pPr>
      <w:r w:rsidRPr="007F0F07">
        <w:rPr>
          <w:rFonts w:cs="Arial"/>
        </w:rPr>
        <w:t>Anschrift</w:t>
      </w:r>
    </w:p>
    <w:p w14:paraId="540E07BC" w14:textId="77777777" w:rsidR="007309CC" w:rsidRPr="007F0F07" w:rsidRDefault="007309CC" w:rsidP="007309CC">
      <w:pPr>
        <w:spacing w:after="120"/>
        <w:jc w:val="both"/>
        <w:rPr>
          <w:rFonts w:cs="Arial"/>
        </w:rPr>
      </w:pPr>
      <w:proofErr w:type="spellStart"/>
      <w:r w:rsidRPr="007F0F07">
        <w:rPr>
          <w:rFonts w:cs="Arial"/>
        </w:rPr>
        <w:t>Tel.Nr</w:t>
      </w:r>
      <w:proofErr w:type="spellEnd"/>
      <w:r w:rsidRPr="007F0F07">
        <w:rPr>
          <w:rFonts w:cs="Arial"/>
        </w:rPr>
        <w:t>.</w:t>
      </w:r>
    </w:p>
    <w:p w14:paraId="394BA25F" w14:textId="77777777" w:rsidR="007309CC" w:rsidRPr="006A5749" w:rsidRDefault="007309CC" w:rsidP="007309CC">
      <w:pPr>
        <w:spacing w:after="120"/>
        <w:jc w:val="both"/>
        <w:rPr>
          <w:rFonts w:cs="Arial"/>
        </w:rPr>
      </w:pPr>
      <w:proofErr w:type="spellStart"/>
      <w:r w:rsidRPr="006A5749">
        <w:rPr>
          <w:rFonts w:cs="Arial"/>
        </w:rPr>
        <w:t>e-Mail</w:t>
      </w:r>
      <w:proofErr w:type="spellEnd"/>
    </w:p>
    <w:p w14:paraId="25A0DFA5" w14:textId="77777777" w:rsidR="007309CC" w:rsidRPr="006A5749" w:rsidRDefault="007309CC" w:rsidP="007309CC">
      <w:pPr>
        <w:spacing w:after="120"/>
        <w:jc w:val="both"/>
        <w:rPr>
          <w:rFonts w:cs="Arial"/>
        </w:rPr>
      </w:pPr>
    </w:p>
    <w:p w14:paraId="27B07B35" w14:textId="77777777" w:rsidR="007309CC" w:rsidRPr="006A5749" w:rsidRDefault="007309CC" w:rsidP="007309CC">
      <w:pPr>
        <w:spacing w:after="120"/>
        <w:jc w:val="both"/>
        <w:rPr>
          <w:rFonts w:cs="Arial"/>
          <w:b/>
        </w:rPr>
      </w:pPr>
    </w:p>
    <w:p w14:paraId="387377EC" w14:textId="77777777" w:rsidR="007309CC" w:rsidRPr="006A5749" w:rsidRDefault="007309CC" w:rsidP="007309CC">
      <w:pPr>
        <w:spacing w:after="120"/>
        <w:jc w:val="both"/>
        <w:rPr>
          <w:rFonts w:cs="Arial"/>
          <w:b/>
        </w:rPr>
      </w:pPr>
      <w:r w:rsidRPr="006A5749">
        <w:rPr>
          <w:rFonts w:cs="Arial"/>
          <w:b/>
        </w:rPr>
        <w:t>Förderansuchen und Aufnahme in das touristische Radwegebauprogramm</w:t>
      </w:r>
    </w:p>
    <w:tbl>
      <w:tblPr>
        <w:tblStyle w:val="Tabellenraster"/>
        <w:tblW w:w="0" w:type="auto"/>
        <w:tblLook w:val="04A0" w:firstRow="1" w:lastRow="0" w:firstColumn="1" w:lastColumn="0" w:noHBand="0" w:noVBand="1"/>
      </w:tblPr>
      <w:tblGrid>
        <w:gridCol w:w="9062"/>
      </w:tblGrid>
      <w:tr w:rsidR="007309CC" w14:paraId="7B9122E3" w14:textId="77777777" w:rsidTr="00ED4DE8">
        <w:tc>
          <w:tcPr>
            <w:tcW w:w="9062" w:type="dxa"/>
          </w:tcPr>
          <w:p w14:paraId="40CC6024" w14:textId="77777777" w:rsidR="007309CC" w:rsidRDefault="007309CC" w:rsidP="00ED4DE8">
            <w:pPr>
              <w:spacing w:after="120"/>
              <w:jc w:val="both"/>
              <w:rPr>
                <w:rFonts w:cs="Arial"/>
              </w:rPr>
            </w:pPr>
            <w:r w:rsidRPr="00232F0B">
              <w:rPr>
                <w:rFonts w:cs="Arial"/>
              </w:rPr>
              <w:t>O Errichtung eines Radwanderweges</w:t>
            </w:r>
          </w:p>
        </w:tc>
      </w:tr>
      <w:tr w:rsidR="007309CC" w14:paraId="4EAAE8CF" w14:textId="77777777" w:rsidTr="00ED4DE8">
        <w:tc>
          <w:tcPr>
            <w:tcW w:w="9062" w:type="dxa"/>
          </w:tcPr>
          <w:p w14:paraId="09F44831" w14:textId="77777777" w:rsidR="007309CC" w:rsidRPr="00163D67" w:rsidRDefault="007309CC" w:rsidP="00ED4DE8">
            <w:pPr>
              <w:spacing w:after="120"/>
              <w:jc w:val="both"/>
              <w:rPr>
                <w:rFonts w:cs="Arial"/>
              </w:rPr>
            </w:pPr>
            <w:r w:rsidRPr="00163D67">
              <w:rPr>
                <w:rFonts w:cs="Arial"/>
              </w:rPr>
              <w:t>O programmierte Instandhaltung, Radwanderweg(e) “</w:t>
            </w:r>
            <w:r w:rsidRPr="00163D67">
              <w:rPr>
                <w:rFonts w:cs="Arial"/>
                <w:i/>
              </w:rPr>
              <w:t xml:space="preserve">B/R </w:t>
            </w:r>
            <w:proofErr w:type="spellStart"/>
            <w:r w:rsidRPr="00163D67">
              <w:rPr>
                <w:rFonts w:cs="Arial"/>
                <w:i/>
              </w:rPr>
              <w:t>Nr</w:t>
            </w:r>
            <w:proofErr w:type="spellEnd"/>
            <w:r w:rsidRPr="00163D67">
              <w:rPr>
                <w:rFonts w:cs="Arial"/>
                <w:i/>
              </w:rPr>
              <w:t xml:space="preserve"> …– Bezeichnung</w:t>
            </w:r>
            <w:r w:rsidRPr="00163D67">
              <w:rPr>
                <w:rFonts w:cs="Arial"/>
              </w:rPr>
              <w:t xml:space="preserve">” </w:t>
            </w:r>
          </w:p>
          <w:p w14:paraId="7B823EAA" w14:textId="77777777" w:rsidR="007309CC" w:rsidRDefault="007309CC" w:rsidP="00ED4DE8">
            <w:pPr>
              <w:spacing w:after="120"/>
              <w:jc w:val="both"/>
              <w:rPr>
                <w:rFonts w:cs="Arial"/>
              </w:rPr>
            </w:pPr>
            <w:r w:rsidRPr="00163D67">
              <w:rPr>
                <w:rFonts w:cs="Arial"/>
              </w:rPr>
              <w:t>KG ……………….</w:t>
            </w:r>
          </w:p>
        </w:tc>
      </w:tr>
    </w:tbl>
    <w:p w14:paraId="0DB21A27" w14:textId="77777777" w:rsidR="007309CC" w:rsidRPr="006A5749" w:rsidRDefault="007309CC" w:rsidP="007309CC">
      <w:pPr>
        <w:spacing w:after="120"/>
        <w:jc w:val="both"/>
        <w:rPr>
          <w:rFonts w:cs="Arial"/>
        </w:rPr>
      </w:pPr>
    </w:p>
    <w:p w14:paraId="04A2128D" w14:textId="77777777" w:rsidR="007309CC" w:rsidRPr="006A5749" w:rsidRDefault="007309CC" w:rsidP="007309CC">
      <w:pPr>
        <w:spacing w:after="120"/>
        <w:jc w:val="both"/>
        <w:rPr>
          <w:rFonts w:cs="Arial"/>
        </w:rPr>
      </w:pPr>
    </w:p>
    <w:p w14:paraId="58AE7088" w14:textId="77777777" w:rsidR="007309CC" w:rsidRPr="007F0F07" w:rsidRDefault="007309CC" w:rsidP="007309CC">
      <w:pPr>
        <w:spacing w:after="120"/>
        <w:jc w:val="both"/>
        <w:rPr>
          <w:rFonts w:cs="Arial"/>
          <w:b/>
        </w:rPr>
      </w:pPr>
      <w:r w:rsidRPr="007F0F07">
        <w:rPr>
          <w:rFonts w:cs="Arial"/>
          <w:b/>
        </w:rPr>
        <w:t xml:space="preserve">An das </w:t>
      </w:r>
    </w:p>
    <w:p w14:paraId="371FEBEC" w14:textId="77777777" w:rsidR="007309CC" w:rsidRPr="0020738D" w:rsidRDefault="007309CC" w:rsidP="007309CC">
      <w:pPr>
        <w:spacing w:after="120"/>
        <w:jc w:val="both"/>
        <w:rPr>
          <w:rFonts w:cs="Arial"/>
          <w:b/>
        </w:rPr>
      </w:pPr>
      <w:r w:rsidRPr="00AF0D1C">
        <w:rPr>
          <w:rFonts w:cs="Arial"/>
          <w:b/>
        </w:rPr>
        <w:t>Amt der Burgenländischen Landesregierung</w:t>
      </w:r>
    </w:p>
    <w:p w14:paraId="5EAA8065" w14:textId="7E9889E5" w:rsidR="007309CC" w:rsidRPr="00EC595F" w:rsidRDefault="007309CC" w:rsidP="007309CC">
      <w:pPr>
        <w:spacing w:after="120"/>
        <w:jc w:val="both"/>
        <w:rPr>
          <w:rFonts w:cs="Arial"/>
          <w:b/>
        </w:rPr>
      </w:pPr>
      <w:r w:rsidRPr="00EC595F">
        <w:rPr>
          <w:rFonts w:cs="Arial"/>
          <w:b/>
        </w:rPr>
        <w:t>Abt</w:t>
      </w:r>
      <w:r>
        <w:rPr>
          <w:rFonts w:cs="Arial"/>
          <w:b/>
        </w:rPr>
        <w:t>eilung</w:t>
      </w:r>
      <w:r w:rsidRPr="00EC595F">
        <w:rPr>
          <w:rFonts w:cs="Arial"/>
          <w:b/>
        </w:rPr>
        <w:t xml:space="preserve"> </w:t>
      </w:r>
      <w:r w:rsidR="00AC6A0E">
        <w:rPr>
          <w:rFonts w:cs="Arial"/>
          <w:b/>
        </w:rPr>
        <w:t>9</w:t>
      </w:r>
      <w:r>
        <w:rPr>
          <w:rFonts w:cs="Arial"/>
          <w:b/>
        </w:rPr>
        <w:t xml:space="preserve">, Hauptreferat </w:t>
      </w:r>
      <w:r w:rsidR="00AC6A0E">
        <w:rPr>
          <w:rFonts w:cs="Arial"/>
          <w:b/>
        </w:rPr>
        <w:t xml:space="preserve">EU, </w:t>
      </w:r>
      <w:r w:rsidR="00E6470D">
        <w:rPr>
          <w:rFonts w:cs="Arial"/>
          <w:b/>
        </w:rPr>
        <w:t xml:space="preserve">Wirtschafts- und Tourismusförderungen </w:t>
      </w:r>
      <w:r w:rsidRPr="00EC595F">
        <w:rPr>
          <w:rFonts w:cs="Arial"/>
          <w:b/>
        </w:rPr>
        <w:t xml:space="preserve">– Referat </w:t>
      </w:r>
      <w:r w:rsidR="00AC6A0E">
        <w:rPr>
          <w:rFonts w:cs="Arial"/>
          <w:b/>
        </w:rPr>
        <w:t>Wirtschafts- und Tourismusförderungen</w:t>
      </w:r>
    </w:p>
    <w:p w14:paraId="4E0C7D5B" w14:textId="77777777" w:rsidR="007309CC" w:rsidRPr="006C3954" w:rsidRDefault="007309CC" w:rsidP="007309CC">
      <w:pPr>
        <w:spacing w:after="120"/>
        <w:jc w:val="both"/>
        <w:rPr>
          <w:rFonts w:cs="Arial"/>
        </w:rPr>
      </w:pPr>
      <w:r w:rsidRPr="006C3954">
        <w:rPr>
          <w:rFonts w:cs="Arial"/>
        </w:rPr>
        <w:t>Europaplatz 1</w:t>
      </w:r>
    </w:p>
    <w:p w14:paraId="5031DDA8" w14:textId="77777777" w:rsidR="007309CC" w:rsidRPr="00534BE2" w:rsidRDefault="007309CC" w:rsidP="007309CC">
      <w:pPr>
        <w:spacing w:after="120"/>
        <w:jc w:val="both"/>
        <w:rPr>
          <w:rFonts w:cs="Arial"/>
        </w:rPr>
      </w:pPr>
      <w:r w:rsidRPr="00534BE2">
        <w:rPr>
          <w:rFonts w:cs="Arial"/>
        </w:rPr>
        <w:t>7000 Eisenstadt</w:t>
      </w:r>
    </w:p>
    <w:p w14:paraId="24114874" w14:textId="77777777" w:rsidR="007309CC" w:rsidRPr="006A5749" w:rsidRDefault="007309CC" w:rsidP="007309CC">
      <w:pPr>
        <w:spacing w:after="120"/>
        <w:jc w:val="both"/>
        <w:rPr>
          <w:rFonts w:cs="Arial"/>
        </w:rPr>
      </w:pPr>
      <w:r w:rsidRPr="006A5749">
        <w:rPr>
          <w:rFonts w:cs="Arial"/>
        </w:rPr>
        <w:t>E-Mail: post.a</w:t>
      </w:r>
      <w:r w:rsidR="00AC6A0E">
        <w:rPr>
          <w:rFonts w:cs="Arial"/>
        </w:rPr>
        <w:t>9</w:t>
      </w:r>
      <w:r w:rsidRPr="006A5749">
        <w:rPr>
          <w:rFonts w:cs="Arial"/>
        </w:rPr>
        <w:t>-tourismus@bgld.gv.at</w:t>
      </w:r>
    </w:p>
    <w:p w14:paraId="46155C7D" w14:textId="77777777" w:rsidR="007309CC" w:rsidRPr="00AF0D1C" w:rsidRDefault="007309CC" w:rsidP="007309CC">
      <w:pPr>
        <w:spacing w:after="120"/>
        <w:jc w:val="both"/>
        <w:rPr>
          <w:rFonts w:cs="Arial"/>
        </w:rPr>
      </w:pPr>
    </w:p>
    <w:p w14:paraId="3C89F2CA" w14:textId="77777777" w:rsidR="007309CC" w:rsidRPr="006A5749" w:rsidRDefault="007309CC" w:rsidP="007309CC">
      <w:pPr>
        <w:spacing w:after="120"/>
        <w:jc w:val="both"/>
        <w:rPr>
          <w:rFonts w:cs="Arial"/>
          <w:b/>
        </w:rPr>
      </w:pPr>
    </w:p>
    <w:p w14:paraId="1333FEE3" w14:textId="77777777" w:rsidR="007309CC" w:rsidRPr="006A5749" w:rsidRDefault="007309CC" w:rsidP="007309CC">
      <w:pPr>
        <w:keepLines w:val="0"/>
        <w:numPr>
          <w:ilvl w:val="0"/>
          <w:numId w:val="32"/>
        </w:numPr>
        <w:spacing w:after="120" w:line="276" w:lineRule="auto"/>
        <w:jc w:val="both"/>
        <w:rPr>
          <w:rFonts w:cs="Arial"/>
          <w:b/>
          <w:sz w:val="24"/>
        </w:rPr>
      </w:pPr>
      <w:r w:rsidRPr="006A5749">
        <w:rPr>
          <w:rFonts w:cs="Arial"/>
          <w:b/>
          <w:sz w:val="24"/>
        </w:rPr>
        <w:t>Beschreibung des touristischen Radwanderweges</w:t>
      </w:r>
    </w:p>
    <w:p w14:paraId="4CC5F33A" w14:textId="77777777" w:rsidR="007309CC" w:rsidRDefault="007309CC" w:rsidP="007309CC">
      <w:pPr>
        <w:spacing w:after="120"/>
        <w:jc w:val="both"/>
        <w:rPr>
          <w:rFonts w:cs="Arial"/>
        </w:rPr>
      </w:pPr>
      <w:r w:rsidRPr="006A5749">
        <w:rPr>
          <w:rFonts w:cs="Arial"/>
          <w:b/>
        </w:rPr>
        <w:t>Verlauf und Länge des Radwanderweges</w:t>
      </w:r>
      <w:r w:rsidRPr="007F0F07">
        <w:rPr>
          <w:rFonts w:cs="Arial"/>
        </w:rPr>
        <w:t xml:space="preserve"> (grundsätzlich außerhalb des Ortsgebietes)</w:t>
      </w:r>
    </w:p>
    <w:tbl>
      <w:tblPr>
        <w:tblStyle w:val="Tabellenraster"/>
        <w:tblW w:w="0" w:type="auto"/>
        <w:tblLook w:val="04A0" w:firstRow="1" w:lastRow="0" w:firstColumn="1" w:lastColumn="0" w:noHBand="0" w:noVBand="1"/>
      </w:tblPr>
      <w:tblGrid>
        <w:gridCol w:w="6941"/>
        <w:gridCol w:w="2121"/>
      </w:tblGrid>
      <w:tr w:rsidR="007309CC" w14:paraId="4671AC50" w14:textId="77777777" w:rsidTr="00ED4DE8">
        <w:tc>
          <w:tcPr>
            <w:tcW w:w="6941" w:type="dxa"/>
          </w:tcPr>
          <w:p w14:paraId="6110CAB7" w14:textId="77777777" w:rsidR="007309CC" w:rsidRPr="006A5749" w:rsidRDefault="007309CC" w:rsidP="00ED4DE8">
            <w:pPr>
              <w:spacing w:after="120"/>
              <w:jc w:val="both"/>
              <w:rPr>
                <w:rFonts w:cs="Arial"/>
                <w:b/>
              </w:rPr>
            </w:pPr>
            <w:r>
              <w:rPr>
                <w:rFonts w:cs="Arial"/>
                <w:b/>
              </w:rPr>
              <w:t xml:space="preserve">Der </w:t>
            </w:r>
            <w:r w:rsidRPr="006A5749">
              <w:rPr>
                <w:rFonts w:cs="Arial"/>
                <w:b/>
              </w:rPr>
              <w:t xml:space="preserve">Radwanderweges </w:t>
            </w:r>
            <w:r>
              <w:rPr>
                <w:rFonts w:cs="Arial"/>
                <w:b/>
              </w:rPr>
              <w:t>verläuft auf</w:t>
            </w:r>
          </w:p>
        </w:tc>
        <w:tc>
          <w:tcPr>
            <w:tcW w:w="2121" w:type="dxa"/>
          </w:tcPr>
          <w:p w14:paraId="5C3DB5BB" w14:textId="77777777" w:rsidR="007309CC" w:rsidRDefault="007309CC" w:rsidP="00ED4DE8">
            <w:pPr>
              <w:spacing w:after="120"/>
              <w:jc w:val="both"/>
              <w:rPr>
                <w:rFonts w:cs="Arial"/>
              </w:rPr>
            </w:pPr>
            <w:r>
              <w:rPr>
                <w:rFonts w:cs="Arial"/>
              </w:rPr>
              <w:t xml:space="preserve">In der Länge von </w:t>
            </w:r>
          </w:p>
        </w:tc>
      </w:tr>
      <w:tr w:rsidR="007309CC" w14:paraId="304A66A5" w14:textId="77777777" w:rsidTr="00ED4DE8">
        <w:tc>
          <w:tcPr>
            <w:tcW w:w="6941" w:type="dxa"/>
          </w:tcPr>
          <w:p w14:paraId="11EC49B0" w14:textId="77777777" w:rsidR="007309CC" w:rsidRPr="0020738D" w:rsidRDefault="007309CC" w:rsidP="007309CC">
            <w:pPr>
              <w:keepLines w:val="0"/>
              <w:numPr>
                <w:ilvl w:val="0"/>
                <w:numId w:val="28"/>
              </w:numPr>
              <w:spacing w:after="120" w:line="240" w:lineRule="auto"/>
              <w:jc w:val="both"/>
              <w:rPr>
                <w:rFonts w:cs="Arial"/>
              </w:rPr>
            </w:pPr>
            <w:r w:rsidRPr="00AF0D1C">
              <w:rPr>
                <w:rFonts w:cs="Arial"/>
              </w:rPr>
              <w:t>auf öffentlichem Gut</w:t>
            </w:r>
          </w:p>
          <w:p w14:paraId="30D3A980" w14:textId="77777777" w:rsidR="007309CC" w:rsidRPr="0020738D" w:rsidRDefault="007309CC" w:rsidP="007309CC">
            <w:pPr>
              <w:keepLines w:val="0"/>
              <w:numPr>
                <w:ilvl w:val="0"/>
                <w:numId w:val="29"/>
              </w:numPr>
              <w:spacing w:after="120" w:line="240" w:lineRule="auto"/>
              <w:jc w:val="both"/>
              <w:rPr>
                <w:rFonts w:cs="Arial"/>
              </w:rPr>
            </w:pPr>
            <w:r w:rsidRPr="0020738D">
              <w:rPr>
                <w:rFonts w:cs="Arial"/>
              </w:rPr>
              <w:t xml:space="preserve">Gemeindestraße      </w:t>
            </w:r>
            <w:r w:rsidRPr="0020738D">
              <w:rPr>
                <w:rFonts w:cs="Arial"/>
              </w:rPr>
              <w:tab/>
            </w:r>
            <w:r w:rsidRPr="0020738D">
              <w:rPr>
                <w:rFonts w:cs="Arial"/>
              </w:rPr>
              <w:tab/>
            </w:r>
            <w:r w:rsidRPr="0020738D">
              <w:rPr>
                <w:rFonts w:cs="Arial"/>
              </w:rPr>
              <w:tab/>
            </w:r>
            <w:r w:rsidRPr="0020738D">
              <w:rPr>
                <w:rFonts w:cs="Arial"/>
              </w:rPr>
              <w:tab/>
            </w:r>
            <w:r>
              <w:rPr>
                <w:rFonts w:cs="Arial"/>
              </w:rPr>
              <w:tab/>
            </w:r>
            <w:r w:rsidRPr="0020738D">
              <w:rPr>
                <w:rFonts w:cs="Arial"/>
              </w:rPr>
              <w:t>O</w:t>
            </w:r>
          </w:p>
          <w:p w14:paraId="431A4EB2" w14:textId="77777777" w:rsidR="007309CC" w:rsidRPr="00B27B08" w:rsidRDefault="007309CC" w:rsidP="007309CC">
            <w:pPr>
              <w:keepLines w:val="0"/>
              <w:numPr>
                <w:ilvl w:val="0"/>
                <w:numId w:val="29"/>
              </w:numPr>
              <w:spacing w:after="120" w:line="240" w:lineRule="auto"/>
              <w:jc w:val="both"/>
              <w:rPr>
                <w:rFonts w:cs="Arial"/>
              </w:rPr>
            </w:pPr>
            <w:r w:rsidRPr="00B27B08">
              <w:rPr>
                <w:rFonts w:cs="Arial"/>
              </w:rPr>
              <w:t>Güterweg</w:t>
            </w:r>
            <w:r>
              <w:rPr>
                <w:rFonts w:cs="Arial"/>
              </w:rPr>
              <w:t xml:space="preserve"> oder Kommassierungsweg</w:t>
            </w:r>
            <w:r>
              <w:rPr>
                <w:rFonts w:cs="Arial"/>
              </w:rPr>
              <w:tab/>
            </w:r>
            <w:r>
              <w:rPr>
                <w:rFonts w:cs="Arial"/>
              </w:rPr>
              <w:tab/>
            </w:r>
            <w:r w:rsidRPr="00B27B08">
              <w:rPr>
                <w:rFonts w:cs="Arial"/>
              </w:rPr>
              <w:t>O</w:t>
            </w:r>
          </w:p>
          <w:p w14:paraId="6349C92B" w14:textId="77777777" w:rsidR="007309CC" w:rsidRPr="00A841C8" w:rsidRDefault="007309CC" w:rsidP="007309CC">
            <w:pPr>
              <w:keepLines w:val="0"/>
              <w:numPr>
                <w:ilvl w:val="0"/>
                <w:numId w:val="29"/>
              </w:numPr>
              <w:spacing w:after="120" w:line="240" w:lineRule="auto"/>
              <w:jc w:val="both"/>
              <w:rPr>
                <w:rFonts w:cs="Arial"/>
              </w:rPr>
            </w:pPr>
            <w:r>
              <w:rPr>
                <w:rFonts w:cs="Arial"/>
              </w:rPr>
              <w:lastRenderedPageBreak/>
              <w:t xml:space="preserve">Sonstige Wege </w:t>
            </w:r>
            <w:r>
              <w:rPr>
                <w:rFonts w:cs="Arial"/>
              </w:rPr>
              <w:tab/>
            </w:r>
            <w:r w:rsidRPr="00B27B08">
              <w:rPr>
                <w:rFonts w:cs="Arial"/>
              </w:rPr>
              <w:tab/>
            </w:r>
            <w:r w:rsidRPr="00B27B08">
              <w:rPr>
                <w:rFonts w:cs="Arial"/>
              </w:rPr>
              <w:tab/>
            </w:r>
            <w:r w:rsidRPr="00B27B08">
              <w:rPr>
                <w:rFonts w:cs="Arial"/>
              </w:rPr>
              <w:tab/>
            </w:r>
            <w:r>
              <w:rPr>
                <w:rFonts w:cs="Arial"/>
              </w:rPr>
              <w:tab/>
            </w:r>
            <w:r w:rsidRPr="00B27B08">
              <w:rPr>
                <w:rFonts w:cs="Arial"/>
              </w:rPr>
              <w:t>O</w:t>
            </w:r>
          </w:p>
        </w:tc>
        <w:tc>
          <w:tcPr>
            <w:tcW w:w="2121" w:type="dxa"/>
          </w:tcPr>
          <w:p w14:paraId="20B773E7" w14:textId="77777777" w:rsidR="007309CC" w:rsidRDefault="007309CC" w:rsidP="00ED4DE8">
            <w:pPr>
              <w:spacing w:after="120"/>
              <w:jc w:val="both"/>
              <w:rPr>
                <w:rFonts w:cs="Arial"/>
              </w:rPr>
            </w:pPr>
          </w:p>
          <w:p w14:paraId="38E6335E" w14:textId="77777777" w:rsidR="007309CC" w:rsidRDefault="007309CC" w:rsidP="00ED4DE8">
            <w:pPr>
              <w:spacing w:after="120"/>
              <w:jc w:val="both"/>
              <w:rPr>
                <w:rFonts w:cs="Arial"/>
              </w:rPr>
            </w:pPr>
            <w:r>
              <w:rPr>
                <w:rFonts w:cs="Arial"/>
              </w:rPr>
              <w:t>___________</w:t>
            </w:r>
            <w:proofErr w:type="spellStart"/>
            <w:r>
              <w:rPr>
                <w:rFonts w:cs="Arial"/>
              </w:rPr>
              <w:t>lfm</w:t>
            </w:r>
            <w:proofErr w:type="spellEnd"/>
          </w:p>
          <w:p w14:paraId="724D7DCE" w14:textId="77777777" w:rsidR="007309CC" w:rsidRDefault="007309CC" w:rsidP="00ED4DE8">
            <w:pPr>
              <w:spacing w:after="120"/>
              <w:jc w:val="both"/>
              <w:rPr>
                <w:rFonts w:cs="Arial"/>
              </w:rPr>
            </w:pPr>
            <w:r>
              <w:rPr>
                <w:rFonts w:cs="Arial"/>
              </w:rPr>
              <w:lastRenderedPageBreak/>
              <w:t>___________</w:t>
            </w:r>
            <w:proofErr w:type="spellStart"/>
            <w:r>
              <w:rPr>
                <w:rFonts w:cs="Arial"/>
              </w:rPr>
              <w:t>lfm</w:t>
            </w:r>
            <w:proofErr w:type="spellEnd"/>
          </w:p>
          <w:p w14:paraId="21E02DD1" w14:textId="77777777" w:rsidR="007309CC" w:rsidRDefault="007309CC" w:rsidP="00ED4DE8">
            <w:pPr>
              <w:spacing w:after="120"/>
              <w:jc w:val="both"/>
              <w:rPr>
                <w:rFonts w:cs="Arial"/>
              </w:rPr>
            </w:pPr>
            <w:r>
              <w:rPr>
                <w:rFonts w:cs="Arial"/>
              </w:rPr>
              <w:t>___________</w:t>
            </w:r>
            <w:proofErr w:type="spellStart"/>
            <w:r>
              <w:rPr>
                <w:rFonts w:cs="Arial"/>
              </w:rPr>
              <w:t>lfm</w:t>
            </w:r>
            <w:proofErr w:type="spellEnd"/>
          </w:p>
        </w:tc>
      </w:tr>
      <w:tr w:rsidR="007309CC" w14:paraId="6F1101EA" w14:textId="77777777" w:rsidTr="00ED4DE8">
        <w:tc>
          <w:tcPr>
            <w:tcW w:w="6941" w:type="dxa"/>
          </w:tcPr>
          <w:p w14:paraId="315098DD" w14:textId="77777777" w:rsidR="007309CC" w:rsidRPr="00A841C8" w:rsidRDefault="007309CC" w:rsidP="007309CC">
            <w:pPr>
              <w:keepLines w:val="0"/>
              <w:numPr>
                <w:ilvl w:val="0"/>
                <w:numId w:val="28"/>
              </w:numPr>
              <w:spacing w:after="120" w:line="240" w:lineRule="auto"/>
              <w:jc w:val="both"/>
              <w:rPr>
                <w:rFonts w:cs="Arial"/>
              </w:rPr>
            </w:pPr>
            <w:r w:rsidRPr="00A841C8">
              <w:rPr>
                <w:rFonts w:cs="Arial"/>
              </w:rPr>
              <w:lastRenderedPageBreak/>
              <w:t>auf öffentlichem Wassergut (Vertrag)</w:t>
            </w:r>
            <w:r w:rsidRPr="00A841C8">
              <w:rPr>
                <w:rFonts w:cs="Arial"/>
              </w:rPr>
              <w:tab/>
            </w:r>
            <w:r w:rsidRPr="00A841C8">
              <w:rPr>
                <w:rFonts w:cs="Arial"/>
              </w:rPr>
              <w:tab/>
            </w:r>
            <w:r>
              <w:rPr>
                <w:rFonts w:cs="Arial"/>
              </w:rPr>
              <w:tab/>
            </w:r>
            <w:r w:rsidRPr="00A841C8">
              <w:rPr>
                <w:rFonts w:cs="Arial"/>
              </w:rPr>
              <w:t>O</w:t>
            </w:r>
          </w:p>
        </w:tc>
        <w:tc>
          <w:tcPr>
            <w:tcW w:w="2121" w:type="dxa"/>
          </w:tcPr>
          <w:p w14:paraId="7C0536B7" w14:textId="77777777" w:rsidR="007309CC" w:rsidRDefault="007309CC" w:rsidP="00ED4DE8">
            <w:pPr>
              <w:spacing w:after="120"/>
              <w:jc w:val="both"/>
              <w:rPr>
                <w:rFonts w:cs="Arial"/>
              </w:rPr>
            </w:pPr>
            <w:r>
              <w:rPr>
                <w:rFonts w:cs="Arial"/>
              </w:rPr>
              <w:t>___________</w:t>
            </w:r>
            <w:proofErr w:type="spellStart"/>
            <w:r>
              <w:rPr>
                <w:rFonts w:cs="Arial"/>
              </w:rPr>
              <w:t>lfm</w:t>
            </w:r>
            <w:proofErr w:type="spellEnd"/>
          </w:p>
        </w:tc>
      </w:tr>
      <w:tr w:rsidR="007309CC" w14:paraId="2B49EC91" w14:textId="77777777" w:rsidTr="00ED4DE8">
        <w:tc>
          <w:tcPr>
            <w:tcW w:w="6941" w:type="dxa"/>
          </w:tcPr>
          <w:p w14:paraId="7A835C86" w14:textId="77777777" w:rsidR="007309CC" w:rsidRPr="00A841C8" w:rsidRDefault="007309CC" w:rsidP="007309CC">
            <w:pPr>
              <w:keepLines w:val="0"/>
              <w:numPr>
                <w:ilvl w:val="0"/>
                <w:numId w:val="28"/>
              </w:numPr>
              <w:spacing w:after="120" w:line="240" w:lineRule="auto"/>
              <w:jc w:val="both"/>
              <w:rPr>
                <w:rFonts w:cs="Arial"/>
              </w:rPr>
            </w:pPr>
            <w:r w:rsidRPr="00A841C8">
              <w:rPr>
                <w:rFonts w:cs="Arial"/>
              </w:rPr>
              <w:t xml:space="preserve">sonst. Grundstück, das von Gemeinde abgelöst und in </w:t>
            </w:r>
            <w:proofErr w:type="spellStart"/>
            <w:r w:rsidRPr="00A841C8">
              <w:rPr>
                <w:rFonts w:cs="Arial"/>
              </w:rPr>
              <w:t>öffentl</w:t>
            </w:r>
            <w:proofErr w:type="spellEnd"/>
            <w:r w:rsidRPr="00A841C8">
              <w:rPr>
                <w:rFonts w:cs="Arial"/>
              </w:rPr>
              <w:t>. Gut übernommen wird bzw. langfristige Gestattungs- bzw. Dienstbarkeitsverträge</w:t>
            </w:r>
            <w:r w:rsidRPr="00A841C8">
              <w:rPr>
                <w:rFonts w:cs="Arial"/>
              </w:rPr>
              <w:tab/>
            </w:r>
            <w:r w:rsidRPr="00A841C8">
              <w:rPr>
                <w:rFonts w:cs="Arial"/>
              </w:rPr>
              <w:tab/>
            </w:r>
            <w:r w:rsidRPr="00967D4C">
              <w:rPr>
                <w:rFonts w:cs="Arial"/>
              </w:rPr>
              <w:tab/>
            </w:r>
            <w:r>
              <w:rPr>
                <w:rFonts w:cs="Arial"/>
              </w:rPr>
              <w:tab/>
            </w:r>
            <w:r>
              <w:rPr>
                <w:rFonts w:cs="Arial"/>
              </w:rPr>
              <w:tab/>
            </w:r>
            <w:r>
              <w:rPr>
                <w:rFonts w:cs="Arial"/>
              </w:rPr>
              <w:tab/>
            </w:r>
            <w:r w:rsidRPr="00967D4C">
              <w:rPr>
                <w:rFonts w:cs="Arial"/>
              </w:rPr>
              <w:t xml:space="preserve">O               </w:t>
            </w:r>
          </w:p>
        </w:tc>
        <w:tc>
          <w:tcPr>
            <w:tcW w:w="2121" w:type="dxa"/>
          </w:tcPr>
          <w:p w14:paraId="1C817DE3" w14:textId="77777777" w:rsidR="007309CC" w:rsidRDefault="007309CC" w:rsidP="00ED4DE8">
            <w:pPr>
              <w:spacing w:after="120"/>
              <w:jc w:val="both"/>
              <w:rPr>
                <w:rFonts w:cs="Arial"/>
              </w:rPr>
            </w:pPr>
          </w:p>
          <w:p w14:paraId="2EC73506" w14:textId="77777777" w:rsidR="007309CC" w:rsidRDefault="007309CC" w:rsidP="00ED4DE8">
            <w:pPr>
              <w:spacing w:after="120"/>
              <w:jc w:val="both"/>
              <w:rPr>
                <w:rFonts w:cs="Arial"/>
              </w:rPr>
            </w:pPr>
            <w:r>
              <w:rPr>
                <w:rFonts w:cs="Arial"/>
              </w:rPr>
              <w:t>___________</w:t>
            </w:r>
            <w:proofErr w:type="spellStart"/>
            <w:r>
              <w:rPr>
                <w:rFonts w:cs="Arial"/>
              </w:rPr>
              <w:t>lfm</w:t>
            </w:r>
            <w:proofErr w:type="spellEnd"/>
          </w:p>
        </w:tc>
      </w:tr>
    </w:tbl>
    <w:p w14:paraId="4E0531CB" w14:textId="77777777" w:rsidR="007309CC" w:rsidRPr="00A841C8" w:rsidRDefault="007309CC" w:rsidP="007309CC">
      <w:pPr>
        <w:spacing w:after="120"/>
        <w:jc w:val="both"/>
        <w:rPr>
          <w:rFonts w:cs="Arial"/>
          <w:i/>
        </w:rPr>
      </w:pPr>
      <w:r w:rsidRPr="00A841C8">
        <w:rPr>
          <w:rFonts w:cs="Arial"/>
          <w:i/>
        </w:rPr>
        <w:t xml:space="preserve">(O=zutreffendes bitte ankreuzen) </w:t>
      </w:r>
    </w:p>
    <w:p w14:paraId="38541EA6" w14:textId="77777777" w:rsidR="007309CC" w:rsidRPr="00A841C8" w:rsidRDefault="007309CC" w:rsidP="007309CC">
      <w:pPr>
        <w:spacing w:after="120"/>
        <w:jc w:val="both"/>
        <w:rPr>
          <w:rFonts w:cs="Arial"/>
        </w:rPr>
      </w:pPr>
    </w:p>
    <w:p w14:paraId="0E28A159" w14:textId="77777777" w:rsidR="007309CC" w:rsidRPr="006A5749" w:rsidRDefault="007309CC" w:rsidP="007309CC">
      <w:pPr>
        <w:spacing w:after="120"/>
        <w:jc w:val="both"/>
        <w:rPr>
          <w:rFonts w:cs="Arial"/>
          <w:b/>
        </w:rPr>
      </w:pPr>
      <w:r>
        <w:rPr>
          <w:rFonts w:cs="Arial"/>
          <w:b/>
        </w:rPr>
        <w:t xml:space="preserve">Geplante </w:t>
      </w:r>
      <w:r w:rsidRPr="006A5749">
        <w:rPr>
          <w:rFonts w:cs="Arial"/>
          <w:b/>
        </w:rPr>
        <w:t>Radwanderweg</w:t>
      </w:r>
      <w:r>
        <w:rPr>
          <w:rFonts w:cs="Arial"/>
          <w:b/>
        </w:rPr>
        <w:t xml:space="preserve"> Ausbaustandard</w:t>
      </w:r>
    </w:p>
    <w:tbl>
      <w:tblPr>
        <w:tblStyle w:val="Tabellenraster"/>
        <w:tblW w:w="0" w:type="auto"/>
        <w:tblLook w:val="04A0" w:firstRow="1" w:lastRow="0" w:firstColumn="1" w:lastColumn="0" w:noHBand="0" w:noVBand="1"/>
      </w:tblPr>
      <w:tblGrid>
        <w:gridCol w:w="9062"/>
      </w:tblGrid>
      <w:tr w:rsidR="007309CC" w14:paraId="25E4C805" w14:textId="77777777" w:rsidTr="00ED4DE8">
        <w:tc>
          <w:tcPr>
            <w:tcW w:w="9062" w:type="dxa"/>
          </w:tcPr>
          <w:p w14:paraId="47C27B0B" w14:textId="77777777" w:rsidR="007309CC" w:rsidRPr="005515C6" w:rsidRDefault="007309CC" w:rsidP="00ED4DE8">
            <w:pPr>
              <w:spacing w:after="120"/>
              <w:jc w:val="both"/>
              <w:rPr>
                <w:rFonts w:cs="Arial"/>
                <w:i/>
              </w:rPr>
            </w:pPr>
            <w:r w:rsidRPr="00A841C8">
              <w:rPr>
                <w:rFonts w:cs="Arial"/>
                <w:i/>
              </w:rPr>
              <w:t>(</w:t>
            </w:r>
            <w:r>
              <w:rPr>
                <w:rFonts w:cs="Arial"/>
                <w:i/>
              </w:rPr>
              <w:t>An</w:t>
            </w:r>
            <w:r w:rsidRPr="00A841C8">
              <w:rPr>
                <w:rFonts w:cs="Arial"/>
                <w:i/>
              </w:rPr>
              <w:t>merkung</w:t>
            </w:r>
            <w:r>
              <w:rPr>
                <w:rFonts w:cs="Arial"/>
                <w:i/>
              </w:rPr>
              <w:t xml:space="preserve"> –</w:t>
            </w:r>
            <w:r w:rsidRPr="00A841C8">
              <w:rPr>
                <w:rFonts w:cs="Arial"/>
                <w:i/>
              </w:rPr>
              <w:t xml:space="preserve"> touristische Radwanderwege müssen befestigt </w:t>
            </w:r>
            <w:r>
              <w:rPr>
                <w:rFonts w:cs="Arial"/>
                <w:i/>
              </w:rPr>
              <w:t>aber</w:t>
            </w:r>
            <w:r w:rsidRPr="00A841C8">
              <w:rPr>
                <w:rFonts w:cs="Arial"/>
                <w:i/>
              </w:rPr>
              <w:t xml:space="preserve"> nicht asphaltiert sein)</w:t>
            </w:r>
          </w:p>
          <w:p w14:paraId="0AF7392E" w14:textId="77777777" w:rsidR="007309CC" w:rsidRDefault="007309CC" w:rsidP="00ED4DE8">
            <w:pPr>
              <w:spacing w:after="120"/>
              <w:jc w:val="both"/>
              <w:rPr>
                <w:rFonts w:cs="Arial"/>
              </w:rPr>
            </w:pPr>
          </w:p>
          <w:p w14:paraId="49594791" w14:textId="77777777" w:rsidR="007309CC" w:rsidRDefault="007309CC" w:rsidP="00ED4DE8">
            <w:pPr>
              <w:spacing w:after="120"/>
              <w:jc w:val="both"/>
              <w:rPr>
                <w:rFonts w:cs="Arial"/>
              </w:rPr>
            </w:pPr>
          </w:p>
          <w:p w14:paraId="011B65D0" w14:textId="77777777" w:rsidR="007309CC" w:rsidRDefault="007309CC" w:rsidP="00ED4DE8">
            <w:pPr>
              <w:spacing w:after="120"/>
              <w:jc w:val="both"/>
              <w:rPr>
                <w:rFonts w:cs="Arial"/>
              </w:rPr>
            </w:pPr>
          </w:p>
          <w:p w14:paraId="131D91C4" w14:textId="77777777" w:rsidR="007309CC" w:rsidRDefault="007309CC" w:rsidP="00ED4DE8">
            <w:pPr>
              <w:spacing w:after="120"/>
              <w:jc w:val="both"/>
              <w:rPr>
                <w:rFonts w:cs="Arial"/>
              </w:rPr>
            </w:pPr>
          </w:p>
          <w:p w14:paraId="706DBE54" w14:textId="77777777" w:rsidR="007309CC" w:rsidRDefault="007309CC" w:rsidP="00ED4DE8">
            <w:pPr>
              <w:spacing w:after="120"/>
              <w:jc w:val="both"/>
              <w:rPr>
                <w:rFonts w:cs="Arial"/>
              </w:rPr>
            </w:pPr>
          </w:p>
          <w:p w14:paraId="3D2B95B6" w14:textId="77777777" w:rsidR="007309CC" w:rsidRDefault="007309CC" w:rsidP="00ED4DE8">
            <w:pPr>
              <w:spacing w:after="120"/>
              <w:jc w:val="both"/>
              <w:rPr>
                <w:rFonts w:cs="Arial"/>
              </w:rPr>
            </w:pPr>
          </w:p>
          <w:p w14:paraId="4C1B4CA5" w14:textId="77777777" w:rsidR="007309CC" w:rsidRDefault="007309CC" w:rsidP="00ED4DE8">
            <w:pPr>
              <w:spacing w:after="120"/>
              <w:jc w:val="both"/>
              <w:rPr>
                <w:rFonts w:cs="Arial"/>
              </w:rPr>
            </w:pPr>
          </w:p>
          <w:p w14:paraId="4E583480" w14:textId="77777777" w:rsidR="007309CC" w:rsidRDefault="007309CC" w:rsidP="00ED4DE8">
            <w:pPr>
              <w:spacing w:after="120"/>
              <w:jc w:val="both"/>
              <w:rPr>
                <w:rFonts w:cs="Arial"/>
              </w:rPr>
            </w:pPr>
          </w:p>
          <w:p w14:paraId="28E2F52F" w14:textId="77777777" w:rsidR="007309CC" w:rsidRDefault="007309CC" w:rsidP="00ED4DE8">
            <w:pPr>
              <w:spacing w:after="120"/>
              <w:jc w:val="both"/>
              <w:rPr>
                <w:rFonts w:cs="Arial"/>
              </w:rPr>
            </w:pPr>
          </w:p>
        </w:tc>
      </w:tr>
    </w:tbl>
    <w:p w14:paraId="54DA2748" w14:textId="77777777" w:rsidR="007309CC" w:rsidRDefault="007309CC" w:rsidP="007309CC">
      <w:pPr>
        <w:spacing w:after="120"/>
        <w:jc w:val="both"/>
        <w:rPr>
          <w:rFonts w:cs="Arial"/>
        </w:rPr>
      </w:pPr>
    </w:p>
    <w:p w14:paraId="5021C93A" w14:textId="77777777" w:rsidR="007309CC" w:rsidRPr="005515C6" w:rsidRDefault="007309CC" w:rsidP="007309CC">
      <w:pPr>
        <w:spacing w:after="120"/>
        <w:jc w:val="both"/>
        <w:rPr>
          <w:rFonts w:cs="Arial"/>
        </w:rPr>
      </w:pPr>
    </w:p>
    <w:p w14:paraId="3B318844" w14:textId="77777777" w:rsidR="007309CC" w:rsidRPr="006A5749" w:rsidRDefault="007309CC" w:rsidP="007309CC">
      <w:pPr>
        <w:spacing w:after="120"/>
        <w:jc w:val="both"/>
        <w:rPr>
          <w:rFonts w:cs="Arial"/>
          <w:b/>
        </w:rPr>
      </w:pPr>
      <w:r w:rsidRPr="006A5749">
        <w:rPr>
          <w:rFonts w:cs="Arial"/>
          <w:b/>
        </w:rPr>
        <w:t xml:space="preserve">Voraussichtliche Investitionskosten </w:t>
      </w:r>
      <w:r>
        <w:rPr>
          <w:rFonts w:cs="Arial"/>
          <w:b/>
        </w:rPr>
        <w:t>und Zeitplan</w:t>
      </w:r>
    </w:p>
    <w:tbl>
      <w:tblPr>
        <w:tblStyle w:val="Tabellenraster"/>
        <w:tblW w:w="0" w:type="auto"/>
        <w:tblLook w:val="04A0" w:firstRow="1" w:lastRow="0" w:firstColumn="1" w:lastColumn="0" w:noHBand="0" w:noVBand="1"/>
      </w:tblPr>
      <w:tblGrid>
        <w:gridCol w:w="5807"/>
        <w:gridCol w:w="3255"/>
      </w:tblGrid>
      <w:tr w:rsidR="007309CC" w14:paraId="6F361E8B" w14:textId="77777777" w:rsidTr="00ED4DE8">
        <w:tc>
          <w:tcPr>
            <w:tcW w:w="5807" w:type="dxa"/>
          </w:tcPr>
          <w:p w14:paraId="76457C81" w14:textId="77777777" w:rsidR="007309CC" w:rsidRDefault="007309CC" w:rsidP="00ED4DE8">
            <w:pPr>
              <w:spacing w:after="120"/>
              <w:jc w:val="both"/>
              <w:rPr>
                <w:rFonts w:cs="Arial"/>
              </w:rPr>
            </w:pPr>
            <w:r w:rsidRPr="005515C6">
              <w:rPr>
                <w:rFonts w:cs="Arial"/>
              </w:rPr>
              <w:t>Gesamtkosten</w:t>
            </w:r>
          </w:p>
        </w:tc>
        <w:tc>
          <w:tcPr>
            <w:tcW w:w="3255" w:type="dxa"/>
          </w:tcPr>
          <w:p w14:paraId="62C65EF7" w14:textId="77777777" w:rsidR="007309CC" w:rsidRDefault="007309CC" w:rsidP="00ED4DE8">
            <w:pPr>
              <w:spacing w:after="120"/>
              <w:jc w:val="both"/>
              <w:rPr>
                <w:rFonts w:cs="Arial"/>
              </w:rPr>
            </w:pPr>
            <w:r>
              <w:rPr>
                <w:rFonts w:cs="Arial"/>
              </w:rPr>
              <w:t>EUR</w:t>
            </w:r>
          </w:p>
        </w:tc>
      </w:tr>
      <w:tr w:rsidR="007309CC" w14:paraId="21B1E631" w14:textId="77777777" w:rsidTr="00ED4DE8">
        <w:tc>
          <w:tcPr>
            <w:tcW w:w="5807" w:type="dxa"/>
          </w:tcPr>
          <w:p w14:paraId="0A3E9B28" w14:textId="77777777" w:rsidR="007309CC" w:rsidRDefault="007309CC" w:rsidP="00ED4DE8">
            <w:pPr>
              <w:spacing w:after="120"/>
              <w:jc w:val="both"/>
              <w:rPr>
                <w:rFonts w:cs="Arial"/>
              </w:rPr>
            </w:pPr>
            <w:r w:rsidRPr="005515C6">
              <w:rPr>
                <w:rFonts w:cs="Arial"/>
              </w:rPr>
              <w:t xml:space="preserve">Geschätzte Kosten für förderbare Breite von max. </w:t>
            </w:r>
            <w:r>
              <w:rPr>
                <w:rFonts w:cs="Arial"/>
              </w:rPr>
              <w:t>3,0</w:t>
            </w:r>
            <w:r w:rsidRPr="00AF0D1C">
              <w:rPr>
                <w:rFonts w:cs="Arial"/>
              </w:rPr>
              <w:t xml:space="preserve"> m (Kronenbreite-Schotter </w:t>
            </w:r>
            <w:r>
              <w:rPr>
                <w:rFonts w:cs="Arial"/>
              </w:rPr>
              <w:t>4</w:t>
            </w:r>
            <w:r w:rsidRPr="00AF0D1C">
              <w:rPr>
                <w:rFonts w:cs="Arial"/>
              </w:rPr>
              <w:t xml:space="preserve"> m</w:t>
            </w:r>
            <w:r>
              <w:rPr>
                <w:rFonts w:cs="Arial"/>
              </w:rPr>
              <w:t>)</w:t>
            </w:r>
          </w:p>
        </w:tc>
        <w:tc>
          <w:tcPr>
            <w:tcW w:w="3255" w:type="dxa"/>
            <w:vAlign w:val="bottom"/>
          </w:tcPr>
          <w:p w14:paraId="1ED30D4C" w14:textId="77777777" w:rsidR="007309CC" w:rsidRDefault="007309CC" w:rsidP="00ED4DE8">
            <w:pPr>
              <w:spacing w:after="120"/>
              <w:rPr>
                <w:rFonts w:cs="Arial"/>
              </w:rPr>
            </w:pPr>
            <w:r>
              <w:rPr>
                <w:rFonts w:cs="Arial"/>
              </w:rPr>
              <w:t xml:space="preserve">EUR </w:t>
            </w:r>
          </w:p>
        </w:tc>
      </w:tr>
      <w:tr w:rsidR="007309CC" w14:paraId="4049E7D9" w14:textId="77777777" w:rsidTr="00ED4DE8">
        <w:tc>
          <w:tcPr>
            <w:tcW w:w="5807" w:type="dxa"/>
          </w:tcPr>
          <w:p w14:paraId="40D8A783" w14:textId="77777777" w:rsidR="007309CC" w:rsidRPr="005515C6" w:rsidRDefault="007309CC" w:rsidP="00ED4DE8">
            <w:pPr>
              <w:spacing w:after="120"/>
              <w:jc w:val="both"/>
              <w:rPr>
                <w:rFonts w:cs="Arial"/>
              </w:rPr>
            </w:pPr>
            <w:r w:rsidRPr="00A841C8">
              <w:rPr>
                <w:rFonts w:cs="Arial"/>
              </w:rPr>
              <w:t>Beabsichtigter Baubeginn im Jahr</w:t>
            </w:r>
          </w:p>
        </w:tc>
        <w:tc>
          <w:tcPr>
            <w:tcW w:w="3255" w:type="dxa"/>
            <w:vAlign w:val="bottom"/>
          </w:tcPr>
          <w:p w14:paraId="529F31E4" w14:textId="77777777" w:rsidR="007309CC" w:rsidRDefault="007309CC" w:rsidP="00ED4DE8">
            <w:pPr>
              <w:spacing w:after="120"/>
              <w:rPr>
                <w:rFonts w:cs="Arial"/>
              </w:rPr>
            </w:pPr>
            <w:r>
              <w:rPr>
                <w:rFonts w:cs="Arial"/>
              </w:rPr>
              <w:t>20…….</w:t>
            </w:r>
          </w:p>
        </w:tc>
      </w:tr>
      <w:tr w:rsidR="007309CC" w14:paraId="6799A808" w14:textId="77777777" w:rsidTr="00ED4DE8">
        <w:tc>
          <w:tcPr>
            <w:tcW w:w="5807" w:type="dxa"/>
          </w:tcPr>
          <w:p w14:paraId="6E503883" w14:textId="77777777" w:rsidR="007309CC" w:rsidRPr="00A841C8" w:rsidRDefault="007309CC" w:rsidP="00ED4DE8">
            <w:pPr>
              <w:spacing w:after="120"/>
              <w:jc w:val="both"/>
              <w:rPr>
                <w:rFonts w:cs="Arial"/>
              </w:rPr>
            </w:pPr>
            <w:r w:rsidRPr="00A841C8">
              <w:rPr>
                <w:rFonts w:cs="Arial"/>
              </w:rPr>
              <w:t>Voraussichtliche Projektlaufzeit</w:t>
            </w:r>
          </w:p>
        </w:tc>
        <w:tc>
          <w:tcPr>
            <w:tcW w:w="3255" w:type="dxa"/>
            <w:vAlign w:val="bottom"/>
          </w:tcPr>
          <w:p w14:paraId="1694DAC6" w14:textId="77777777" w:rsidR="007309CC" w:rsidRDefault="007309CC" w:rsidP="00ED4DE8">
            <w:pPr>
              <w:spacing w:after="120"/>
              <w:jc w:val="right"/>
              <w:rPr>
                <w:rFonts w:cs="Arial"/>
              </w:rPr>
            </w:pPr>
            <w:r w:rsidRPr="00A841C8">
              <w:rPr>
                <w:rFonts w:cs="Arial"/>
              </w:rPr>
              <w:t>Jahr(e)</w:t>
            </w:r>
          </w:p>
        </w:tc>
      </w:tr>
    </w:tbl>
    <w:p w14:paraId="0CD02D66" w14:textId="77777777" w:rsidR="007309CC" w:rsidRDefault="007309CC" w:rsidP="007309CC">
      <w:pPr>
        <w:spacing w:after="120"/>
        <w:jc w:val="both"/>
        <w:rPr>
          <w:rFonts w:cs="Arial"/>
        </w:rPr>
      </w:pPr>
    </w:p>
    <w:p w14:paraId="296A6A83" w14:textId="77777777" w:rsidR="005927AD" w:rsidRDefault="005927AD" w:rsidP="007309CC">
      <w:pPr>
        <w:spacing w:after="120"/>
        <w:jc w:val="both"/>
        <w:rPr>
          <w:rFonts w:cs="Arial"/>
        </w:rPr>
      </w:pPr>
    </w:p>
    <w:p w14:paraId="7284EFDD" w14:textId="77777777" w:rsidR="005927AD" w:rsidRDefault="005927AD" w:rsidP="007309CC">
      <w:pPr>
        <w:spacing w:after="120"/>
        <w:jc w:val="both"/>
        <w:rPr>
          <w:rFonts w:cs="Arial"/>
        </w:rPr>
      </w:pPr>
    </w:p>
    <w:p w14:paraId="70F2EE0A" w14:textId="77777777" w:rsidR="00AC6A0E" w:rsidRDefault="00AC6A0E" w:rsidP="007309CC">
      <w:pPr>
        <w:spacing w:after="120"/>
        <w:jc w:val="both"/>
        <w:rPr>
          <w:rFonts w:cs="Arial"/>
        </w:rPr>
      </w:pPr>
    </w:p>
    <w:p w14:paraId="32A2E01B" w14:textId="77777777" w:rsidR="007309CC" w:rsidRDefault="007309CC" w:rsidP="007309CC">
      <w:pPr>
        <w:spacing w:after="120"/>
        <w:jc w:val="both"/>
        <w:rPr>
          <w:rFonts w:cs="Arial"/>
        </w:rPr>
      </w:pPr>
      <w:r w:rsidRPr="007D4D8B">
        <w:rPr>
          <w:rFonts w:cs="Arial"/>
        </w:rPr>
        <w:lastRenderedPageBreak/>
        <w:t xml:space="preserve">Stehen </w:t>
      </w:r>
      <w:r w:rsidRPr="006A5749">
        <w:rPr>
          <w:rFonts w:cs="Arial"/>
          <w:b/>
        </w:rPr>
        <w:t>Fördermittel anderer Stellen</w:t>
      </w:r>
      <w:r w:rsidRPr="007D4D8B">
        <w:rPr>
          <w:rFonts w:cs="Arial"/>
        </w:rPr>
        <w:t xml:space="preserve"> </w:t>
      </w:r>
      <w:r>
        <w:rPr>
          <w:rFonts w:cs="Arial"/>
        </w:rPr>
        <w:t xml:space="preserve">für die Finanzierung des Projektes </w:t>
      </w:r>
      <w:r w:rsidRPr="00DE522D">
        <w:rPr>
          <w:rFonts w:cs="Arial"/>
        </w:rPr>
        <w:t>zur Verfügung</w:t>
      </w:r>
      <w:r>
        <w:rPr>
          <w:rFonts w:cs="Arial"/>
        </w:rPr>
        <w:t>?</w:t>
      </w:r>
    </w:p>
    <w:tbl>
      <w:tblPr>
        <w:tblStyle w:val="Tabellenraster"/>
        <w:tblW w:w="0" w:type="auto"/>
        <w:tblLook w:val="04A0" w:firstRow="1" w:lastRow="0" w:firstColumn="1" w:lastColumn="0" w:noHBand="0" w:noVBand="1"/>
      </w:tblPr>
      <w:tblGrid>
        <w:gridCol w:w="4248"/>
        <w:gridCol w:w="4814"/>
      </w:tblGrid>
      <w:tr w:rsidR="007309CC" w14:paraId="7CA0C7DD" w14:textId="77777777" w:rsidTr="00ED4DE8">
        <w:tc>
          <w:tcPr>
            <w:tcW w:w="4248" w:type="dxa"/>
          </w:tcPr>
          <w:p w14:paraId="2D7C49FF" w14:textId="77777777" w:rsidR="007309CC" w:rsidRDefault="007309CC" w:rsidP="00ED4DE8">
            <w:pPr>
              <w:spacing w:after="120"/>
              <w:jc w:val="both"/>
              <w:rPr>
                <w:rFonts w:cs="Arial"/>
              </w:rPr>
            </w:pPr>
            <w:r w:rsidRPr="007D4D8B">
              <w:rPr>
                <w:rFonts w:cs="Arial"/>
              </w:rPr>
              <w:t>O nein</w:t>
            </w:r>
          </w:p>
        </w:tc>
        <w:tc>
          <w:tcPr>
            <w:tcW w:w="4814" w:type="dxa"/>
          </w:tcPr>
          <w:p w14:paraId="142F7B7B" w14:textId="77777777" w:rsidR="007309CC" w:rsidRDefault="007309CC" w:rsidP="00ED4DE8">
            <w:pPr>
              <w:spacing w:after="120"/>
              <w:jc w:val="both"/>
              <w:rPr>
                <w:rFonts w:cs="Arial"/>
              </w:rPr>
            </w:pPr>
          </w:p>
        </w:tc>
      </w:tr>
      <w:tr w:rsidR="007309CC" w14:paraId="5FC5EBF8" w14:textId="77777777" w:rsidTr="00ED4DE8">
        <w:tc>
          <w:tcPr>
            <w:tcW w:w="4248" w:type="dxa"/>
            <w:tcBorders>
              <w:bottom w:val="dashed" w:sz="4" w:space="0" w:color="auto"/>
            </w:tcBorders>
          </w:tcPr>
          <w:p w14:paraId="3F20739A" w14:textId="77777777" w:rsidR="007309CC" w:rsidRDefault="007309CC" w:rsidP="00ED4DE8">
            <w:pPr>
              <w:spacing w:after="120"/>
              <w:jc w:val="both"/>
              <w:rPr>
                <w:rFonts w:cs="Arial"/>
              </w:rPr>
            </w:pPr>
            <w:r w:rsidRPr="008B2312">
              <w:rPr>
                <w:rFonts w:cs="Arial"/>
              </w:rPr>
              <w:t>O ja</w:t>
            </w:r>
          </w:p>
        </w:tc>
        <w:tc>
          <w:tcPr>
            <w:tcW w:w="4814" w:type="dxa"/>
            <w:tcBorders>
              <w:bottom w:val="dashed" w:sz="4" w:space="0" w:color="auto"/>
            </w:tcBorders>
          </w:tcPr>
          <w:p w14:paraId="5AFFC0C6" w14:textId="77777777" w:rsidR="007309CC" w:rsidRDefault="007309CC" w:rsidP="00ED4DE8">
            <w:pPr>
              <w:spacing w:after="120"/>
              <w:jc w:val="both"/>
              <w:rPr>
                <w:rFonts w:cs="Arial"/>
              </w:rPr>
            </w:pPr>
            <w:r>
              <w:rPr>
                <w:rFonts w:cs="Arial"/>
              </w:rPr>
              <w:t xml:space="preserve">O </w:t>
            </w:r>
            <w:r w:rsidRPr="007D4D8B">
              <w:rPr>
                <w:rFonts w:cs="Arial"/>
              </w:rPr>
              <w:t>Landes</w:t>
            </w:r>
            <w:r>
              <w:rPr>
                <w:rFonts w:cs="Arial"/>
              </w:rPr>
              <w:t>mittel (bspw. Güterwege)</w:t>
            </w:r>
          </w:p>
          <w:p w14:paraId="20934000" w14:textId="77777777" w:rsidR="007309CC" w:rsidRDefault="007309CC" w:rsidP="00ED4DE8">
            <w:pPr>
              <w:spacing w:after="120"/>
              <w:jc w:val="both"/>
              <w:rPr>
                <w:rFonts w:cs="Arial"/>
              </w:rPr>
            </w:pPr>
            <w:r>
              <w:rPr>
                <w:rFonts w:cs="Arial"/>
              </w:rPr>
              <w:t xml:space="preserve">O </w:t>
            </w:r>
            <w:r w:rsidRPr="007D4D8B">
              <w:rPr>
                <w:rFonts w:cs="Arial"/>
              </w:rPr>
              <w:t>Bundes</w:t>
            </w:r>
            <w:r>
              <w:rPr>
                <w:rFonts w:cs="Arial"/>
              </w:rPr>
              <w:t>mittel (bspw. Klimaaktiv)</w:t>
            </w:r>
          </w:p>
          <w:p w14:paraId="4C0B1232" w14:textId="77777777" w:rsidR="007309CC" w:rsidRDefault="007309CC" w:rsidP="00ED4DE8">
            <w:pPr>
              <w:spacing w:after="120"/>
              <w:jc w:val="both"/>
              <w:rPr>
                <w:rFonts w:cs="Arial"/>
              </w:rPr>
            </w:pPr>
            <w:r>
              <w:rPr>
                <w:rFonts w:cs="Arial"/>
              </w:rPr>
              <w:t xml:space="preserve">O </w:t>
            </w:r>
            <w:r w:rsidRPr="007D4D8B">
              <w:rPr>
                <w:rFonts w:cs="Arial"/>
              </w:rPr>
              <w:t>EU</w:t>
            </w:r>
            <w:r>
              <w:rPr>
                <w:rFonts w:cs="Arial"/>
              </w:rPr>
              <w:t xml:space="preserve">-Mittel (bspw. </w:t>
            </w:r>
            <w:proofErr w:type="spellStart"/>
            <w:r>
              <w:rPr>
                <w:rFonts w:cs="Arial"/>
              </w:rPr>
              <w:t>Interreg</w:t>
            </w:r>
            <w:proofErr w:type="spellEnd"/>
            <w:r>
              <w:rPr>
                <w:rFonts w:cs="Arial"/>
              </w:rPr>
              <w:t>)</w:t>
            </w:r>
          </w:p>
        </w:tc>
      </w:tr>
      <w:tr w:rsidR="007309CC" w14:paraId="57141896" w14:textId="77777777" w:rsidTr="00ED4DE8">
        <w:tc>
          <w:tcPr>
            <w:tcW w:w="9062" w:type="dxa"/>
            <w:gridSpan w:val="2"/>
            <w:tcBorders>
              <w:top w:val="dashed" w:sz="4" w:space="0" w:color="auto"/>
            </w:tcBorders>
          </w:tcPr>
          <w:p w14:paraId="46FA60D6" w14:textId="77777777" w:rsidR="007309CC" w:rsidRDefault="007309CC" w:rsidP="00ED4DE8">
            <w:pPr>
              <w:spacing w:after="120"/>
              <w:jc w:val="both"/>
              <w:rPr>
                <w:rFonts w:cs="Arial"/>
              </w:rPr>
            </w:pPr>
            <w:r>
              <w:rPr>
                <w:rFonts w:cs="Arial"/>
              </w:rPr>
              <w:t>Angaben zur Förderstelle und Förderhöhe</w:t>
            </w:r>
          </w:p>
          <w:p w14:paraId="0E61C01F" w14:textId="77777777" w:rsidR="007309CC" w:rsidRDefault="007309CC" w:rsidP="00ED4DE8">
            <w:pPr>
              <w:spacing w:after="120"/>
              <w:jc w:val="both"/>
              <w:rPr>
                <w:rFonts w:cs="Arial"/>
              </w:rPr>
            </w:pPr>
          </w:p>
        </w:tc>
      </w:tr>
    </w:tbl>
    <w:p w14:paraId="39001C97" w14:textId="77777777" w:rsidR="007309CC" w:rsidRDefault="007309CC" w:rsidP="007309CC">
      <w:pPr>
        <w:spacing w:after="120"/>
        <w:jc w:val="both"/>
        <w:rPr>
          <w:rFonts w:cs="Arial"/>
        </w:rPr>
      </w:pPr>
    </w:p>
    <w:p w14:paraId="5455AE7C" w14:textId="77777777" w:rsidR="007309CC" w:rsidRPr="00732997" w:rsidRDefault="007309CC" w:rsidP="007309CC">
      <w:pPr>
        <w:spacing w:after="120"/>
        <w:jc w:val="both"/>
        <w:rPr>
          <w:rFonts w:cs="Arial"/>
        </w:rPr>
      </w:pPr>
      <w:r w:rsidRPr="006A5749">
        <w:rPr>
          <w:rFonts w:cs="Arial"/>
          <w:b/>
        </w:rPr>
        <w:t>Angaben über touristische Relevanz des Radwanderweges</w:t>
      </w:r>
      <w:r w:rsidRPr="00732997">
        <w:rPr>
          <w:rFonts w:cs="Arial"/>
        </w:rPr>
        <w:t xml:space="preserve"> und die Bedeutung für das Freizeiterlebnis (wie z.B. Freizeitangebote in Gemeinde und Region, Gastronomie, Wein und Kulinarik, Beherbergung, Sehenswürdigkeiten, Naturerlebnisse, Kulturangebote (Museen), sonstige touristische Einrichtungen und besondere Tourismusangebote, Packages, usw.)  </w:t>
      </w:r>
    </w:p>
    <w:tbl>
      <w:tblPr>
        <w:tblStyle w:val="Tabellenraster"/>
        <w:tblW w:w="0" w:type="auto"/>
        <w:tblLook w:val="04A0" w:firstRow="1" w:lastRow="0" w:firstColumn="1" w:lastColumn="0" w:noHBand="0" w:noVBand="1"/>
      </w:tblPr>
      <w:tblGrid>
        <w:gridCol w:w="9062"/>
      </w:tblGrid>
      <w:tr w:rsidR="007309CC" w14:paraId="641E99A8" w14:textId="77777777" w:rsidTr="00ED4DE8">
        <w:tc>
          <w:tcPr>
            <w:tcW w:w="9062" w:type="dxa"/>
          </w:tcPr>
          <w:p w14:paraId="7613BEE2" w14:textId="77777777" w:rsidR="007309CC" w:rsidRDefault="007309CC" w:rsidP="00ED4DE8">
            <w:pPr>
              <w:spacing w:after="120"/>
              <w:jc w:val="both"/>
              <w:rPr>
                <w:rFonts w:cs="Arial"/>
                <w:b/>
              </w:rPr>
            </w:pPr>
          </w:p>
          <w:p w14:paraId="6E8EDD42" w14:textId="77777777" w:rsidR="007309CC" w:rsidRDefault="007309CC" w:rsidP="00ED4DE8">
            <w:pPr>
              <w:spacing w:after="120"/>
              <w:jc w:val="both"/>
              <w:rPr>
                <w:rFonts w:cs="Arial"/>
                <w:b/>
              </w:rPr>
            </w:pPr>
          </w:p>
          <w:p w14:paraId="79CB223C" w14:textId="77777777" w:rsidR="007309CC" w:rsidRDefault="007309CC" w:rsidP="00ED4DE8">
            <w:pPr>
              <w:spacing w:after="120"/>
              <w:jc w:val="both"/>
              <w:rPr>
                <w:rFonts w:cs="Arial"/>
                <w:b/>
              </w:rPr>
            </w:pPr>
          </w:p>
          <w:p w14:paraId="00ED6258" w14:textId="77777777" w:rsidR="007309CC" w:rsidRDefault="007309CC" w:rsidP="00ED4DE8">
            <w:pPr>
              <w:spacing w:after="120"/>
              <w:jc w:val="both"/>
              <w:rPr>
                <w:rFonts w:cs="Arial"/>
                <w:b/>
              </w:rPr>
            </w:pPr>
          </w:p>
          <w:p w14:paraId="2DE277E7" w14:textId="77777777" w:rsidR="007309CC" w:rsidRDefault="007309CC" w:rsidP="00ED4DE8">
            <w:pPr>
              <w:spacing w:after="120"/>
              <w:jc w:val="both"/>
              <w:rPr>
                <w:rFonts w:cs="Arial"/>
                <w:b/>
              </w:rPr>
            </w:pPr>
          </w:p>
        </w:tc>
      </w:tr>
    </w:tbl>
    <w:p w14:paraId="04F9A4FA" w14:textId="77777777" w:rsidR="007309CC" w:rsidRDefault="007309CC" w:rsidP="007309CC">
      <w:pPr>
        <w:spacing w:after="120"/>
        <w:jc w:val="both"/>
        <w:rPr>
          <w:rFonts w:cs="Arial"/>
          <w:b/>
        </w:rPr>
      </w:pPr>
    </w:p>
    <w:p w14:paraId="783ACC01" w14:textId="77777777" w:rsidR="007309CC" w:rsidRPr="006A5749" w:rsidRDefault="007309CC" w:rsidP="007309CC">
      <w:pPr>
        <w:keepLines w:val="0"/>
        <w:numPr>
          <w:ilvl w:val="0"/>
          <w:numId w:val="32"/>
        </w:numPr>
        <w:spacing w:after="120" w:line="276" w:lineRule="auto"/>
        <w:jc w:val="both"/>
        <w:rPr>
          <w:rFonts w:cs="Arial"/>
          <w:b/>
          <w:sz w:val="24"/>
        </w:rPr>
      </w:pPr>
      <w:r w:rsidRPr="006A5749">
        <w:rPr>
          <w:rFonts w:cs="Arial"/>
          <w:b/>
          <w:sz w:val="24"/>
        </w:rPr>
        <w:t>Folgende weitere Angaben sind zur Bearbeitung des Ansuchens erforderlich</w:t>
      </w:r>
    </w:p>
    <w:p w14:paraId="5057DDA9" w14:textId="77777777" w:rsidR="007309CC" w:rsidRPr="0020738D" w:rsidRDefault="007309CC" w:rsidP="007309CC">
      <w:pPr>
        <w:spacing w:after="120"/>
        <w:jc w:val="both"/>
        <w:rPr>
          <w:rFonts w:cs="Arial"/>
        </w:rPr>
      </w:pPr>
    </w:p>
    <w:p w14:paraId="786C04C3" w14:textId="718450BD" w:rsidR="005927AD" w:rsidRPr="0020738D" w:rsidRDefault="00611EDC" w:rsidP="005927AD">
      <w:pPr>
        <w:keepLines w:val="0"/>
        <w:spacing w:after="120" w:line="276" w:lineRule="auto"/>
        <w:jc w:val="both"/>
        <w:rPr>
          <w:rFonts w:cs="Arial"/>
        </w:rPr>
      </w:pPr>
      <w:r>
        <w:rPr>
          <w:rFonts w:cs="Arial"/>
        </w:rPr>
        <w:t xml:space="preserve">1. </w:t>
      </w:r>
      <w:r w:rsidR="007309CC">
        <w:rPr>
          <w:rFonts w:cs="Arial"/>
        </w:rPr>
        <w:t>W</w:t>
      </w:r>
      <w:r w:rsidR="007309CC" w:rsidRPr="0020738D">
        <w:rPr>
          <w:rFonts w:cs="Arial"/>
        </w:rPr>
        <w:t xml:space="preserve">urden in der Vergangenheit aufgrund einer Fördervereinbarung mit dem Tourismusreferat des </w:t>
      </w:r>
      <w:r w:rsidR="004A7CA1">
        <w:rPr>
          <w:rFonts w:cs="Arial"/>
        </w:rPr>
        <w:t xml:space="preserve"> </w:t>
      </w:r>
      <w:r w:rsidR="007309CC" w:rsidRPr="0020738D">
        <w:rPr>
          <w:rFonts w:cs="Arial"/>
        </w:rPr>
        <w:t>Landes bzw. von anderen Förderstellen des Landes (z.B. im Rahmen des Güterwegebaus bzw. Straßenbaus), des Bundes (aufgrund von Vereinbarungen mit der Gemeinde), Sonstigen oder im Rahmen von EU-Programmen bereits Förderungen gewährt?</w:t>
      </w:r>
    </w:p>
    <w:tbl>
      <w:tblPr>
        <w:tblStyle w:val="Tabellenraster"/>
        <w:tblW w:w="0" w:type="auto"/>
        <w:tblInd w:w="360" w:type="dxa"/>
        <w:tblLook w:val="04A0" w:firstRow="1" w:lastRow="0" w:firstColumn="1" w:lastColumn="0" w:noHBand="0" w:noVBand="1"/>
      </w:tblPr>
      <w:tblGrid>
        <w:gridCol w:w="4351"/>
        <w:gridCol w:w="4351"/>
      </w:tblGrid>
      <w:tr w:rsidR="007309CC" w14:paraId="72C5DF6A" w14:textId="77777777" w:rsidTr="00ED4DE8">
        <w:tc>
          <w:tcPr>
            <w:tcW w:w="4351" w:type="dxa"/>
          </w:tcPr>
          <w:p w14:paraId="62FF9C7B" w14:textId="77777777" w:rsidR="007309CC" w:rsidRDefault="007309CC" w:rsidP="00ED4DE8">
            <w:pPr>
              <w:spacing w:after="120"/>
              <w:jc w:val="both"/>
              <w:rPr>
                <w:rFonts w:cs="Arial"/>
              </w:rPr>
            </w:pPr>
            <w:r w:rsidRPr="004A09AC">
              <w:rPr>
                <w:rFonts w:cs="Arial"/>
              </w:rPr>
              <w:t>O ja</w:t>
            </w:r>
          </w:p>
        </w:tc>
        <w:tc>
          <w:tcPr>
            <w:tcW w:w="4351" w:type="dxa"/>
          </w:tcPr>
          <w:p w14:paraId="03230D67" w14:textId="77777777" w:rsidR="007309CC" w:rsidRDefault="007309CC" w:rsidP="00ED4DE8">
            <w:pPr>
              <w:spacing w:after="120"/>
              <w:jc w:val="right"/>
              <w:rPr>
                <w:rFonts w:cs="Arial"/>
              </w:rPr>
            </w:pPr>
            <w:r w:rsidRPr="004A09AC">
              <w:rPr>
                <w:rFonts w:cs="Arial"/>
              </w:rPr>
              <w:t>O nein</w:t>
            </w:r>
          </w:p>
        </w:tc>
      </w:tr>
      <w:tr w:rsidR="007309CC" w:rsidRPr="00FE107E" w14:paraId="4009A0E6" w14:textId="77777777" w:rsidTr="00ED4DE8">
        <w:tc>
          <w:tcPr>
            <w:tcW w:w="8702" w:type="dxa"/>
            <w:gridSpan w:val="2"/>
          </w:tcPr>
          <w:p w14:paraId="2C18CBCA" w14:textId="77777777" w:rsidR="007309CC" w:rsidRDefault="007309CC" w:rsidP="00ED4DE8">
            <w:pPr>
              <w:spacing w:after="120"/>
              <w:jc w:val="both"/>
              <w:rPr>
                <w:rFonts w:cs="Arial"/>
              </w:rPr>
            </w:pPr>
            <w:r w:rsidRPr="00FE107E">
              <w:rPr>
                <w:rFonts w:cs="Arial"/>
              </w:rPr>
              <w:t xml:space="preserve">Wenn, ja – </w:t>
            </w:r>
            <w:r w:rsidRPr="006A5749">
              <w:rPr>
                <w:rFonts w:cs="Arial"/>
              </w:rPr>
              <w:t>Angabe der Förderstelle mit Fördervertrag</w:t>
            </w:r>
            <w:r w:rsidRPr="00FE107E">
              <w:rPr>
                <w:rFonts w:cs="Arial"/>
              </w:rPr>
              <w:t xml:space="preserve"> </w:t>
            </w:r>
          </w:p>
          <w:p w14:paraId="4E4ECC8A" w14:textId="77777777" w:rsidR="007309CC" w:rsidRPr="00FE107E" w:rsidRDefault="007309CC" w:rsidP="00ED4DE8">
            <w:pPr>
              <w:spacing w:after="120"/>
              <w:jc w:val="both"/>
              <w:rPr>
                <w:rFonts w:cs="Arial"/>
              </w:rPr>
            </w:pPr>
          </w:p>
        </w:tc>
      </w:tr>
    </w:tbl>
    <w:p w14:paraId="4C6E7E6E" w14:textId="77777777" w:rsidR="007309CC" w:rsidRPr="00FE107E" w:rsidRDefault="007309CC" w:rsidP="007309CC">
      <w:pPr>
        <w:spacing w:after="120"/>
        <w:jc w:val="both"/>
        <w:rPr>
          <w:rFonts w:cs="Arial"/>
          <w:i/>
        </w:rPr>
      </w:pPr>
    </w:p>
    <w:p w14:paraId="45F52ADC" w14:textId="77777777" w:rsidR="007309CC" w:rsidRPr="00831C87" w:rsidRDefault="007309CC" w:rsidP="007309CC">
      <w:pPr>
        <w:keepLines w:val="0"/>
        <w:numPr>
          <w:ilvl w:val="0"/>
          <w:numId w:val="30"/>
        </w:numPr>
        <w:spacing w:after="120" w:line="276" w:lineRule="auto"/>
        <w:jc w:val="both"/>
        <w:rPr>
          <w:rFonts w:cs="Arial"/>
          <w:i/>
        </w:rPr>
      </w:pPr>
      <w:r w:rsidRPr="00831C87">
        <w:rPr>
          <w:rFonts w:cs="Arial"/>
        </w:rPr>
        <w:t xml:space="preserve">Wurde vor Antragstellung das Land Burgenland befasst? wenn ja </w:t>
      </w:r>
      <w:r w:rsidRPr="00831C87">
        <w:rPr>
          <w:rFonts w:cs="Arial"/>
          <w:i/>
        </w:rPr>
        <w:t>(Name):</w:t>
      </w:r>
    </w:p>
    <w:tbl>
      <w:tblPr>
        <w:tblStyle w:val="Tabellenraster"/>
        <w:tblW w:w="0" w:type="auto"/>
        <w:tblInd w:w="360" w:type="dxa"/>
        <w:tblLook w:val="04A0" w:firstRow="1" w:lastRow="0" w:firstColumn="1" w:lastColumn="0" w:noHBand="0" w:noVBand="1"/>
      </w:tblPr>
      <w:tblGrid>
        <w:gridCol w:w="4351"/>
        <w:gridCol w:w="4351"/>
      </w:tblGrid>
      <w:tr w:rsidR="007309CC" w14:paraId="4E90E75C" w14:textId="77777777" w:rsidTr="00ED4DE8">
        <w:tc>
          <w:tcPr>
            <w:tcW w:w="4351" w:type="dxa"/>
          </w:tcPr>
          <w:p w14:paraId="697A1F26" w14:textId="77777777" w:rsidR="007309CC" w:rsidRDefault="007309CC" w:rsidP="00ED4DE8">
            <w:pPr>
              <w:spacing w:after="120"/>
              <w:jc w:val="both"/>
              <w:rPr>
                <w:rFonts w:cs="Arial"/>
              </w:rPr>
            </w:pPr>
            <w:r w:rsidRPr="004A09AC">
              <w:rPr>
                <w:rFonts w:cs="Arial"/>
              </w:rPr>
              <w:t>O ja</w:t>
            </w:r>
          </w:p>
        </w:tc>
        <w:tc>
          <w:tcPr>
            <w:tcW w:w="4351" w:type="dxa"/>
          </w:tcPr>
          <w:p w14:paraId="0D09DDDC" w14:textId="77777777" w:rsidR="007309CC" w:rsidRDefault="007309CC" w:rsidP="00ED4DE8">
            <w:pPr>
              <w:spacing w:after="120"/>
              <w:jc w:val="right"/>
              <w:rPr>
                <w:rFonts w:cs="Arial"/>
              </w:rPr>
            </w:pPr>
            <w:r w:rsidRPr="004A09AC">
              <w:rPr>
                <w:rFonts w:cs="Arial"/>
              </w:rPr>
              <w:t>O nein</w:t>
            </w:r>
          </w:p>
        </w:tc>
      </w:tr>
      <w:tr w:rsidR="007309CC" w:rsidRPr="00C96CAD" w14:paraId="18252E50" w14:textId="77777777" w:rsidTr="00ED4DE8">
        <w:tc>
          <w:tcPr>
            <w:tcW w:w="8702" w:type="dxa"/>
            <w:gridSpan w:val="2"/>
          </w:tcPr>
          <w:p w14:paraId="2808953B" w14:textId="77777777" w:rsidR="007309CC" w:rsidRDefault="007309CC" w:rsidP="00ED4DE8">
            <w:pPr>
              <w:spacing w:after="120"/>
              <w:jc w:val="both"/>
              <w:rPr>
                <w:rFonts w:cs="Arial"/>
              </w:rPr>
            </w:pPr>
            <w:r w:rsidRPr="00FE107E">
              <w:rPr>
                <w:rFonts w:cs="Arial"/>
              </w:rPr>
              <w:t xml:space="preserve">Wenn, ja – </w:t>
            </w:r>
            <w:r w:rsidRPr="00C96CAD">
              <w:rPr>
                <w:rFonts w:cs="Arial"/>
              </w:rPr>
              <w:t xml:space="preserve">Angabe der </w:t>
            </w:r>
            <w:r>
              <w:rPr>
                <w:rFonts w:cs="Arial"/>
              </w:rPr>
              <w:t>Person(en) (Name, Telefonnummer)</w:t>
            </w:r>
          </w:p>
          <w:p w14:paraId="6C51C5FB" w14:textId="77777777" w:rsidR="007309CC" w:rsidRPr="00FE107E" w:rsidRDefault="007309CC" w:rsidP="00ED4DE8">
            <w:pPr>
              <w:spacing w:after="120"/>
              <w:jc w:val="both"/>
              <w:rPr>
                <w:rFonts w:cs="Arial"/>
              </w:rPr>
            </w:pPr>
          </w:p>
        </w:tc>
      </w:tr>
    </w:tbl>
    <w:p w14:paraId="5AE16574" w14:textId="77777777" w:rsidR="007309CC" w:rsidRPr="006C3954" w:rsidRDefault="007309CC" w:rsidP="007309CC">
      <w:pPr>
        <w:keepLines w:val="0"/>
        <w:numPr>
          <w:ilvl w:val="0"/>
          <w:numId w:val="30"/>
        </w:numPr>
        <w:spacing w:after="120" w:line="276" w:lineRule="auto"/>
        <w:jc w:val="both"/>
        <w:rPr>
          <w:rFonts w:cs="Arial"/>
        </w:rPr>
      </w:pPr>
      <w:bookmarkStart w:id="0" w:name="_GoBack"/>
      <w:bookmarkEnd w:id="0"/>
      <w:r w:rsidRPr="006C3954">
        <w:rPr>
          <w:rFonts w:cs="Arial"/>
        </w:rPr>
        <w:lastRenderedPageBreak/>
        <w:t xml:space="preserve">Werden über den/die zu errichtenden/sanierenden Radwanderweg(e) auch andere Radwanderwege geführt? </w:t>
      </w:r>
    </w:p>
    <w:tbl>
      <w:tblPr>
        <w:tblStyle w:val="Tabellenraster"/>
        <w:tblW w:w="0" w:type="auto"/>
        <w:tblInd w:w="360" w:type="dxa"/>
        <w:tblLook w:val="04A0" w:firstRow="1" w:lastRow="0" w:firstColumn="1" w:lastColumn="0" w:noHBand="0" w:noVBand="1"/>
      </w:tblPr>
      <w:tblGrid>
        <w:gridCol w:w="4351"/>
        <w:gridCol w:w="4351"/>
      </w:tblGrid>
      <w:tr w:rsidR="007309CC" w14:paraId="74FE067C" w14:textId="77777777" w:rsidTr="00ED4DE8">
        <w:tc>
          <w:tcPr>
            <w:tcW w:w="4351" w:type="dxa"/>
          </w:tcPr>
          <w:p w14:paraId="13FDFF1E" w14:textId="77777777" w:rsidR="007309CC" w:rsidRDefault="007309CC" w:rsidP="00ED4DE8">
            <w:pPr>
              <w:spacing w:after="120"/>
              <w:jc w:val="both"/>
              <w:rPr>
                <w:rFonts w:cs="Arial"/>
              </w:rPr>
            </w:pPr>
            <w:r w:rsidRPr="004A09AC">
              <w:rPr>
                <w:rFonts w:cs="Arial"/>
              </w:rPr>
              <w:t>O ja</w:t>
            </w:r>
          </w:p>
        </w:tc>
        <w:tc>
          <w:tcPr>
            <w:tcW w:w="4351" w:type="dxa"/>
          </w:tcPr>
          <w:p w14:paraId="1230CB90" w14:textId="77777777" w:rsidR="007309CC" w:rsidRDefault="007309CC" w:rsidP="00ED4DE8">
            <w:pPr>
              <w:spacing w:after="120"/>
              <w:jc w:val="right"/>
              <w:rPr>
                <w:rFonts w:cs="Arial"/>
              </w:rPr>
            </w:pPr>
            <w:r w:rsidRPr="004A09AC">
              <w:rPr>
                <w:rFonts w:cs="Arial"/>
              </w:rPr>
              <w:t>O nein</w:t>
            </w:r>
          </w:p>
        </w:tc>
      </w:tr>
      <w:tr w:rsidR="007309CC" w:rsidRPr="00C96CAD" w14:paraId="17C3AC7A" w14:textId="77777777" w:rsidTr="00ED4DE8">
        <w:tc>
          <w:tcPr>
            <w:tcW w:w="8702" w:type="dxa"/>
            <w:gridSpan w:val="2"/>
          </w:tcPr>
          <w:p w14:paraId="504BC592" w14:textId="77777777" w:rsidR="007309CC" w:rsidRPr="00332B22" w:rsidRDefault="007309CC" w:rsidP="00ED4DE8">
            <w:pPr>
              <w:spacing w:after="120"/>
              <w:jc w:val="both"/>
              <w:rPr>
                <w:rFonts w:cs="Arial"/>
              </w:rPr>
            </w:pPr>
            <w:r w:rsidRPr="00C96CAD">
              <w:rPr>
                <w:rFonts w:cs="Arial"/>
              </w:rPr>
              <w:t>Wenn, ja welche: B Nr.- Bezeichnung</w:t>
            </w:r>
            <w:r w:rsidRPr="00332B22">
              <w:rPr>
                <w:rFonts w:cs="Arial"/>
              </w:rPr>
              <w:t xml:space="preserve">, R </w:t>
            </w:r>
            <w:r w:rsidRPr="00C96CAD">
              <w:rPr>
                <w:rFonts w:cs="Arial"/>
              </w:rPr>
              <w:t>Nr.-Bezeichnung</w:t>
            </w:r>
          </w:p>
          <w:p w14:paraId="05E75C11" w14:textId="77777777" w:rsidR="007309CC" w:rsidRPr="00FE107E" w:rsidRDefault="007309CC" w:rsidP="00ED4DE8">
            <w:pPr>
              <w:spacing w:after="120"/>
              <w:jc w:val="both"/>
              <w:rPr>
                <w:rFonts w:cs="Arial"/>
              </w:rPr>
            </w:pPr>
          </w:p>
        </w:tc>
      </w:tr>
    </w:tbl>
    <w:p w14:paraId="48BC95EB" w14:textId="77777777" w:rsidR="007309CC" w:rsidRPr="00332B22" w:rsidRDefault="007309CC" w:rsidP="007309CC">
      <w:pPr>
        <w:spacing w:after="120"/>
        <w:jc w:val="both"/>
        <w:rPr>
          <w:rFonts w:cs="Arial"/>
        </w:rPr>
      </w:pPr>
    </w:p>
    <w:p w14:paraId="05D02ACC" w14:textId="77777777" w:rsidR="007309CC" w:rsidRPr="007F0F07" w:rsidRDefault="007309CC" w:rsidP="007309CC">
      <w:pPr>
        <w:keepLines w:val="0"/>
        <w:numPr>
          <w:ilvl w:val="0"/>
          <w:numId w:val="30"/>
        </w:numPr>
        <w:spacing w:after="120" w:line="276" w:lineRule="auto"/>
        <w:jc w:val="both"/>
        <w:rPr>
          <w:rFonts w:cs="Arial"/>
        </w:rPr>
      </w:pPr>
      <w:r w:rsidRPr="007F0F07">
        <w:rPr>
          <w:rFonts w:cs="Arial"/>
        </w:rPr>
        <w:t>Wurden</w:t>
      </w:r>
      <w:r>
        <w:rPr>
          <w:rFonts w:cs="Arial"/>
        </w:rPr>
        <w:t xml:space="preserve"> im gegenständlichen Projekt</w:t>
      </w:r>
      <w:r w:rsidRPr="007F0F07">
        <w:rPr>
          <w:rFonts w:cs="Arial"/>
        </w:rPr>
        <w:t xml:space="preserve"> </w:t>
      </w:r>
      <w:r>
        <w:rPr>
          <w:rFonts w:cs="Arial"/>
        </w:rPr>
        <w:t xml:space="preserve">am </w:t>
      </w:r>
      <w:r w:rsidRPr="007F0F07">
        <w:rPr>
          <w:rFonts w:cs="Arial"/>
        </w:rPr>
        <w:t>Radwanderweg Maßnahmen für die Verkehrssicherheit gesetzt, z.B. eine Verordnung gem. StVO betreffend „Allgemeines Fahrverbot, ausgenommen Radfahrer, landwirtschaftliche Fahrzeuge, Anrainerverkehr“</w:t>
      </w:r>
      <w:r>
        <w:rPr>
          <w:rFonts w:cs="Arial"/>
        </w:rPr>
        <w:t>?</w:t>
      </w:r>
    </w:p>
    <w:tbl>
      <w:tblPr>
        <w:tblStyle w:val="Tabellenraster"/>
        <w:tblW w:w="0" w:type="auto"/>
        <w:tblInd w:w="360" w:type="dxa"/>
        <w:tblLook w:val="04A0" w:firstRow="1" w:lastRow="0" w:firstColumn="1" w:lastColumn="0" w:noHBand="0" w:noVBand="1"/>
      </w:tblPr>
      <w:tblGrid>
        <w:gridCol w:w="4351"/>
        <w:gridCol w:w="4351"/>
      </w:tblGrid>
      <w:tr w:rsidR="007309CC" w14:paraId="3E776295" w14:textId="77777777" w:rsidTr="00ED4DE8">
        <w:tc>
          <w:tcPr>
            <w:tcW w:w="4351" w:type="dxa"/>
          </w:tcPr>
          <w:p w14:paraId="1E068018" w14:textId="77777777" w:rsidR="007309CC" w:rsidRDefault="007309CC" w:rsidP="00ED4DE8">
            <w:pPr>
              <w:spacing w:after="120"/>
              <w:jc w:val="both"/>
              <w:rPr>
                <w:rFonts w:cs="Arial"/>
              </w:rPr>
            </w:pPr>
            <w:r w:rsidRPr="004A09AC">
              <w:rPr>
                <w:rFonts w:cs="Arial"/>
              </w:rPr>
              <w:t>O ja</w:t>
            </w:r>
          </w:p>
        </w:tc>
        <w:tc>
          <w:tcPr>
            <w:tcW w:w="4351" w:type="dxa"/>
          </w:tcPr>
          <w:p w14:paraId="7A6CE418" w14:textId="77777777" w:rsidR="007309CC" w:rsidRDefault="007309CC" w:rsidP="00ED4DE8">
            <w:pPr>
              <w:spacing w:after="120"/>
              <w:jc w:val="right"/>
              <w:rPr>
                <w:rFonts w:cs="Arial"/>
              </w:rPr>
            </w:pPr>
            <w:r w:rsidRPr="004A09AC">
              <w:rPr>
                <w:rFonts w:cs="Arial"/>
              </w:rPr>
              <w:t>O nein</w:t>
            </w:r>
          </w:p>
        </w:tc>
      </w:tr>
      <w:tr w:rsidR="007309CC" w:rsidRPr="00C96CAD" w14:paraId="5941EA1E" w14:textId="77777777" w:rsidTr="00ED4DE8">
        <w:tc>
          <w:tcPr>
            <w:tcW w:w="8702" w:type="dxa"/>
            <w:gridSpan w:val="2"/>
          </w:tcPr>
          <w:p w14:paraId="050DBD55" w14:textId="77777777" w:rsidR="007309CC" w:rsidRDefault="007309CC" w:rsidP="00ED4DE8">
            <w:pPr>
              <w:spacing w:after="120"/>
              <w:jc w:val="both"/>
              <w:rPr>
                <w:rFonts w:cs="Arial"/>
              </w:rPr>
            </w:pPr>
            <w:r w:rsidRPr="00332B22">
              <w:rPr>
                <w:rFonts w:cs="Arial"/>
              </w:rPr>
              <w:t>Wenn ja, bitte Verordnung beilegen bzw. Maßnahme anführen</w:t>
            </w:r>
          </w:p>
          <w:p w14:paraId="7B251920" w14:textId="77777777" w:rsidR="007309CC" w:rsidRPr="00FE107E" w:rsidRDefault="007309CC" w:rsidP="00ED4DE8">
            <w:pPr>
              <w:spacing w:after="120"/>
              <w:jc w:val="both"/>
              <w:rPr>
                <w:rFonts w:cs="Arial"/>
              </w:rPr>
            </w:pPr>
          </w:p>
        </w:tc>
      </w:tr>
    </w:tbl>
    <w:p w14:paraId="50BF66BA" w14:textId="77777777" w:rsidR="007309CC" w:rsidRPr="00F2058B" w:rsidRDefault="007309CC" w:rsidP="007309CC">
      <w:pPr>
        <w:spacing w:after="120"/>
        <w:jc w:val="both"/>
        <w:rPr>
          <w:rFonts w:cs="Arial"/>
        </w:rPr>
      </w:pPr>
    </w:p>
    <w:p w14:paraId="59D4C1A3" w14:textId="77777777" w:rsidR="007309CC" w:rsidRDefault="007309CC" w:rsidP="007309CC">
      <w:pPr>
        <w:keepLines w:val="0"/>
        <w:numPr>
          <w:ilvl w:val="0"/>
          <w:numId w:val="30"/>
        </w:numPr>
        <w:spacing w:after="120" w:line="276" w:lineRule="auto"/>
        <w:jc w:val="both"/>
        <w:rPr>
          <w:rFonts w:cs="Arial"/>
        </w:rPr>
      </w:pPr>
      <w:r>
        <w:rPr>
          <w:rFonts w:cs="Arial"/>
        </w:rPr>
        <w:t>Bankverbindung der Förderwerberin</w:t>
      </w:r>
    </w:p>
    <w:tbl>
      <w:tblPr>
        <w:tblStyle w:val="Tabellenraster"/>
        <w:tblW w:w="0" w:type="auto"/>
        <w:tblInd w:w="360" w:type="dxa"/>
        <w:tblLook w:val="04A0" w:firstRow="1" w:lastRow="0" w:firstColumn="1" w:lastColumn="0" w:noHBand="0" w:noVBand="1"/>
      </w:tblPr>
      <w:tblGrid>
        <w:gridCol w:w="9062"/>
      </w:tblGrid>
      <w:tr w:rsidR="007309CC" w14:paraId="1E46C9BD" w14:textId="77777777" w:rsidTr="00ED4DE8">
        <w:tc>
          <w:tcPr>
            <w:tcW w:w="9062" w:type="dxa"/>
          </w:tcPr>
          <w:p w14:paraId="521582C6" w14:textId="77777777" w:rsidR="007309CC" w:rsidRDefault="007309CC" w:rsidP="00ED4DE8">
            <w:pPr>
              <w:spacing w:after="120"/>
              <w:jc w:val="both"/>
              <w:rPr>
                <w:rFonts w:cs="Arial"/>
              </w:rPr>
            </w:pPr>
            <w:r w:rsidRPr="00332B22">
              <w:rPr>
                <w:rFonts w:cs="Arial"/>
              </w:rPr>
              <w:t>IBAN</w:t>
            </w:r>
          </w:p>
        </w:tc>
      </w:tr>
      <w:tr w:rsidR="007309CC" w14:paraId="0E859303" w14:textId="77777777" w:rsidTr="00ED4DE8">
        <w:tc>
          <w:tcPr>
            <w:tcW w:w="9062" w:type="dxa"/>
          </w:tcPr>
          <w:p w14:paraId="1CB6090A" w14:textId="77777777" w:rsidR="007309CC" w:rsidRDefault="007309CC" w:rsidP="00ED4DE8">
            <w:pPr>
              <w:spacing w:after="120"/>
              <w:jc w:val="both"/>
              <w:rPr>
                <w:rFonts w:cs="Arial"/>
              </w:rPr>
            </w:pPr>
            <w:r>
              <w:rPr>
                <w:rFonts w:cs="Arial"/>
              </w:rPr>
              <w:t>BIC</w:t>
            </w:r>
          </w:p>
        </w:tc>
      </w:tr>
      <w:tr w:rsidR="007309CC" w14:paraId="13EF059C" w14:textId="77777777" w:rsidTr="00ED4DE8">
        <w:tc>
          <w:tcPr>
            <w:tcW w:w="9062" w:type="dxa"/>
          </w:tcPr>
          <w:p w14:paraId="35658D6B" w14:textId="77777777" w:rsidR="007309CC" w:rsidRDefault="007309CC" w:rsidP="00ED4DE8">
            <w:pPr>
              <w:spacing w:after="120"/>
              <w:jc w:val="both"/>
              <w:rPr>
                <w:rFonts w:cs="Arial"/>
              </w:rPr>
            </w:pPr>
            <w:r>
              <w:rPr>
                <w:rFonts w:cs="Arial"/>
              </w:rPr>
              <w:t>Bank</w:t>
            </w:r>
          </w:p>
        </w:tc>
      </w:tr>
      <w:tr w:rsidR="007309CC" w14:paraId="2BACA707" w14:textId="77777777" w:rsidTr="00ED4DE8">
        <w:tc>
          <w:tcPr>
            <w:tcW w:w="9062" w:type="dxa"/>
          </w:tcPr>
          <w:p w14:paraId="53B6ECF0" w14:textId="77777777" w:rsidR="007309CC" w:rsidRDefault="007309CC" w:rsidP="00ED4DE8">
            <w:pPr>
              <w:spacing w:after="120"/>
              <w:jc w:val="both"/>
              <w:rPr>
                <w:rFonts w:cs="Arial"/>
              </w:rPr>
            </w:pPr>
            <w:r>
              <w:rPr>
                <w:rFonts w:cs="Arial"/>
              </w:rPr>
              <w:t>Konto lautet auf</w:t>
            </w:r>
          </w:p>
        </w:tc>
      </w:tr>
    </w:tbl>
    <w:p w14:paraId="19908A57" w14:textId="77777777" w:rsidR="007309CC" w:rsidRPr="00332B22" w:rsidRDefault="007309CC" w:rsidP="007309CC">
      <w:pPr>
        <w:spacing w:after="120"/>
        <w:ind w:left="360"/>
        <w:jc w:val="both"/>
        <w:rPr>
          <w:rFonts w:cs="Arial"/>
        </w:rPr>
      </w:pPr>
    </w:p>
    <w:p w14:paraId="5917FA6E" w14:textId="77777777" w:rsidR="007309CC" w:rsidRPr="00332B22" w:rsidRDefault="007309CC" w:rsidP="007309CC">
      <w:pPr>
        <w:spacing w:after="120"/>
        <w:jc w:val="both"/>
        <w:rPr>
          <w:rFonts w:cs="Arial"/>
        </w:rPr>
      </w:pPr>
    </w:p>
    <w:p w14:paraId="07EF2B1A" w14:textId="77777777" w:rsidR="005927AD" w:rsidRDefault="005927AD" w:rsidP="007309CC">
      <w:pPr>
        <w:spacing w:after="120"/>
        <w:jc w:val="both"/>
        <w:rPr>
          <w:rFonts w:cs="Arial"/>
        </w:rPr>
      </w:pPr>
    </w:p>
    <w:p w14:paraId="7D552F73" w14:textId="77777777" w:rsidR="005927AD" w:rsidRDefault="005927AD" w:rsidP="007309CC">
      <w:pPr>
        <w:spacing w:after="120"/>
        <w:jc w:val="both"/>
        <w:rPr>
          <w:rFonts w:cs="Arial"/>
        </w:rPr>
      </w:pPr>
    </w:p>
    <w:p w14:paraId="480A5905" w14:textId="77777777" w:rsidR="007309CC" w:rsidRPr="007F0F07" w:rsidRDefault="007309CC" w:rsidP="007309CC">
      <w:pPr>
        <w:spacing w:after="120"/>
        <w:jc w:val="both"/>
        <w:rPr>
          <w:rFonts w:cs="Arial"/>
        </w:rPr>
      </w:pPr>
      <w:r w:rsidRPr="007F0F07">
        <w:rPr>
          <w:rFonts w:cs="Arial"/>
        </w:rPr>
        <w:t xml:space="preserve">Die Richtigkeit der im Förderansuchen gemachten Angaben sowie die der angeschlossenen Beilagen wird bestätigt.  </w:t>
      </w:r>
    </w:p>
    <w:p w14:paraId="5005F39A" w14:textId="77777777" w:rsidR="007309CC" w:rsidRPr="007F0F07" w:rsidRDefault="007309CC" w:rsidP="007309CC">
      <w:pPr>
        <w:spacing w:after="120"/>
        <w:jc w:val="both"/>
        <w:rPr>
          <w:rFonts w:cs="Arial"/>
        </w:rPr>
      </w:pPr>
    </w:p>
    <w:p w14:paraId="0F5F2C2C" w14:textId="77777777" w:rsidR="007309CC" w:rsidRPr="007F0F07" w:rsidRDefault="007309CC" w:rsidP="007309CC">
      <w:pPr>
        <w:spacing w:after="120"/>
        <w:jc w:val="both"/>
        <w:rPr>
          <w:rFonts w:cs="Arial"/>
        </w:rPr>
      </w:pPr>
      <w:r w:rsidRPr="007F0F07">
        <w:rPr>
          <w:rFonts w:cs="Arial"/>
        </w:rPr>
        <w:t xml:space="preserve">Jede Änderung der Umstände, die Auswirkung auf das Vorhaben haben, ist </w:t>
      </w:r>
      <w:r>
        <w:rPr>
          <w:rFonts w:cs="Arial"/>
        </w:rPr>
        <w:t xml:space="preserve">dem Land Burgenland </w:t>
      </w:r>
      <w:r w:rsidRPr="007F0F07">
        <w:rPr>
          <w:rFonts w:cs="Arial"/>
        </w:rPr>
        <w:t>unverzüglich mitzuteilen.</w:t>
      </w:r>
    </w:p>
    <w:p w14:paraId="512E4390" w14:textId="77777777" w:rsidR="007309CC" w:rsidRPr="007F0F07" w:rsidRDefault="007309CC" w:rsidP="007309CC">
      <w:pPr>
        <w:spacing w:after="120"/>
        <w:jc w:val="both"/>
        <w:rPr>
          <w:rFonts w:cs="Arial"/>
        </w:rPr>
      </w:pPr>
    </w:p>
    <w:p w14:paraId="76E2D243" w14:textId="77777777" w:rsidR="007309CC" w:rsidRPr="007F0F07" w:rsidRDefault="007309CC" w:rsidP="007309CC">
      <w:pPr>
        <w:spacing w:after="120"/>
        <w:jc w:val="both"/>
        <w:rPr>
          <w:rFonts w:cs="Arial"/>
        </w:rPr>
      </w:pPr>
      <w:r w:rsidRPr="007F0F07">
        <w:rPr>
          <w:rFonts w:cs="Arial"/>
        </w:rPr>
        <w:t xml:space="preserve">Die Förderwerberin nimmt zur Kenntnis, dass sich </w:t>
      </w:r>
      <w:r>
        <w:rPr>
          <w:rFonts w:cs="Arial"/>
        </w:rPr>
        <w:t>das Land Burgenland</w:t>
      </w:r>
      <w:r w:rsidRPr="007F0F07">
        <w:rPr>
          <w:rFonts w:cs="Arial"/>
        </w:rPr>
        <w:t xml:space="preserve"> vorbehält, falls eine Fördervereinbarung durch unwahre oder unvollständige Angaben zustande gekommen ist, Mitteilungen über Abänderungen des Vorhabens unterlassen hat, Geldzuwendungen widmungswidrig verwendet hat, die Fördermittel samt Zinsen </w:t>
      </w:r>
      <w:r w:rsidRPr="003B0811">
        <w:rPr>
          <w:rFonts w:cs="Arial"/>
        </w:rPr>
        <w:t>gemäß §11 Abs. 4</w:t>
      </w:r>
      <w:r w:rsidRPr="007F0F07">
        <w:rPr>
          <w:rFonts w:cs="Arial"/>
        </w:rPr>
        <w:t xml:space="preserve"> </w:t>
      </w:r>
      <w:r>
        <w:rPr>
          <w:rFonts w:cs="Arial"/>
        </w:rPr>
        <w:t>der</w:t>
      </w:r>
      <w:r w:rsidRPr="007F0F07">
        <w:rPr>
          <w:rFonts w:cs="Arial"/>
        </w:rPr>
        <w:t xml:space="preserve"> </w:t>
      </w:r>
      <w:r>
        <w:rPr>
          <w:rFonts w:cs="Arial"/>
        </w:rPr>
        <w:t>R</w:t>
      </w:r>
      <w:r w:rsidRPr="007F0F07">
        <w:rPr>
          <w:rFonts w:cs="Arial"/>
        </w:rPr>
        <w:t xml:space="preserve">ichtlinie </w:t>
      </w:r>
      <w:r>
        <w:rPr>
          <w:rFonts w:cs="Arial"/>
        </w:rPr>
        <w:t xml:space="preserve">des Land Burgenland für die Förderung touristischer Radwanderwege </w:t>
      </w:r>
      <w:r w:rsidRPr="007F0F07">
        <w:rPr>
          <w:rFonts w:cs="Arial"/>
        </w:rPr>
        <w:t>zurückgefordert werden.</w:t>
      </w:r>
    </w:p>
    <w:p w14:paraId="76A94434" w14:textId="77777777" w:rsidR="007309CC" w:rsidRPr="0020738D" w:rsidRDefault="007309CC" w:rsidP="007309CC">
      <w:pPr>
        <w:spacing w:after="120"/>
        <w:jc w:val="both"/>
        <w:rPr>
          <w:rFonts w:cs="Arial"/>
        </w:rPr>
      </w:pPr>
    </w:p>
    <w:p w14:paraId="56AA866F" w14:textId="77777777" w:rsidR="007309CC" w:rsidRPr="007F0F07" w:rsidRDefault="007309CC" w:rsidP="007309CC">
      <w:pPr>
        <w:spacing w:after="120"/>
        <w:jc w:val="both"/>
        <w:rPr>
          <w:rFonts w:cs="Arial"/>
        </w:rPr>
      </w:pPr>
      <w:r w:rsidRPr="0020738D">
        <w:rPr>
          <w:rFonts w:cs="Arial"/>
        </w:rPr>
        <w:lastRenderedPageBreak/>
        <w:t>Ich (Wir) nehme(n) zur Kenntnis, dass die oben erhobenen Daten zur Erfüllung des durch d</w:t>
      </w:r>
      <w:r w:rsidRPr="00A841C8">
        <w:rPr>
          <w:rFonts w:cs="Arial"/>
        </w:rPr>
        <w:t>as Förderansuchen begründete</w:t>
      </w:r>
      <w:r>
        <w:rPr>
          <w:rFonts w:cs="Arial"/>
        </w:rPr>
        <w:t>n</w:t>
      </w:r>
      <w:r w:rsidRPr="00A841C8">
        <w:rPr>
          <w:rFonts w:cs="Arial"/>
        </w:rPr>
        <w:t xml:space="preserve"> vertragliche</w:t>
      </w:r>
      <w:r>
        <w:rPr>
          <w:rFonts w:cs="Arial"/>
        </w:rPr>
        <w:t>n</w:t>
      </w:r>
      <w:r w:rsidRPr="00A841C8">
        <w:rPr>
          <w:rFonts w:cs="Arial"/>
        </w:rPr>
        <w:t xml:space="preserve"> Schuldverhältnisse</w:t>
      </w:r>
      <w:r>
        <w:rPr>
          <w:rFonts w:cs="Arial"/>
        </w:rPr>
        <w:t>s</w:t>
      </w:r>
      <w:r w:rsidRPr="00A841C8">
        <w:rPr>
          <w:rFonts w:cs="Arial"/>
        </w:rPr>
        <w:t xml:space="preserve"> verarbeitet werden. Der Zweck der Verarbeitung ist die Bearbeitung und Abwicklung des gegenständlichen Förderansuchens. Ich (Wir) nehme(n) die allgemeine Datenschutzrichtlinie des Landes Burgenland zur Kenntnis, die  auf der Homepage des Landes Burgenland unter </w:t>
      </w:r>
      <w:hyperlink r:id="rId8" w:history="1">
        <w:r w:rsidRPr="007F0F07">
          <w:rPr>
            <w:rStyle w:val="Hyperlink"/>
            <w:rFonts w:cs="Arial"/>
          </w:rPr>
          <w:t>https://www.burgenland.at/land-politik-verwaltung/politik-verwaltung/datenschutz/</w:t>
        </w:r>
      </w:hyperlink>
      <w:r w:rsidRPr="007F0F07">
        <w:rPr>
          <w:rFonts w:cs="Arial"/>
        </w:rPr>
        <w:t xml:space="preserve"> ersichtlich ist.</w:t>
      </w:r>
    </w:p>
    <w:p w14:paraId="66F440CA" w14:textId="77777777" w:rsidR="007309CC" w:rsidRPr="003A04A3" w:rsidRDefault="007309CC" w:rsidP="007309CC">
      <w:pPr>
        <w:spacing w:after="120"/>
        <w:jc w:val="both"/>
        <w:rPr>
          <w:rFonts w:cs="Arial"/>
        </w:rPr>
      </w:pPr>
    </w:p>
    <w:p w14:paraId="436677E0" w14:textId="77777777" w:rsidR="007309CC" w:rsidRPr="00A841C8" w:rsidRDefault="007309CC" w:rsidP="007309CC">
      <w:pPr>
        <w:spacing w:after="120"/>
        <w:jc w:val="both"/>
        <w:rPr>
          <w:rFonts w:cs="Arial"/>
        </w:rPr>
      </w:pPr>
    </w:p>
    <w:p w14:paraId="4D1194D5" w14:textId="77777777" w:rsidR="007309CC" w:rsidRPr="00A841C8" w:rsidRDefault="007309CC" w:rsidP="007309CC">
      <w:pPr>
        <w:spacing w:after="120"/>
        <w:jc w:val="both"/>
        <w:rPr>
          <w:rFonts w:cs="Arial"/>
        </w:rPr>
      </w:pPr>
      <w:r w:rsidRPr="00A841C8">
        <w:rPr>
          <w:rFonts w:cs="Arial"/>
        </w:rPr>
        <w:t>__________________         _____________________             ______________________</w:t>
      </w:r>
    </w:p>
    <w:p w14:paraId="36877BA8" w14:textId="77777777" w:rsidR="007309CC" w:rsidRPr="00AB18FE" w:rsidRDefault="007309CC" w:rsidP="007309CC">
      <w:pPr>
        <w:spacing w:after="120"/>
        <w:jc w:val="both"/>
        <w:rPr>
          <w:rFonts w:cs="Arial"/>
        </w:rPr>
      </w:pPr>
      <w:r w:rsidRPr="00F2058B">
        <w:rPr>
          <w:rFonts w:cs="Arial"/>
        </w:rPr>
        <w:t xml:space="preserve">Ort, Datum                            Name in Blockbuchstaben             rechtsgültige Unterschrift </w:t>
      </w:r>
    </w:p>
    <w:p w14:paraId="069FB26D" w14:textId="77777777" w:rsidR="007309CC" w:rsidRPr="007F0F07" w:rsidRDefault="007309CC" w:rsidP="007309CC">
      <w:pPr>
        <w:spacing w:after="120"/>
        <w:jc w:val="both"/>
        <w:rPr>
          <w:rFonts w:cs="Arial"/>
        </w:rPr>
      </w:pPr>
    </w:p>
    <w:p w14:paraId="378CC3A2" w14:textId="77777777" w:rsidR="007309CC" w:rsidRPr="006A5749" w:rsidRDefault="007309CC" w:rsidP="007309CC">
      <w:pPr>
        <w:keepLines w:val="0"/>
        <w:numPr>
          <w:ilvl w:val="0"/>
          <w:numId w:val="32"/>
        </w:numPr>
        <w:spacing w:after="120" w:line="276" w:lineRule="auto"/>
        <w:jc w:val="both"/>
        <w:rPr>
          <w:rFonts w:cs="Arial"/>
          <w:b/>
          <w:sz w:val="24"/>
        </w:rPr>
      </w:pPr>
      <w:r w:rsidRPr="006A5749">
        <w:rPr>
          <w:rFonts w:cs="Arial"/>
          <w:b/>
          <w:sz w:val="24"/>
        </w:rPr>
        <w:t>Beilagen zum Ansuchen</w:t>
      </w:r>
    </w:p>
    <w:p w14:paraId="2E39F4FF" w14:textId="77777777" w:rsidR="007309CC" w:rsidRPr="007F0F07" w:rsidRDefault="007309CC" w:rsidP="007309CC">
      <w:pPr>
        <w:spacing w:after="120"/>
        <w:jc w:val="both"/>
        <w:rPr>
          <w:rFonts w:cs="Arial"/>
        </w:rPr>
      </w:pPr>
    </w:p>
    <w:p w14:paraId="007897A2" w14:textId="77777777" w:rsidR="007309CC" w:rsidRPr="007F0F07" w:rsidRDefault="007309CC" w:rsidP="007309CC">
      <w:pPr>
        <w:keepLines w:val="0"/>
        <w:numPr>
          <w:ilvl w:val="0"/>
          <w:numId w:val="27"/>
        </w:numPr>
        <w:spacing w:after="120" w:line="276" w:lineRule="auto"/>
        <w:jc w:val="both"/>
        <w:rPr>
          <w:rFonts w:cs="Arial"/>
        </w:rPr>
      </w:pPr>
      <w:r w:rsidRPr="007F0F07">
        <w:rPr>
          <w:rFonts w:cs="Arial"/>
        </w:rPr>
        <w:t>Planskizze über den Verlauf des Radwanderweges bzw. den Bereich des Radwanderweges, der saniert werden soll</w:t>
      </w:r>
    </w:p>
    <w:p w14:paraId="2D5DCFC9" w14:textId="77777777" w:rsidR="007309CC" w:rsidRPr="007F0F07" w:rsidRDefault="007309CC" w:rsidP="007309CC">
      <w:pPr>
        <w:spacing w:after="120"/>
        <w:jc w:val="both"/>
        <w:rPr>
          <w:rFonts w:cs="Arial"/>
        </w:rPr>
      </w:pPr>
    </w:p>
    <w:p w14:paraId="02F912C3" w14:textId="77777777" w:rsidR="007309CC" w:rsidRPr="007F0F07" w:rsidRDefault="007309CC" w:rsidP="007309CC">
      <w:pPr>
        <w:keepLines w:val="0"/>
        <w:numPr>
          <w:ilvl w:val="0"/>
          <w:numId w:val="27"/>
        </w:numPr>
        <w:spacing w:after="120" w:line="276" w:lineRule="auto"/>
        <w:jc w:val="both"/>
        <w:rPr>
          <w:rFonts w:cs="Arial"/>
        </w:rPr>
      </w:pPr>
      <w:r w:rsidRPr="007F0F07">
        <w:rPr>
          <w:rFonts w:cs="Arial"/>
        </w:rPr>
        <w:t xml:space="preserve">Kostenschätzung </w:t>
      </w:r>
    </w:p>
    <w:p w14:paraId="28517F6C" w14:textId="77777777" w:rsidR="007309CC" w:rsidRPr="007F0F07" w:rsidRDefault="007309CC" w:rsidP="007309CC">
      <w:pPr>
        <w:spacing w:after="120"/>
        <w:jc w:val="both"/>
        <w:rPr>
          <w:rFonts w:cs="Arial"/>
        </w:rPr>
      </w:pPr>
    </w:p>
    <w:p w14:paraId="59921363" w14:textId="77777777" w:rsidR="007309CC" w:rsidRPr="00CD05A9" w:rsidRDefault="007309CC" w:rsidP="007309CC">
      <w:pPr>
        <w:keepLines w:val="0"/>
        <w:numPr>
          <w:ilvl w:val="0"/>
          <w:numId w:val="27"/>
        </w:numPr>
        <w:spacing w:after="120" w:line="276" w:lineRule="auto"/>
        <w:jc w:val="both"/>
        <w:rPr>
          <w:rFonts w:cs="Arial"/>
        </w:rPr>
      </w:pPr>
      <w:r w:rsidRPr="007F0F07">
        <w:rPr>
          <w:rFonts w:cs="Arial"/>
        </w:rPr>
        <w:t xml:space="preserve">Vorliegende Verträge bzw. Vereinbarungen mit Förderstellen Siehe </w:t>
      </w:r>
      <w:proofErr w:type="spellStart"/>
      <w:r w:rsidRPr="007F0F07">
        <w:rPr>
          <w:rFonts w:cs="Arial"/>
        </w:rPr>
        <w:t>Pkt</w:t>
      </w:r>
      <w:proofErr w:type="spellEnd"/>
      <w:r w:rsidRPr="007F0F07">
        <w:rPr>
          <w:rFonts w:cs="Arial"/>
        </w:rPr>
        <w:t xml:space="preserve"> </w:t>
      </w:r>
      <w:proofErr w:type="spellStart"/>
      <w:r w:rsidRPr="007F0F07">
        <w:rPr>
          <w:rFonts w:cs="Arial"/>
        </w:rPr>
        <w:t>A.b</w:t>
      </w:r>
      <w:proofErr w:type="spellEnd"/>
      <w:r w:rsidRPr="007F0F07">
        <w:rPr>
          <w:rFonts w:cs="Arial"/>
        </w:rPr>
        <w:t xml:space="preserve">), </w:t>
      </w:r>
      <w:proofErr w:type="spellStart"/>
      <w:r w:rsidRPr="007F0F07">
        <w:rPr>
          <w:rFonts w:cs="Arial"/>
        </w:rPr>
        <w:t>A.c</w:t>
      </w:r>
      <w:proofErr w:type="spellEnd"/>
      <w:r w:rsidRPr="007F0F07">
        <w:rPr>
          <w:rFonts w:cs="Arial"/>
        </w:rPr>
        <w:t>) und B 2.</w:t>
      </w:r>
    </w:p>
    <w:p w14:paraId="53FE9830" w14:textId="77777777" w:rsidR="007309CC" w:rsidRPr="00FA01CA" w:rsidRDefault="007309CC" w:rsidP="007309CC">
      <w:pPr>
        <w:rPr>
          <w:szCs w:val="22"/>
        </w:rPr>
      </w:pPr>
    </w:p>
    <w:p w14:paraId="69215C13" w14:textId="77777777" w:rsidR="007C5E33" w:rsidRPr="00FA2BCB" w:rsidRDefault="007C5E33" w:rsidP="00FA2BCB"/>
    <w:sectPr w:rsidR="007C5E33" w:rsidRPr="00FA2BCB" w:rsidSect="00D829A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47D70" w14:textId="77777777" w:rsidR="00DE3D52" w:rsidRDefault="00DE3D52">
      <w:r>
        <w:separator/>
      </w:r>
    </w:p>
    <w:p w14:paraId="738CEF33" w14:textId="77777777" w:rsidR="00DE3D52" w:rsidRDefault="00DE3D52"/>
    <w:p w14:paraId="00C17C9B" w14:textId="77777777" w:rsidR="00DE3D52" w:rsidRDefault="00DE3D52"/>
    <w:p w14:paraId="19D5EA34" w14:textId="77777777" w:rsidR="00DE3D52" w:rsidRDefault="00DE3D52"/>
  </w:endnote>
  <w:endnote w:type="continuationSeparator" w:id="0">
    <w:p w14:paraId="490012EF" w14:textId="77777777" w:rsidR="00DE3D52" w:rsidRDefault="00DE3D52">
      <w:r>
        <w:continuationSeparator/>
      </w:r>
    </w:p>
    <w:p w14:paraId="22E3368A" w14:textId="77777777" w:rsidR="00DE3D52" w:rsidRDefault="00DE3D52"/>
    <w:p w14:paraId="01B00C33" w14:textId="77777777" w:rsidR="00DE3D52" w:rsidRDefault="00DE3D52"/>
    <w:p w14:paraId="59D0BF9E" w14:textId="77777777" w:rsidR="00DE3D52" w:rsidRDefault="00DE3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6323" w14:textId="77777777" w:rsidR="0021220D" w:rsidRDefault="0021220D">
    <w:pPr>
      <w:pStyle w:val="Fuzeile"/>
    </w:pPr>
  </w:p>
  <w:p w14:paraId="2392FE3F"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0CA0"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E46D0F">
      <w:rPr>
        <w:rFonts w:cs="Arial"/>
        <w:noProof/>
        <w:color w:val="333333"/>
        <w:sz w:val="16"/>
        <w:szCs w:val="16"/>
      </w:rPr>
      <w:t>5</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E46D0F">
      <w:rPr>
        <w:rFonts w:cs="Arial"/>
        <w:noProof/>
        <w:color w:val="333333"/>
        <w:sz w:val="16"/>
        <w:szCs w:val="16"/>
      </w:rPr>
      <w:t>5</w:t>
    </w:r>
    <w:r w:rsidRPr="000E14FC">
      <w:rPr>
        <w:rFonts w:cs="Arial"/>
        <w:color w:val="333333"/>
        <w:sz w:val="16"/>
        <w:szCs w:val="16"/>
      </w:rPr>
      <w:fldChar w:fldCharType="end"/>
    </w:r>
  </w:p>
  <w:p w14:paraId="6C611A88"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3CD1"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E46D0F">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E46D0F">
      <w:rPr>
        <w:rFonts w:cs="Arial"/>
        <w:noProof/>
        <w:color w:val="333333"/>
        <w:sz w:val="16"/>
        <w:szCs w:val="16"/>
      </w:rPr>
      <w:t>5</w:t>
    </w:r>
    <w:r w:rsidRPr="000E14FC">
      <w:rPr>
        <w:rFonts w:cs="Arial"/>
        <w:color w:val="333333"/>
        <w:sz w:val="16"/>
        <w:szCs w:val="16"/>
      </w:rPr>
      <w:fldChar w:fldCharType="end"/>
    </w:r>
  </w:p>
  <w:p w14:paraId="0132016F"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74AD" w14:textId="77777777" w:rsidR="00DE3D52" w:rsidRDefault="00DE3D52">
      <w:r>
        <w:separator/>
      </w:r>
    </w:p>
    <w:p w14:paraId="0223E452" w14:textId="77777777" w:rsidR="00DE3D52" w:rsidRDefault="00DE3D52"/>
    <w:p w14:paraId="35FADE9A" w14:textId="77777777" w:rsidR="00DE3D52" w:rsidRDefault="00DE3D52"/>
    <w:p w14:paraId="743A985B" w14:textId="77777777" w:rsidR="00DE3D52" w:rsidRDefault="00DE3D52"/>
  </w:footnote>
  <w:footnote w:type="continuationSeparator" w:id="0">
    <w:p w14:paraId="511EAE77" w14:textId="77777777" w:rsidR="00DE3D52" w:rsidRDefault="00DE3D52">
      <w:r>
        <w:continuationSeparator/>
      </w:r>
    </w:p>
    <w:p w14:paraId="2117FF12" w14:textId="77777777" w:rsidR="00DE3D52" w:rsidRDefault="00DE3D52"/>
    <w:p w14:paraId="30A12856" w14:textId="77777777" w:rsidR="00DE3D52" w:rsidRDefault="00DE3D52"/>
    <w:p w14:paraId="31953A11" w14:textId="77777777" w:rsidR="00DE3D52" w:rsidRDefault="00DE3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D2B8" w14:textId="77777777" w:rsidR="0021220D" w:rsidRDefault="0021220D">
    <w:pPr>
      <w:pStyle w:val="Kopfzeile"/>
    </w:pPr>
  </w:p>
  <w:p w14:paraId="0F5B8F59"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06AE" w14:textId="77777777" w:rsidR="0021220D" w:rsidRDefault="0021220D">
    <w:pPr>
      <w:pStyle w:val="Kopfzeile"/>
    </w:pPr>
  </w:p>
  <w:p w14:paraId="4C6D0A91" w14:textId="77777777"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4415"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75B8A81F" wp14:editId="4816A466">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36FDC16"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EE5065"/>
    <w:multiLevelType w:val="hybridMultilevel"/>
    <w:tmpl w:val="330E1D3C"/>
    <w:lvl w:ilvl="0" w:tplc="F5C63AC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12" w15:restartNumberingAfterBreak="0">
    <w:nsid w:val="34AB4AB3"/>
    <w:multiLevelType w:val="hybridMultilevel"/>
    <w:tmpl w:val="AB9AB020"/>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5"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8D1DBA"/>
    <w:multiLevelType w:val="hybridMultilevel"/>
    <w:tmpl w:val="DDB62C1C"/>
    <w:lvl w:ilvl="0" w:tplc="21D0A4BA">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8"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21" w15:restartNumberingAfterBreak="0">
    <w:nsid w:val="5B72010C"/>
    <w:multiLevelType w:val="hybridMultilevel"/>
    <w:tmpl w:val="573C327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5DDA39E3"/>
    <w:multiLevelType w:val="multilevel"/>
    <w:tmpl w:val="0C462CEA"/>
    <w:numStyleLink w:val="AT-Brief-berschriftengliederung"/>
  </w:abstractNum>
  <w:abstractNum w:abstractNumId="23"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4"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7"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347F25"/>
    <w:multiLevelType w:val="hybridMultilevel"/>
    <w:tmpl w:val="C1B4932A"/>
    <w:lvl w:ilvl="0" w:tplc="0C07000F">
      <w:start w:val="2"/>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6"/>
  </w:num>
  <w:num w:numId="2">
    <w:abstractNumId w:val="29"/>
  </w:num>
  <w:num w:numId="3">
    <w:abstractNumId w:val="14"/>
  </w:num>
  <w:num w:numId="4">
    <w:abstractNumId w:val="23"/>
  </w:num>
  <w:num w:numId="5">
    <w:abstractNumId w:val="24"/>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lvlOverride w:ilvl="2">
      <w:lvl w:ilvl="2">
        <w:start w:val="1"/>
        <w:numFmt w:val="decimal"/>
        <w:pStyle w:val="Gliederung111Ebene3"/>
        <w:lvlText w:val="%1.%2.%3."/>
        <w:lvlJc w:val="left"/>
        <w:pPr>
          <w:ind w:left="1224" w:hanging="504"/>
        </w:pPr>
        <w:rPr>
          <w:rFonts w:hint="default"/>
        </w:rPr>
      </w:lvl>
    </w:lvlOverride>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6"/>
  </w:num>
  <w:num w:numId="12">
    <w:abstractNumId w:val="15"/>
  </w:num>
  <w:num w:numId="13">
    <w:abstractNumId w:val="18"/>
  </w:num>
  <w:num w:numId="14">
    <w:abstractNumId w:val="17"/>
  </w:num>
  <w:num w:numId="15">
    <w:abstractNumId w:val="27"/>
  </w:num>
  <w:num w:numId="16">
    <w:abstractNumId w:val="19"/>
  </w:num>
  <w:num w:numId="17">
    <w:abstractNumId w:val="8"/>
  </w:num>
  <w:num w:numId="18">
    <w:abstractNumId w:val="13"/>
  </w:num>
  <w:num w:numId="19">
    <w:abstractNumId w:val="4"/>
  </w:num>
  <w:num w:numId="20">
    <w:abstractNumId w:val="3"/>
  </w:num>
  <w:num w:numId="21">
    <w:abstractNumId w:val="2"/>
  </w:num>
  <w:num w:numId="22">
    <w:abstractNumId w:val="1"/>
  </w:num>
  <w:num w:numId="23">
    <w:abstractNumId w:val="0"/>
  </w:num>
  <w:num w:numId="24">
    <w:abstractNumId w:val="22"/>
  </w:num>
  <w:num w:numId="25">
    <w:abstractNumId w:val="7"/>
  </w:num>
  <w:num w:numId="26">
    <w:abstractNumId w:val="9"/>
  </w:num>
  <w:num w:numId="27">
    <w:abstractNumId w:val="11"/>
  </w:num>
  <w:num w:numId="28">
    <w:abstractNumId w:val="12"/>
  </w:num>
  <w:num w:numId="29">
    <w:abstractNumId w:val="10"/>
  </w:num>
  <w:num w:numId="30">
    <w:abstractNumId w:val="28"/>
  </w:num>
  <w:num w:numId="31">
    <w:abstractNumId w:val="21"/>
  </w:num>
  <w:num w:numId="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52"/>
    <w:rsid w:val="000049BF"/>
    <w:rsid w:val="00021215"/>
    <w:rsid w:val="00021C73"/>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725F6"/>
    <w:rsid w:val="00172E90"/>
    <w:rsid w:val="00192289"/>
    <w:rsid w:val="0019303C"/>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921F2"/>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6DB"/>
    <w:rsid w:val="003D03C2"/>
    <w:rsid w:val="003D11FA"/>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6414A"/>
    <w:rsid w:val="00472112"/>
    <w:rsid w:val="00475A7C"/>
    <w:rsid w:val="00477704"/>
    <w:rsid w:val="00481A98"/>
    <w:rsid w:val="0049606D"/>
    <w:rsid w:val="004A04C9"/>
    <w:rsid w:val="004A157D"/>
    <w:rsid w:val="004A24F0"/>
    <w:rsid w:val="004A4B9E"/>
    <w:rsid w:val="004A7CA1"/>
    <w:rsid w:val="004B0D95"/>
    <w:rsid w:val="004B19AE"/>
    <w:rsid w:val="004C5505"/>
    <w:rsid w:val="004C5D8B"/>
    <w:rsid w:val="004C686E"/>
    <w:rsid w:val="004D0575"/>
    <w:rsid w:val="004D35E7"/>
    <w:rsid w:val="004D3FA6"/>
    <w:rsid w:val="004E0DF2"/>
    <w:rsid w:val="004E2DFC"/>
    <w:rsid w:val="004E410E"/>
    <w:rsid w:val="004E66B7"/>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90422"/>
    <w:rsid w:val="005927AD"/>
    <w:rsid w:val="00593FC3"/>
    <w:rsid w:val="00594290"/>
    <w:rsid w:val="005A2216"/>
    <w:rsid w:val="005A5E32"/>
    <w:rsid w:val="005B2555"/>
    <w:rsid w:val="005B64D4"/>
    <w:rsid w:val="005B7BF5"/>
    <w:rsid w:val="005C2F2A"/>
    <w:rsid w:val="005C52F3"/>
    <w:rsid w:val="005C66F5"/>
    <w:rsid w:val="005D38E4"/>
    <w:rsid w:val="005D4DB7"/>
    <w:rsid w:val="005D65F4"/>
    <w:rsid w:val="005E0139"/>
    <w:rsid w:val="005E651A"/>
    <w:rsid w:val="005F4982"/>
    <w:rsid w:val="005F6B20"/>
    <w:rsid w:val="00600346"/>
    <w:rsid w:val="00611EDC"/>
    <w:rsid w:val="0061213F"/>
    <w:rsid w:val="00612E8D"/>
    <w:rsid w:val="0061629B"/>
    <w:rsid w:val="0061737D"/>
    <w:rsid w:val="00617AAD"/>
    <w:rsid w:val="00620CEA"/>
    <w:rsid w:val="00622490"/>
    <w:rsid w:val="00624476"/>
    <w:rsid w:val="0063097F"/>
    <w:rsid w:val="00635AB0"/>
    <w:rsid w:val="006454D3"/>
    <w:rsid w:val="00647063"/>
    <w:rsid w:val="00656328"/>
    <w:rsid w:val="00656507"/>
    <w:rsid w:val="00662C44"/>
    <w:rsid w:val="0066542A"/>
    <w:rsid w:val="006673C2"/>
    <w:rsid w:val="0067012A"/>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AC9"/>
    <w:rsid w:val="006F4DAF"/>
    <w:rsid w:val="00702468"/>
    <w:rsid w:val="007038E2"/>
    <w:rsid w:val="007065AB"/>
    <w:rsid w:val="007104D8"/>
    <w:rsid w:val="0071115E"/>
    <w:rsid w:val="00722159"/>
    <w:rsid w:val="007309CC"/>
    <w:rsid w:val="00730B14"/>
    <w:rsid w:val="0073251B"/>
    <w:rsid w:val="00734C7F"/>
    <w:rsid w:val="0073515F"/>
    <w:rsid w:val="00735297"/>
    <w:rsid w:val="00736542"/>
    <w:rsid w:val="007405AC"/>
    <w:rsid w:val="00740B3F"/>
    <w:rsid w:val="0074110C"/>
    <w:rsid w:val="00741939"/>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80074C"/>
    <w:rsid w:val="00802C3C"/>
    <w:rsid w:val="00805A17"/>
    <w:rsid w:val="00806FD0"/>
    <w:rsid w:val="00813982"/>
    <w:rsid w:val="00813D67"/>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7E3D"/>
    <w:rsid w:val="008A477F"/>
    <w:rsid w:val="008B1B6F"/>
    <w:rsid w:val="008D2A38"/>
    <w:rsid w:val="008E20ED"/>
    <w:rsid w:val="008E2CB3"/>
    <w:rsid w:val="008E7B29"/>
    <w:rsid w:val="008F5A54"/>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603FA"/>
    <w:rsid w:val="00960712"/>
    <w:rsid w:val="009657A1"/>
    <w:rsid w:val="0097506E"/>
    <w:rsid w:val="0098226B"/>
    <w:rsid w:val="00986E61"/>
    <w:rsid w:val="00987402"/>
    <w:rsid w:val="0099340A"/>
    <w:rsid w:val="00995554"/>
    <w:rsid w:val="009A254F"/>
    <w:rsid w:val="009A7878"/>
    <w:rsid w:val="009B577B"/>
    <w:rsid w:val="009B6D76"/>
    <w:rsid w:val="009C4611"/>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A0FD3"/>
    <w:rsid w:val="00AA36C5"/>
    <w:rsid w:val="00AA6B34"/>
    <w:rsid w:val="00AB2DAF"/>
    <w:rsid w:val="00AB64DA"/>
    <w:rsid w:val="00AC4FCA"/>
    <w:rsid w:val="00AC6A0E"/>
    <w:rsid w:val="00AD0730"/>
    <w:rsid w:val="00AD3E13"/>
    <w:rsid w:val="00AD40DB"/>
    <w:rsid w:val="00AD493D"/>
    <w:rsid w:val="00AD5572"/>
    <w:rsid w:val="00AF4422"/>
    <w:rsid w:val="00AF78E9"/>
    <w:rsid w:val="00B0186F"/>
    <w:rsid w:val="00B02F0B"/>
    <w:rsid w:val="00B038D9"/>
    <w:rsid w:val="00B11C76"/>
    <w:rsid w:val="00B13144"/>
    <w:rsid w:val="00B13B61"/>
    <w:rsid w:val="00B156D6"/>
    <w:rsid w:val="00B20333"/>
    <w:rsid w:val="00B211E8"/>
    <w:rsid w:val="00B266CD"/>
    <w:rsid w:val="00B3331B"/>
    <w:rsid w:val="00B33DEC"/>
    <w:rsid w:val="00B508C8"/>
    <w:rsid w:val="00B5265D"/>
    <w:rsid w:val="00B55EA3"/>
    <w:rsid w:val="00B60732"/>
    <w:rsid w:val="00B70C0C"/>
    <w:rsid w:val="00B73088"/>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217F7"/>
    <w:rsid w:val="00C21A94"/>
    <w:rsid w:val="00C2291E"/>
    <w:rsid w:val="00C23D39"/>
    <w:rsid w:val="00C25E8A"/>
    <w:rsid w:val="00C268C8"/>
    <w:rsid w:val="00C26F6F"/>
    <w:rsid w:val="00C34D5B"/>
    <w:rsid w:val="00C379BC"/>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1DA6"/>
    <w:rsid w:val="00CA613A"/>
    <w:rsid w:val="00CB0E78"/>
    <w:rsid w:val="00CC540F"/>
    <w:rsid w:val="00CD08AC"/>
    <w:rsid w:val="00CD795A"/>
    <w:rsid w:val="00CE5AB8"/>
    <w:rsid w:val="00CF3FDA"/>
    <w:rsid w:val="00CF5E1D"/>
    <w:rsid w:val="00CF7767"/>
    <w:rsid w:val="00D070D6"/>
    <w:rsid w:val="00D25192"/>
    <w:rsid w:val="00D26873"/>
    <w:rsid w:val="00D2792E"/>
    <w:rsid w:val="00D31FC9"/>
    <w:rsid w:val="00D33958"/>
    <w:rsid w:val="00D4084A"/>
    <w:rsid w:val="00D528AB"/>
    <w:rsid w:val="00D5586C"/>
    <w:rsid w:val="00D829A5"/>
    <w:rsid w:val="00D87262"/>
    <w:rsid w:val="00D9604D"/>
    <w:rsid w:val="00D978A2"/>
    <w:rsid w:val="00DB2813"/>
    <w:rsid w:val="00DB2913"/>
    <w:rsid w:val="00DB4F98"/>
    <w:rsid w:val="00DB66A3"/>
    <w:rsid w:val="00DC175E"/>
    <w:rsid w:val="00DC1EA6"/>
    <w:rsid w:val="00DC1FC7"/>
    <w:rsid w:val="00DD622E"/>
    <w:rsid w:val="00DE2014"/>
    <w:rsid w:val="00DE3D52"/>
    <w:rsid w:val="00DE5585"/>
    <w:rsid w:val="00DE7195"/>
    <w:rsid w:val="00DF5732"/>
    <w:rsid w:val="00DF615A"/>
    <w:rsid w:val="00E003A1"/>
    <w:rsid w:val="00E02A4F"/>
    <w:rsid w:val="00E1055D"/>
    <w:rsid w:val="00E1288E"/>
    <w:rsid w:val="00E24106"/>
    <w:rsid w:val="00E327D7"/>
    <w:rsid w:val="00E34793"/>
    <w:rsid w:val="00E44698"/>
    <w:rsid w:val="00E46D0F"/>
    <w:rsid w:val="00E6470D"/>
    <w:rsid w:val="00E65BAA"/>
    <w:rsid w:val="00E72931"/>
    <w:rsid w:val="00E77DAB"/>
    <w:rsid w:val="00E80637"/>
    <w:rsid w:val="00E80BE3"/>
    <w:rsid w:val="00E826D8"/>
    <w:rsid w:val="00E82830"/>
    <w:rsid w:val="00E832A2"/>
    <w:rsid w:val="00E929D6"/>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3A4D47"/>
  <w15:docId w15:val="{95CF480B-C4B7-4197-AEC0-93447EF8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uiPriority w:val="59"/>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6F4AC9"/>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6F4AC9"/>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rgenland.at/land-politik-verwaltung/politik-verwaltung/datenschut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138509\AppData\Local\Microsoft\Windows\INetCache\IE\M0ZTR0WL\Vorlage_Abteilung_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AFE9-A3FE-4C4C-B849-4A2577C6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Vorlage_Abteilung_2.dotx</Template>
  <TotalTime>0</TotalTime>
  <Pages>5</Pages>
  <Words>585</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Hier den Betreff (=Ü1undTitel des Dokumentes) eingeben</vt:lpstr>
    </vt:vector>
  </TitlesOfParts>
  <Company>BLRG</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den Betreff (=Ü1undTitel des Dokumentes) eingeben</dc:title>
  <dc:subject/>
  <dc:creator>Kirschner Stefan</dc:creator>
  <cp:keywords/>
  <dc:description/>
  <cp:lastModifiedBy>Geissler Julia</cp:lastModifiedBy>
  <cp:revision>3</cp:revision>
  <cp:lastPrinted>2021-07-22T12:26:00Z</cp:lastPrinted>
  <dcterms:created xsi:type="dcterms:W3CDTF">2021-12-09T11:27:00Z</dcterms:created>
  <dcterms:modified xsi:type="dcterms:W3CDTF">2021-12-09T11:28:00Z</dcterms:modified>
</cp:coreProperties>
</file>