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1FEF" w14:textId="77777777" w:rsidR="00BD6149" w:rsidRPr="00E826D8" w:rsidRDefault="002328A6" w:rsidP="00E826D8">
      <w:pPr>
        <w:pStyle w:val="Absender1Z"/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8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9814"/>
      </w:tblGrid>
      <w:tr w:rsidR="00B02F0B" w:rsidRPr="00766667" w14:paraId="5482400C" w14:textId="77777777" w:rsidTr="008E4F99">
        <w:trPr>
          <w:trHeight w:hRule="exact" w:val="271"/>
        </w:trPr>
        <w:tc>
          <w:tcPr>
            <w:tcW w:w="9814" w:type="dxa"/>
            <w:vAlign w:val="bottom"/>
          </w:tcPr>
          <w:p w14:paraId="2CC9CB1F" w14:textId="77777777" w:rsidR="00B02F0B" w:rsidRPr="00766667" w:rsidRDefault="00B02F0B" w:rsidP="00CE2F98">
            <w:pPr>
              <w:pStyle w:val="Absender2Z"/>
            </w:pPr>
            <w:r w:rsidRPr="004B7AC5">
              <w:t>Abteilung</w:t>
            </w:r>
            <w:r>
              <w:t xml:space="preserve"> </w:t>
            </w:r>
            <w:r w:rsidR="00CE2F98">
              <w:t>7</w:t>
            </w:r>
            <w:r w:rsidR="005425FE">
              <w:t xml:space="preserve"> – </w:t>
            </w:r>
            <w:r w:rsidR="00CE2F98">
              <w:t xml:space="preserve">Bildung, Kultur und </w:t>
            </w:r>
            <w:r w:rsidR="00DB579B">
              <w:t>Wissenschaft</w:t>
            </w:r>
          </w:p>
        </w:tc>
      </w:tr>
      <w:tr w:rsidR="00B02F0B" w:rsidRPr="00766667" w14:paraId="627D4271" w14:textId="77777777" w:rsidTr="008E4F99">
        <w:trPr>
          <w:trHeight w:hRule="exact" w:val="271"/>
        </w:trPr>
        <w:tc>
          <w:tcPr>
            <w:tcW w:w="9814" w:type="dxa"/>
            <w:vAlign w:val="bottom"/>
          </w:tcPr>
          <w:p w14:paraId="23DFF9C2" w14:textId="157C8FF7" w:rsidR="00B02F0B" w:rsidRPr="00766667" w:rsidRDefault="00282589" w:rsidP="008E4F99">
            <w:pPr>
              <w:pStyle w:val="Absender3Z"/>
            </w:pPr>
            <w:r>
              <w:t>R</w:t>
            </w:r>
            <w:r w:rsidR="00242559">
              <w:t>eferat</w:t>
            </w:r>
            <w:r w:rsidR="008E4F99">
              <w:t xml:space="preserve"> </w:t>
            </w:r>
            <w:r w:rsidR="00364479">
              <w:t>Elementarpädagogik</w:t>
            </w:r>
          </w:p>
        </w:tc>
      </w:tr>
      <w:tr w:rsidR="008E4F99" w:rsidRPr="00766667" w14:paraId="723B5784" w14:textId="77777777" w:rsidTr="008E4F99">
        <w:trPr>
          <w:trHeight w:hRule="exact" w:val="271"/>
        </w:trPr>
        <w:tc>
          <w:tcPr>
            <w:tcW w:w="9814" w:type="dxa"/>
            <w:vAlign w:val="bottom"/>
          </w:tcPr>
          <w:p w14:paraId="7A6AE760" w14:textId="77777777" w:rsidR="008E4F99" w:rsidRDefault="008E4F99" w:rsidP="008E4F99">
            <w:pPr>
              <w:pStyle w:val="Absender3Z"/>
              <w:jc w:val="left"/>
            </w:pPr>
          </w:p>
        </w:tc>
      </w:tr>
    </w:tbl>
    <w:p w14:paraId="699956B7" w14:textId="77777777" w:rsidR="008E4F99" w:rsidRPr="008E4F99" w:rsidRDefault="008E4F99" w:rsidP="008E4F99">
      <w:pPr>
        <w:tabs>
          <w:tab w:val="left" w:pos="5670"/>
        </w:tabs>
        <w:jc w:val="right"/>
        <w:rPr>
          <w:sz w:val="16"/>
          <w:szCs w:val="16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314AFC" w:rsidRPr="00DE2014" w14:paraId="3EAA254D" w14:textId="77777777" w:rsidTr="00314AFC">
        <w:trPr>
          <w:trHeight w:val="379"/>
        </w:trPr>
        <w:tc>
          <w:tcPr>
            <w:tcW w:w="9773" w:type="dxa"/>
            <w:vAlign w:val="bottom"/>
          </w:tcPr>
          <w:p w14:paraId="3AA09CBF" w14:textId="77777777" w:rsidR="00314AFC" w:rsidRPr="00DE2014" w:rsidRDefault="00314AFC" w:rsidP="00535683">
            <w:pPr>
              <w:pStyle w:val="AbsenderRcksendeadr"/>
              <w:spacing w:after="0"/>
            </w:pPr>
            <w:r w:rsidRPr="00766667">
              <w:rPr>
                <w:lang w:eastAsia="en-US"/>
              </w:rPr>
              <w:t xml:space="preserve">Amt der </w:t>
            </w:r>
            <w:proofErr w:type="spellStart"/>
            <w:r w:rsidRPr="00766667">
              <w:rPr>
                <w:lang w:eastAsia="en-US"/>
              </w:rPr>
              <w:t>Bgld</w:t>
            </w:r>
            <w:proofErr w:type="spellEnd"/>
            <w:r w:rsidRPr="00766667">
              <w:rPr>
                <w:lang w:eastAsia="en-US"/>
              </w:rPr>
              <w:t xml:space="preserve">. Landesregierung, </w:t>
            </w:r>
            <w:r w:rsidRPr="00766667">
              <w:t>Europaplatz</w:t>
            </w:r>
            <w:r w:rsidRPr="00766667">
              <w:rPr>
                <w:lang w:eastAsia="en-US"/>
              </w:rPr>
              <w:t xml:space="preserve"> 1, 7000 Eisenstadt</w:t>
            </w:r>
          </w:p>
        </w:tc>
      </w:tr>
      <w:tr w:rsidR="00314AFC" w:rsidRPr="008155AD" w14:paraId="1BFC707D" w14:textId="77777777" w:rsidTr="00314AFC">
        <w:trPr>
          <w:trHeight w:val="626"/>
        </w:trPr>
        <w:tc>
          <w:tcPr>
            <w:tcW w:w="9773" w:type="dxa"/>
            <w:vAlign w:val="bottom"/>
          </w:tcPr>
          <w:p w14:paraId="2065D39D" w14:textId="77777777" w:rsidR="00314AFC" w:rsidRDefault="00314AFC" w:rsidP="00535683">
            <w:pPr>
              <w:pStyle w:val="AbsenderRcksendeadr"/>
              <w:spacing w:after="0"/>
              <w:rPr>
                <w:b/>
                <w:sz w:val="22"/>
                <w:u w:val="none"/>
                <w:lang w:eastAsia="en-US"/>
              </w:rPr>
            </w:pPr>
          </w:p>
          <w:p w14:paraId="7D74034D" w14:textId="77777777" w:rsidR="00314AFC" w:rsidRDefault="00314AFC" w:rsidP="00535683">
            <w:pPr>
              <w:pStyle w:val="AbsenderRcksendeadr"/>
              <w:spacing w:after="0"/>
              <w:rPr>
                <w:b/>
                <w:sz w:val="22"/>
                <w:u w:val="none"/>
                <w:lang w:eastAsia="en-US"/>
              </w:rPr>
            </w:pPr>
            <w:proofErr w:type="spellStart"/>
            <w:r>
              <w:rPr>
                <w:b/>
                <w:sz w:val="22"/>
                <w:u w:val="none"/>
                <w:lang w:eastAsia="en-US"/>
              </w:rPr>
              <w:t>AntragstellerIn</w:t>
            </w:r>
            <w:proofErr w:type="spellEnd"/>
            <w:r>
              <w:rPr>
                <w:b/>
                <w:sz w:val="22"/>
                <w:u w:val="none"/>
                <w:lang w:eastAsia="en-US"/>
              </w:rPr>
              <w:t xml:space="preserve"> </w:t>
            </w:r>
            <w:r w:rsidRPr="008155AD">
              <w:rPr>
                <w:b/>
                <w:sz w:val="22"/>
                <w:u w:val="none"/>
                <w:lang w:eastAsia="en-US"/>
              </w:rPr>
              <w:t>und Anschrift:</w:t>
            </w:r>
          </w:p>
          <w:p w14:paraId="66AF95EF" w14:textId="77777777" w:rsidR="00314AFC" w:rsidRDefault="00314AFC" w:rsidP="00535683">
            <w:pPr>
              <w:pStyle w:val="AbsenderRcksendeadr"/>
              <w:spacing w:after="0"/>
              <w:rPr>
                <w:b/>
                <w:u w:val="none"/>
                <w:lang w:eastAsia="en-US"/>
              </w:rPr>
            </w:pPr>
          </w:p>
          <w:tbl>
            <w:tblPr>
              <w:tblStyle w:val="Tabellenraster"/>
              <w:tblW w:w="96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956"/>
              <w:gridCol w:w="236"/>
              <w:gridCol w:w="3591"/>
            </w:tblGrid>
            <w:tr w:rsidR="00314AFC" w14:paraId="7C9CDB11" w14:textId="77777777" w:rsidTr="00C059BF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7917E07D" w14:textId="77777777" w:rsidR="00314AFC" w:rsidRPr="00DE3B5D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AntragstellerIn</w:t>
                  </w:r>
                  <w:proofErr w:type="spellEnd"/>
                  <w:r w:rsidRPr="00DE3B5D">
                    <w:rPr>
                      <w:b/>
                    </w:rPr>
                    <w:t>:</w:t>
                  </w:r>
                </w:p>
              </w:tc>
              <w:tc>
                <w:tcPr>
                  <w:tcW w:w="3956" w:type="dxa"/>
                  <w:tcBorders>
                    <w:bottom w:val="single" w:sz="4" w:space="0" w:color="7F7F7F" w:themeColor="text1" w:themeTint="80"/>
                  </w:tcBorders>
                  <w:vAlign w:val="bottom"/>
                </w:tcPr>
                <w:p w14:paraId="240C267B" w14:textId="77777777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012CF4F5" w14:textId="77777777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1E4A" w14:textId="77777777" w:rsidR="00314AFC" w:rsidRDefault="00314AFC" w:rsidP="00314AFC">
                  <w:pPr>
                    <w:tabs>
                      <w:tab w:val="left" w:pos="993"/>
                    </w:tabs>
                  </w:pPr>
                </w:p>
              </w:tc>
            </w:tr>
            <w:tr w:rsidR="00314AFC" w14:paraId="753F0E16" w14:textId="77777777" w:rsidTr="00C059BF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288D0CE2" w14:textId="77777777" w:rsidR="00314AFC" w:rsidRPr="00DE3B5D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r w:rsidRPr="00DE3B5D">
                    <w:rPr>
                      <w:b/>
                    </w:rPr>
                    <w:t>Anschrift:</w:t>
                  </w:r>
                </w:p>
              </w:tc>
              <w:tc>
                <w:tcPr>
                  <w:tcW w:w="395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bottom"/>
                </w:tcPr>
                <w:p w14:paraId="4633F2F9" w14:textId="791CD858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D4489">
                    <w:t> </w:t>
                  </w:r>
                  <w:r w:rsidR="007D4489">
                    <w:t> </w:t>
                  </w:r>
                  <w:r w:rsidR="007D4489">
                    <w:t> </w:t>
                  </w:r>
                  <w:r w:rsidR="007D4489">
                    <w:t> </w:t>
                  </w:r>
                  <w:r w:rsidR="007D4489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51FD0F20" w14:textId="77777777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A2234" w14:textId="77777777" w:rsidR="00314AFC" w:rsidRDefault="00314AFC" w:rsidP="00314AFC">
                  <w:pPr>
                    <w:tabs>
                      <w:tab w:val="left" w:pos="993"/>
                    </w:tabs>
                  </w:pPr>
                </w:p>
              </w:tc>
            </w:tr>
            <w:tr w:rsidR="00314AFC" w14:paraId="47090026" w14:textId="77777777" w:rsidTr="00C059BF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0F0C6319" w14:textId="77777777" w:rsidR="00314AFC" w:rsidRPr="00DE3B5D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r w:rsidRPr="00DE3B5D">
                    <w:rPr>
                      <w:b/>
                    </w:rPr>
                    <w:t>PLZ, Ort:</w:t>
                  </w:r>
                </w:p>
              </w:tc>
              <w:tc>
                <w:tcPr>
                  <w:tcW w:w="395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bottom"/>
                </w:tcPr>
                <w:p w14:paraId="6942685B" w14:textId="77777777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33AA66B1" w14:textId="77777777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262E7" w14:textId="77777777" w:rsidR="00314AFC" w:rsidRDefault="00314AFC" w:rsidP="00314AFC">
                  <w:pPr>
                    <w:tabs>
                      <w:tab w:val="left" w:pos="993"/>
                    </w:tabs>
                  </w:pPr>
                </w:p>
              </w:tc>
            </w:tr>
            <w:tr w:rsidR="00314AFC" w14:paraId="27C87299" w14:textId="77777777" w:rsidTr="00C059BF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3F578F8A" w14:textId="77777777" w:rsidR="00314AFC" w:rsidRPr="00DE3B5D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r w:rsidRPr="00DE3B5D">
                    <w:rPr>
                      <w:b/>
                    </w:rPr>
                    <w:t>E-Mail:</w:t>
                  </w:r>
                </w:p>
              </w:tc>
              <w:tc>
                <w:tcPr>
                  <w:tcW w:w="395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bottom"/>
                </w:tcPr>
                <w:p w14:paraId="1D2A83E4" w14:textId="77777777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031284BE" w14:textId="77777777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B285D" w14:textId="77777777" w:rsidR="00314AFC" w:rsidRDefault="00314AFC" w:rsidP="00314AFC">
                  <w:pPr>
                    <w:tabs>
                      <w:tab w:val="left" w:pos="993"/>
                    </w:tabs>
                  </w:pPr>
                </w:p>
              </w:tc>
            </w:tr>
            <w:tr w:rsidR="00314AFC" w14:paraId="4B264B3F" w14:textId="77777777" w:rsidTr="00C059BF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4FE116E5" w14:textId="77777777" w:rsidR="00314AFC" w:rsidRPr="00DE3B5D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r w:rsidRPr="00DE3B5D">
                    <w:rPr>
                      <w:b/>
                    </w:rPr>
                    <w:t>Telefon:</w:t>
                  </w:r>
                </w:p>
              </w:tc>
              <w:tc>
                <w:tcPr>
                  <w:tcW w:w="395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bottom"/>
                </w:tcPr>
                <w:p w14:paraId="09383BB1" w14:textId="77777777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4D56A960" w14:textId="77777777" w:rsidR="00314AFC" w:rsidRDefault="00314AFC" w:rsidP="00242559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CAAEF" w14:textId="77777777" w:rsidR="00314AFC" w:rsidRDefault="00314AFC" w:rsidP="00314AFC">
                  <w:pPr>
                    <w:tabs>
                      <w:tab w:val="left" w:pos="993"/>
                    </w:tabs>
                  </w:pPr>
                </w:p>
              </w:tc>
            </w:tr>
          </w:tbl>
          <w:p w14:paraId="1721811D" w14:textId="77777777" w:rsidR="00314AFC" w:rsidRDefault="00314AFC" w:rsidP="00535683">
            <w:pPr>
              <w:pStyle w:val="AbsenderRcksendeadr"/>
              <w:spacing w:after="0"/>
              <w:rPr>
                <w:b/>
                <w:u w:val="none"/>
                <w:lang w:eastAsia="en-US"/>
              </w:rPr>
            </w:pPr>
          </w:p>
          <w:p w14:paraId="7B62E51C" w14:textId="77777777" w:rsidR="00314AFC" w:rsidRPr="008155AD" w:rsidRDefault="00314AFC" w:rsidP="00535683">
            <w:pPr>
              <w:pStyle w:val="AbsenderRcksendeadr"/>
              <w:spacing w:after="0"/>
              <w:rPr>
                <w:b/>
                <w:u w:val="none"/>
                <w:lang w:eastAsia="en-US"/>
              </w:rPr>
            </w:pPr>
          </w:p>
        </w:tc>
      </w:tr>
      <w:tr w:rsidR="00314AFC" w:rsidRPr="001C2D18" w14:paraId="0B2495DC" w14:textId="77777777" w:rsidTr="00535683">
        <w:trPr>
          <w:trHeight w:val="425"/>
        </w:trPr>
        <w:tc>
          <w:tcPr>
            <w:tcW w:w="9773" w:type="dxa"/>
          </w:tcPr>
          <w:p w14:paraId="3E743511" w14:textId="6504D807" w:rsidR="00314AFC" w:rsidRPr="001C2D18" w:rsidRDefault="005E0343" w:rsidP="005E0343">
            <w:pPr>
              <w:pStyle w:val="AbsenderRcksendeadr"/>
              <w:spacing w:after="0"/>
              <w:jc w:val="center"/>
              <w:rPr>
                <w:b/>
                <w:sz w:val="28"/>
                <w:u w:val="none"/>
                <w:lang w:eastAsia="en-US"/>
              </w:rPr>
            </w:pPr>
            <w:r>
              <w:rPr>
                <w:b/>
                <w:sz w:val="28"/>
                <w:u w:val="none"/>
                <w:lang w:eastAsia="en-US"/>
              </w:rPr>
              <w:t>Antrag auf</w:t>
            </w:r>
            <w:r w:rsidR="00314AFC" w:rsidRPr="00314AFC">
              <w:rPr>
                <w:b/>
                <w:sz w:val="28"/>
                <w:u w:val="none"/>
                <w:lang w:eastAsia="en-US"/>
              </w:rPr>
              <w:t xml:space="preserve"> Anerkennung </w:t>
            </w:r>
            <w:r w:rsidR="00F91F2A">
              <w:rPr>
                <w:b/>
                <w:sz w:val="28"/>
                <w:u w:val="none"/>
                <w:lang w:eastAsia="en-US"/>
              </w:rPr>
              <w:t>g</w:t>
            </w:r>
            <w:r w:rsidR="00242559">
              <w:rPr>
                <w:b/>
                <w:sz w:val="28"/>
                <w:u w:val="none"/>
                <w:lang w:eastAsia="en-US"/>
              </w:rPr>
              <w:t>emäß</w:t>
            </w:r>
            <w:r w:rsidR="00314AFC">
              <w:rPr>
                <w:b/>
                <w:sz w:val="28"/>
                <w:u w:val="none"/>
                <w:lang w:eastAsia="en-US"/>
              </w:rPr>
              <w:t xml:space="preserve"> de</w:t>
            </w:r>
            <w:r w:rsidR="001B39FC">
              <w:rPr>
                <w:b/>
                <w:sz w:val="28"/>
                <w:u w:val="none"/>
                <w:lang w:eastAsia="en-US"/>
              </w:rPr>
              <w:t>m</w:t>
            </w:r>
            <w:r w:rsidR="00314AFC">
              <w:rPr>
                <w:b/>
                <w:sz w:val="28"/>
                <w:u w:val="none"/>
                <w:lang w:eastAsia="en-US"/>
              </w:rPr>
              <w:t xml:space="preserve"> </w:t>
            </w:r>
            <w:r w:rsidR="00DA20DC" w:rsidRPr="00DA20DC">
              <w:rPr>
                <w:b/>
                <w:sz w:val="28"/>
                <w:u w:val="none"/>
                <w:lang w:eastAsia="en-US"/>
              </w:rPr>
              <w:t>Gesetz über die fachlichen Anstellungserfordernisse für Elementarpädagoginnen und Elementarpädagogen und Erzieherinnen und Erzieher</w:t>
            </w:r>
            <w:r w:rsidR="00DA20DC">
              <w:rPr>
                <w:b/>
                <w:sz w:val="28"/>
                <w:u w:val="none"/>
                <w:lang w:eastAsia="en-US"/>
              </w:rPr>
              <w:t xml:space="preserve"> </w:t>
            </w:r>
            <w:proofErr w:type="spellStart"/>
            <w:r w:rsidR="00314AFC">
              <w:rPr>
                <w:b/>
                <w:sz w:val="28"/>
                <w:u w:val="none"/>
                <w:lang w:eastAsia="en-US"/>
              </w:rPr>
              <w:t>i.d.g.F</w:t>
            </w:r>
            <w:proofErr w:type="spellEnd"/>
            <w:r w:rsidR="00314AFC">
              <w:rPr>
                <w:b/>
                <w:sz w:val="28"/>
                <w:u w:val="none"/>
                <w:lang w:eastAsia="en-US"/>
              </w:rPr>
              <w:t>.</w:t>
            </w:r>
          </w:p>
        </w:tc>
      </w:tr>
    </w:tbl>
    <w:p w14:paraId="1595D3BE" w14:textId="77777777" w:rsidR="00314AFC" w:rsidRDefault="00314AFC" w:rsidP="008E4F99"/>
    <w:p w14:paraId="2FE8EA0E" w14:textId="773C3694" w:rsidR="00314AFC" w:rsidRDefault="00314AFC" w:rsidP="00DA20DC">
      <w:pPr>
        <w:jc w:val="both"/>
      </w:pPr>
      <w:r>
        <w:t xml:space="preserve">Es wird </w:t>
      </w:r>
      <w:r w:rsidR="001B39FC">
        <w:t>um</w:t>
      </w:r>
      <w:r>
        <w:t xml:space="preserve"> Anerkennung </w:t>
      </w:r>
      <w:r w:rsidR="001B39FC" w:rsidRPr="001B39FC">
        <w:t>von Ausbildungsnachweisen gemäß de</w:t>
      </w:r>
      <w:r w:rsidR="001B39FC">
        <w:t xml:space="preserve">m </w:t>
      </w:r>
      <w:r w:rsidR="00DA20DC" w:rsidRPr="00DA20DC">
        <w:t>Gesetz über die fachlichen Anstellungserfordernisse für Elementarpädagoginnen und Elementarpädagogen und Erzieherinnen und Erzieher</w:t>
      </w:r>
      <w:r w:rsidR="001B39FC" w:rsidRPr="001B39FC">
        <w:t xml:space="preserve"> </w:t>
      </w:r>
      <w:proofErr w:type="spellStart"/>
      <w:r w:rsidR="001B39FC" w:rsidRPr="001B39FC">
        <w:t>i.d.g.F</w:t>
      </w:r>
      <w:proofErr w:type="spellEnd"/>
      <w:r w:rsidR="001B39FC" w:rsidRPr="001B39FC">
        <w:t>.</w:t>
      </w:r>
      <w:r w:rsidR="00814F41">
        <w:t xml:space="preserve"> </w:t>
      </w:r>
      <w:r w:rsidR="001B39FC">
        <w:t>wie folgt ersucht</w:t>
      </w:r>
      <w:r>
        <w:t>:</w:t>
      </w:r>
    </w:p>
    <w:p w14:paraId="1567E03F" w14:textId="77777777" w:rsidR="00314AFC" w:rsidRDefault="00314AFC" w:rsidP="008E4F99">
      <w:bookmarkStart w:id="0" w:name="_Hlk152056465"/>
    </w:p>
    <w:p w14:paraId="4D129D77" w14:textId="2974B8C5" w:rsidR="00814F41" w:rsidRDefault="00814F41" w:rsidP="008E4F99"/>
    <w:p w14:paraId="7DE11742" w14:textId="77777777" w:rsidR="00CF6A30" w:rsidRDefault="00CF6A30" w:rsidP="008E4F9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2D0A4D" w14:paraId="14766D59" w14:textId="77777777" w:rsidTr="002D0A4D">
        <w:tc>
          <w:tcPr>
            <w:tcW w:w="5240" w:type="dxa"/>
            <w:vAlign w:val="bottom"/>
          </w:tcPr>
          <w:p w14:paraId="5E2FAA22" w14:textId="77777777" w:rsidR="002D0A4D" w:rsidRDefault="002D0A4D" w:rsidP="00C94DD5">
            <w:pPr>
              <w:spacing w:line="240" w:lineRule="auto"/>
            </w:pPr>
            <w:r>
              <w:t>Staat, in welchem die Ausbildung absolviert wurde: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14:paraId="659EB443" w14:textId="77777777" w:rsidR="002D0A4D" w:rsidRDefault="002D0A4D" w:rsidP="00C94DD5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</w:tbl>
    <w:p w14:paraId="1E4D9E3D" w14:textId="30C9DD5D" w:rsidR="002D0A4D" w:rsidRDefault="002D0A4D" w:rsidP="008E4F99"/>
    <w:bookmarkEnd w:id="0"/>
    <w:p w14:paraId="7721F900" w14:textId="77777777" w:rsidR="00CF6A30" w:rsidRDefault="00CF6A30" w:rsidP="00CF6A3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CF6A30" w14:paraId="22096568" w14:textId="77777777" w:rsidTr="00570A39">
        <w:tc>
          <w:tcPr>
            <w:tcW w:w="5240" w:type="dxa"/>
            <w:vAlign w:val="bottom"/>
          </w:tcPr>
          <w:p w14:paraId="6D5A5C19" w14:textId="5ACE34C9" w:rsidR="00CF6A30" w:rsidRDefault="00CF6A30" w:rsidP="00570A39">
            <w:pPr>
              <w:spacing w:line="240" w:lineRule="auto"/>
            </w:pPr>
            <w:r>
              <w:t>Beruf, zu dessen Ausübung die Ausbildung in diesem Staat berechtigt: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14:paraId="3E8C28E3" w14:textId="77777777" w:rsidR="00CF6A30" w:rsidRDefault="00CF6A30" w:rsidP="00570A39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D84118F" w14:textId="77777777" w:rsidR="00CF6A30" w:rsidRDefault="00CF6A30" w:rsidP="00CF6A30"/>
    <w:p w14:paraId="22BC58C3" w14:textId="42985AC0" w:rsidR="00814F41" w:rsidRDefault="00814F41" w:rsidP="008E4F99"/>
    <w:p w14:paraId="69DE4E24" w14:textId="77777777" w:rsidR="00CF6A30" w:rsidRDefault="00CF6A30" w:rsidP="008E4F99"/>
    <w:tbl>
      <w:tblPr>
        <w:tblStyle w:val="Tabellenraster"/>
        <w:tblW w:w="684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469"/>
        <w:gridCol w:w="469"/>
        <w:gridCol w:w="3511"/>
      </w:tblGrid>
      <w:tr w:rsidR="00CF6A30" w14:paraId="661FC159" w14:textId="77777777" w:rsidTr="00CF6A30">
        <w:tc>
          <w:tcPr>
            <w:tcW w:w="2394" w:type="dxa"/>
            <w:vMerge w:val="restart"/>
          </w:tcPr>
          <w:p w14:paraId="2EA5F912" w14:textId="77777777" w:rsidR="00CF6A30" w:rsidRDefault="00CF6A30" w:rsidP="005350E5">
            <w:pPr>
              <w:ind w:left="-105"/>
            </w:pPr>
            <w:bookmarkStart w:id="2" w:name="_Hlk152056939"/>
            <w:r>
              <w:t>Art der Ausbildung:</w:t>
            </w:r>
          </w:p>
        </w:tc>
        <w:tc>
          <w:tcPr>
            <w:tcW w:w="469" w:type="dxa"/>
          </w:tcPr>
          <w:p w14:paraId="1C90C326" w14:textId="77777777" w:rsidR="00CF6A30" w:rsidRPr="00CC64A2" w:rsidRDefault="00CF6A30" w:rsidP="00242559">
            <w:pPr>
              <w:spacing w:after="60"/>
              <w:rPr>
                <w:b/>
              </w:rPr>
            </w:pPr>
          </w:p>
        </w:tc>
        <w:tc>
          <w:tcPr>
            <w:tcW w:w="469" w:type="dxa"/>
            <w:vAlign w:val="center"/>
          </w:tcPr>
          <w:p w14:paraId="30510547" w14:textId="3071E5FC" w:rsidR="00CF6A30" w:rsidRPr="00CC64A2" w:rsidRDefault="00CF6A30" w:rsidP="00242559">
            <w:pPr>
              <w:spacing w:after="60" w:line="240" w:lineRule="auto"/>
              <w:rPr>
                <w:b/>
              </w:rPr>
            </w:pPr>
            <w:r w:rsidRPr="00CC64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A2">
              <w:rPr>
                <w:b/>
              </w:rPr>
              <w:instrText xml:space="preserve"> FORMCHECKBOX </w:instrText>
            </w:r>
            <w:r w:rsidR="00FD2D13">
              <w:rPr>
                <w:b/>
              </w:rPr>
            </w:r>
            <w:r w:rsidR="00FD2D13">
              <w:rPr>
                <w:b/>
              </w:rPr>
              <w:fldChar w:fldCharType="separate"/>
            </w:r>
            <w:r w:rsidRPr="00CC64A2">
              <w:rPr>
                <w:b/>
              </w:rPr>
              <w:fldChar w:fldCharType="end"/>
            </w:r>
          </w:p>
        </w:tc>
        <w:tc>
          <w:tcPr>
            <w:tcW w:w="3511" w:type="dxa"/>
            <w:vAlign w:val="center"/>
          </w:tcPr>
          <w:p w14:paraId="2F443130" w14:textId="08EF767A" w:rsidR="00CF6A30" w:rsidRPr="00242559" w:rsidRDefault="00CF6A30" w:rsidP="00242559">
            <w:pPr>
              <w:keepLines w:val="0"/>
              <w:spacing w:after="60" w:line="240" w:lineRule="auto"/>
              <w:jc w:val="both"/>
            </w:pPr>
            <w:proofErr w:type="spellStart"/>
            <w:r>
              <w:t>Elementar</w:t>
            </w:r>
            <w:r w:rsidRPr="00242559">
              <w:t>pädagogIn</w:t>
            </w:r>
            <w:proofErr w:type="spellEnd"/>
          </w:p>
        </w:tc>
      </w:tr>
      <w:tr w:rsidR="00CF6A30" w14:paraId="3879E2B2" w14:textId="77777777" w:rsidTr="00CF6A30">
        <w:tc>
          <w:tcPr>
            <w:tcW w:w="2394" w:type="dxa"/>
            <w:vMerge/>
          </w:tcPr>
          <w:p w14:paraId="6B495509" w14:textId="77777777" w:rsidR="00CF6A30" w:rsidRDefault="00CF6A30" w:rsidP="002D0A4D"/>
        </w:tc>
        <w:tc>
          <w:tcPr>
            <w:tcW w:w="469" w:type="dxa"/>
          </w:tcPr>
          <w:p w14:paraId="7980A400" w14:textId="77777777" w:rsidR="00CF6A30" w:rsidRPr="00CC64A2" w:rsidRDefault="00CF6A30" w:rsidP="00242559">
            <w:pPr>
              <w:spacing w:after="60"/>
              <w:rPr>
                <w:b/>
              </w:rPr>
            </w:pPr>
          </w:p>
        </w:tc>
        <w:tc>
          <w:tcPr>
            <w:tcW w:w="469" w:type="dxa"/>
            <w:vAlign w:val="center"/>
          </w:tcPr>
          <w:p w14:paraId="77503513" w14:textId="789B5108" w:rsidR="00CF6A30" w:rsidRPr="00CC64A2" w:rsidRDefault="00CF6A30" w:rsidP="00242559">
            <w:pPr>
              <w:spacing w:after="60" w:line="240" w:lineRule="auto"/>
              <w:rPr>
                <w:b/>
              </w:rPr>
            </w:pPr>
            <w:r w:rsidRPr="00CC64A2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A2">
              <w:rPr>
                <w:b/>
              </w:rPr>
              <w:instrText xml:space="preserve"> FORMCHECKBOX </w:instrText>
            </w:r>
            <w:r w:rsidR="00FD2D13">
              <w:rPr>
                <w:b/>
              </w:rPr>
            </w:r>
            <w:r w:rsidR="00FD2D13">
              <w:rPr>
                <w:b/>
              </w:rPr>
              <w:fldChar w:fldCharType="separate"/>
            </w:r>
            <w:r w:rsidRPr="00CC64A2">
              <w:rPr>
                <w:b/>
              </w:rPr>
              <w:fldChar w:fldCharType="end"/>
            </w:r>
          </w:p>
        </w:tc>
        <w:tc>
          <w:tcPr>
            <w:tcW w:w="3511" w:type="dxa"/>
            <w:vAlign w:val="center"/>
          </w:tcPr>
          <w:p w14:paraId="5B110F04" w14:textId="77777777" w:rsidR="00CF6A30" w:rsidRPr="00242559" w:rsidRDefault="00CF6A30" w:rsidP="00242559">
            <w:pPr>
              <w:keepLines w:val="0"/>
              <w:spacing w:after="60" w:line="240" w:lineRule="auto"/>
              <w:jc w:val="both"/>
            </w:pPr>
            <w:proofErr w:type="spellStart"/>
            <w:r w:rsidRPr="00242559">
              <w:t>HorterzieherIn</w:t>
            </w:r>
            <w:proofErr w:type="spellEnd"/>
          </w:p>
        </w:tc>
      </w:tr>
      <w:tr w:rsidR="00CF6A30" w14:paraId="00391D39" w14:textId="77777777" w:rsidTr="00CF6A30">
        <w:tc>
          <w:tcPr>
            <w:tcW w:w="2394" w:type="dxa"/>
            <w:vMerge/>
          </w:tcPr>
          <w:p w14:paraId="36FAA320" w14:textId="77777777" w:rsidR="00CF6A30" w:rsidRDefault="00CF6A30" w:rsidP="002D0A4D"/>
        </w:tc>
        <w:tc>
          <w:tcPr>
            <w:tcW w:w="469" w:type="dxa"/>
          </w:tcPr>
          <w:p w14:paraId="193B511F" w14:textId="77777777" w:rsidR="00CF6A30" w:rsidRPr="00CC64A2" w:rsidRDefault="00CF6A30" w:rsidP="00242559">
            <w:pPr>
              <w:spacing w:after="60"/>
              <w:rPr>
                <w:b/>
              </w:rPr>
            </w:pPr>
          </w:p>
        </w:tc>
        <w:tc>
          <w:tcPr>
            <w:tcW w:w="469" w:type="dxa"/>
            <w:vAlign w:val="center"/>
          </w:tcPr>
          <w:p w14:paraId="4850E202" w14:textId="57209D31" w:rsidR="00CF6A30" w:rsidRPr="00CC64A2" w:rsidRDefault="00CF6A30" w:rsidP="00242559">
            <w:pPr>
              <w:spacing w:after="60" w:line="240" w:lineRule="auto"/>
              <w:rPr>
                <w:b/>
              </w:rPr>
            </w:pPr>
            <w:r w:rsidRPr="00CC64A2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A2">
              <w:rPr>
                <w:b/>
              </w:rPr>
              <w:instrText xml:space="preserve"> FORMCHECKBOX </w:instrText>
            </w:r>
            <w:r w:rsidR="00FD2D13">
              <w:rPr>
                <w:b/>
              </w:rPr>
            </w:r>
            <w:r w:rsidR="00FD2D13">
              <w:rPr>
                <w:b/>
              </w:rPr>
              <w:fldChar w:fldCharType="separate"/>
            </w:r>
            <w:r w:rsidRPr="00CC64A2">
              <w:rPr>
                <w:b/>
              </w:rPr>
              <w:fldChar w:fldCharType="end"/>
            </w:r>
          </w:p>
        </w:tc>
        <w:tc>
          <w:tcPr>
            <w:tcW w:w="3511" w:type="dxa"/>
            <w:vAlign w:val="center"/>
          </w:tcPr>
          <w:p w14:paraId="61FB4955" w14:textId="4D6D9A00" w:rsidR="00CF6A30" w:rsidRPr="00242559" w:rsidRDefault="00CF6A30" w:rsidP="00242559">
            <w:pPr>
              <w:keepLines w:val="0"/>
              <w:spacing w:after="60" w:line="240" w:lineRule="auto"/>
              <w:jc w:val="both"/>
            </w:pPr>
            <w:r>
              <w:t xml:space="preserve">Inklusive </w:t>
            </w:r>
            <w:proofErr w:type="spellStart"/>
            <w:r>
              <w:t>Elementar</w:t>
            </w:r>
            <w:r w:rsidRPr="00242559">
              <w:t>pädagogIn</w:t>
            </w:r>
            <w:proofErr w:type="spellEnd"/>
          </w:p>
        </w:tc>
      </w:tr>
      <w:bookmarkEnd w:id="2"/>
      <w:tr w:rsidR="00CF6A30" w14:paraId="62D3B277" w14:textId="13A3D075" w:rsidTr="00CF6A30">
        <w:trPr>
          <w:gridAfter w:val="2"/>
          <w:wAfter w:w="3980" w:type="dxa"/>
          <w:trHeight w:val="379"/>
        </w:trPr>
        <w:tc>
          <w:tcPr>
            <w:tcW w:w="2394" w:type="dxa"/>
            <w:vMerge/>
          </w:tcPr>
          <w:p w14:paraId="2A22B0EE" w14:textId="77777777" w:rsidR="00CF6A30" w:rsidRDefault="00CF6A30" w:rsidP="002D0A4D"/>
        </w:tc>
        <w:tc>
          <w:tcPr>
            <w:tcW w:w="469" w:type="dxa"/>
          </w:tcPr>
          <w:p w14:paraId="0E80C2D7" w14:textId="77777777" w:rsidR="00CF6A30" w:rsidRDefault="00CF6A30" w:rsidP="002D0A4D"/>
        </w:tc>
      </w:tr>
    </w:tbl>
    <w:p w14:paraId="280844E3" w14:textId="77777777" w:rsidR="008E4F99" w:rsidRPr="00344E9E" w:rsidRDefault="008E4F99" w:rsidP="008E4F99"/>
    <w:p w14:paraId="60477501" w14:textId="69893E2F" w:rsidR="002D0A4D" w:rsidRDefault="002D0A4D" w:rsidP="00DA20DC">
      <w:pPr>
        <w:jc w:val="both"/>
      </w:pPr>
      <w:r>
        <w:t xml:space="preserve">Folgende </w:t>
      </w:r>
      <w:r w:rsidRPr="00C24C99">
        <w:rPr>
          <w:u w:val="single"/>
        </w:rPr>
        <w:t>Unterlagen</w:t>
      </w:r>
      <w:r w:rsidR="00C24C99" w:rsidRPr="00C24C99">
        <w:rPr>
          <w:u w:val="single"/>
        </w:rPr>
        <w:t>, samt beglaubigter Übersetzung</w:t>
      </w:r>
      <w:r w:rsidR="00CF6A30">
        <w:rPr>
          <w:u w:val="single"/>
        </w:rPr>
        <w:t xml:space="preserve"> in </w:t>
      </w:r>
      <w:r w:rsidR="00BA4343">
        <w:rPr>
          <w:u w:val="single"/>
        </w:rPr>
        <w:t>d</w:t>
      </w:r>
      <w:r w:rsidR="00CF6A30">
        <w:rPr>
          <w:u w:val="single"/>
        </w:rPr>
        <w:t>eutsch</w:t>
      </w:r>
      <w:r w:rsidR="00BA4343">
        <w:rPr>
          <w:u w:val="single"/>
        </w:rPr>
        <w:t>er Sprache</w:t>
      </w:r>
      <w:r w:rsidR="00C24C99">
        <w:t>,</w:t>
      </w:r>
      <w:r>
        <w:t xml:space="preserve"> werden mit dem Antrag übermittelt:</w:t>
      </w:r>
    </w:p>
    <w:p w14:paraId="30609E93" w14:textId="77777777" w:rsidR="00C24C99" w:rsidRDefault="00C24C99" w:rsidP="00C24C99"/>
    <w:p w14:paraId="33EE4510" w14:textId="1DD4751F" w:rsidR="00804819" w:rsidRPr="00804819" w:rsidRDefault="00804819" w:rsidP="00804819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804819">
        <w:rPr>
          <w:rFonts w:cs="Helv"/>
          <w:color w:val="000000"/>
          <w:szCs w:val="22"/>
        </w:rPr>
        <w:t xml:space="preserve">Befähigungs- und Ausbildungsnachweise (ausgestellt von der zuständigen Behörde des Herkunftsstaates, die Angaben über die Gesamtdauer, sowie die Struktur der absolvierten Ausbildung, die Inhalte/Ausbildungsfächer und die damit erlangten Berufsqualifikationen beinhalten und das Qualifikationsniveau gemäß </w:t>
      </w:r>
      <w:r w:rsidRPr="007E7031">
        <w:rPr>
          <w:rFonts w:cs="Helv"/>
          <w:color w:val="FF0000"/>
          <w:szCs w:val="22"/>
        </w:rPr>
        <w:t>Art</w:t>
      </w:r>
      <w:r w:rsidR="003B3A7E" w:rsidRPr="007E7031">
        <w:rPr>
          <w:rFonts w:cs="Helv"/>
          <w:color w:val="FF0000"/>
          <w:szCs w:val="22"/>
        </w:rPr>
        <w:t>.</w:t>
      </w:r>
      <w:r w:rsidRPr="007E7031">
        <w:rPr>
          <w:rFonts w:cs="Helv"/>
          <w:color w:val="FF0000"/>
          <w:szCs w:val="22"/>
        </w:rPr>
        <w:t xml:space="preserve"> 11 </w:t>
      </w:r>
      <w:r w:rsidRPr="00804819">
        <w:rPr>
          <w:rFonts w:cs="Helv"/>
          <w:color w:val="000000"/>
          <w:szCs w:val="22"/>
        </w:rPr>
        <w:t xml:space="preserve">der Richtlinie 2005/36 EG bescheinigen) </w:t>
      </w:r>
    </w:p>
    <w:p w14:paraId="56DC4BA1" w14:textId="788A15C0" w:rsidR="00804819" w:rsidRDefault="00804819" w:rsidP="00804819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804819">
        <w:rPr>
          <w:rFonts w:cs="Helv"/>
          <w:color w:val="000000"/>
          <w:szCs w:val="22"/>
        </w:rPr>
        <w:t>Studienbuch (Curriculum, Studienplan, Stundentafel)</w:t>
      </w:r>
    </w:p>
    <w:p w14:paraId="647151F8" w14:textId="35817447" w:rsidR="007E7031" w:rsidRDefault="007E7031" w:rsidP="007E7031">
      <w:pPr>
        <w:keepLines w:val="0"/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</w:p>
    <w:p w14:paraId="4256A3F4" w14:textId="77777777" w:rsidR="007E7031" w:rsidRPr="007E7031" w:rsidRDefault="007E7031" w:rsidP="007E7031">
      <w:pPr>
        <w:keepLines w:val="0"/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</w:p>
    <w:p w14:paraId="5C4E5101" w14:textId="77777777" w:rsidR="00804819" w:rsidRPr="00804819" w:rsidRDefault="00804819" w:rsidP="00804819">
      <w:pPr>
        <w:pStyle w:val="Listenabsatz"/>
        <w:keepLines w:val="0"/>
        <w:numPr>
          <w:ilvl w:val="0"/>
          <w:numId w:val="34"/>
        </w:numPr>
        <w:spacing w:after="160" w:line="259" w:lineRule="auto"/>
        <w:jc w:val="both"/>
        <w:rPr>
          <w:rFonts w:cs="Helv"/>
          <w:color w:val="000000"/>
          <w:szCs w:val="22"/>
        </w:rPr>
      </w:pPr>
      <w:r w:rsidRPr="00804819">
        <w:rPr>
          <w:rFonts w:cs="Helv"/>
          <w:color w:val="000000"/>
          <w:szCs w:val="22"/>
        </w:rPr>
        <w:lastRenderedPageBreak/>
        <w:t>Bestätigung der zuständigen Behörde des Landes, in dem die Ausbildung absolviert wurde, in welchem Bereich der Kinderbildungs- und -</w:t>
      </w:r>
      <w:proofErr w:type="spellStart"/>
      <w:r w:rsidRPr="00804819">
        <w:rPr>
          <w:rFonts w:cs="Helv"/>
          <w:color w:val="000000"/>
          <w:szCs w:val="22"/>
        </w:rPr>
        <w:t>betreuungseinrichtung</w:t>
      </w:r>
      <w:proofErr w:type="spellEnd"/>
      <w:r w:rsidRPr="00804819">
        <w:rPr>
          <w:rFonts w:cs="Helv"/>
          <w:color w:val="000000"/>
          <w:szCs w:val="22"/>
        </w:rPr>
        <w:t xml:space="preserve"> und mit welchen Altersgruppen der/die Antragsteller/in zu arbeiten befähigt ist</w:t>
      </w:r>
    </w:p>
    <w:p w14:paraId="43867452" w14:textId="6AEEA5C4" w:rsidR="00804819" w:rsidRPr="00804819" w:rsidRDefault="00804819" w:rsidP="00804819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804819">
        <w:rPr>
          <w:rFonts w:cs="Helv"/>
          <w:color w:val="000000"/>
          <w:szCs w:val="22"/>
        </w:rPr>
        <w:t>Kurzbewertung der ausländische</w:t>
      </w:r>
      <w:r w:rsidR="003B3A7E" w:rsidRPr="003B3A7E">
        <w:rPr>
          <w:rFonts w:cs="Helv"/>
          <w:color w:val="FF0000"/>
          <w:szCs w:val="22"/>
        </w:rPr>
        <w:t>n</w:t>
      </w:r>
      <w:r w:rsidRPr="003B3A7E">
        <w:rPr>
          <w:rFonts w:cs="Helv"/>
          <w:color w:val="FF0000"/>
          <w:szCs w:val="22"/>
        </w:rPr>
        <w:t xml:space="preserve"> </w:t>
      </w:r>
      <w:r w:rsidRPr="00804819">
        <w:rPr>
          <w:rFonts w:cs="Helv"/>
          <w:color w:val="000000"/>
          <w:szCs w:val="22"/>
        </w:rPr>
        <w:t>Hochschulqualifikation (Gutachten von ENIC NARIC AUSTRIA, BMBWF)</w:t>
      </w:r>
    </w:p>
    <w:p w14:paraId="18294947" w14:textId="77777777" w:rsidR="00804819" w:rsidRPr="00804819" w:rsidRDefault="00804819" w:rsidP="00804819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804819">
        <w:rPr>
          <w:rFonts w:cs="Helv"/>
          <w:color w:val="000000"/>
          <w:szCs w:val="22"/>
        </w:rPr>
        <w:t>Nachweis der Staatsangehörigkeit</w:t>
      </w:r>
    </w:p>
    <w:p w14:paraId="02ECFA52" w14:textId="77777777" w:rsidR="00804819" w:rsidRPr="00804819" w:rsidRDefault="00804819" w:rsidP="00804819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804819">
        <w:rPr>
          <w:rFonts w:cs="Helv"/>
          <w:color w:val="000000"/>
          <w:szCs w:val="22"/>
        </w:rPr>
        <w:t>gegebenenfalls Nachweis über erlangte Berufserfahrung</w:t>
      </w:r>
    </w:p>
    <w:p w14:paraId="584BC0E1" w14:textId="77777777" w:rsidR="00804819" w:rsidRPr="00804819" w:rsidRDefault="00804819" w:rsidP="00804819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804819">
        <w:rPr>
          <w:rFonts w:cs="Helv"/>
          <w:color w:val="000000"/>
          <w:szCs w:val="22"/>
        </w:rPr>
        <w:t xml:space="preserve">gegebenenfalls Nachweis über allfällige Namensänderung </w:t>
      </w:r>
    </w:p>
    <w:p w14:paraId="6D334E35" w14:textId="27FB8D9F" w:rsidR="00804819" w:rsidRPr="00804819" w:rsidRDefault="00804819" w:rsidP="00804819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804819">
        <w:rPr>
          <w:rFonts w:cs="Helv"/>
          <w:color w:val="000000"/>
          <w:szCs w:val="22"/>
        </w:rPr>
        <w:t>Nachweis über die erforderlichen Deutschkenntnisse (Sprachzertifikat oder Zeugnisse auf Referenzniveau C</w:t>
      </w:r>
      <w:r w:rsidR="003F56AD">
        <w:rPr>
          <w:rFonts w:cs="Helv"/>
          <w:color w:val="000000"/>
          <w:szCs w:val="22"/>
        </w:rPr>
        <w:t>1</w:t>
      </w:r>
      <w:r w:rsidRPr="00804819">
        <w:rPr>
          <w:rFonts w:cs="Helv"/>
          <w:color w:val="000000"/>
          <w:szCs w:val="22"/>
        </w:rPr>
        <w:t>)</w:t>
      </w:r>
    </w:p>
    <w:p w14:paraId="560422DF" w14:textId="77777777" w:rsidR="002D0A4D" w:rsidRDefault="002D0A4D" w:rsidP="00C24C99"/>
    <w:p w14:paraId="77BA9C86" w14:textId="77777777" w:rsidR="00242559" w:rsidRDefault="00242559" w:rsidP="00C24C99"/>
    <w:p w14:paraId="4D13C6E0" w14:textId="77777777" w:rsidR="006C2912" w:rsidRDefault="006C2912" w:rsidP="00C24C9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531"/>
      </w:tblGrid>
      <w:tr w:rsidR="00242559" w14:paraId="52DF52ED" w14:textId="77777777" w:rsidTr="00A908C2"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14:paraId="0AC16581" w14:textId="77777777" w:rsidR="00242559" w:rsidRPr="00242559" w:rsidRDefault="00A908C2" w:rsidP="00A908C2">
            <w:pPr>
              <w:spacing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3" w:type="dxa"/>
          </w:tcPr>
          <w:p w14:paraId="385FCF72" w14:textId="77777777" w:rsidR="00242559" w:rsidRDefault="00242559" w:rsidP="00C24C99"/>
        </w:tc>
        <w:tc>
          <w:tcPr>
            <w:tcW w:w="4531" w:type="dxa"/>
            <w:tcBorders>
              <w:bottom w:val="single" w:sz="4" w:space="0" w:color="auto"/>
            </w:tcBorders>
          </w:tcPr>
          <w:p w14:paraId="4EA60A20" w14:textId="77777777" w:rsidR="00242559" w:rsidRDefault="00242559" w:rsidP="00C24C99"/>
        </w:tc>
      </w:tr>
      <w:tr w:rsidR="00242559" w14:paraId="66DF3F4E" w14:textId="77777777" w:rsidTr="00242559">
        <w:tc>
          <w:tcPr>
            <w:tcW w:w="4815" w:type="dxa"/>
            <w:tcBorders>
              <w:top w:val="single" w:sz="4" w:space="0" w:color="auto"/>
            </w:tcBorders>
          </w:tcPr>
          <w:p w14:paraId="5C7D3E1D" w14:textId="77777777" w:rsidR="00242559" w:rsidRDefault="00242559" w:rsidP="00C24C99">
            <w:r>
              <w:t>Ort, Datum</w:t>
            </w:r>
          </w:p>
        </w:tc>
        <w:tc>
          <w:tcPr>
            <w:tcW w:w="283" w:type="dxa"/>
          </w:tcPr>
          <w:p w14:paraId="4BC4CD94" w14:textId="77777777" w:rsidR="00242559" w:rsidRDefault="00242559" w:rsidP="00C24C99"/>
        </w:tc>
        <w:tc>
          <w:tcPr>
            <w:tcW w:w="4531" w:type="dxa"/>
            <w:tcBorders>
              <w:top w:val="single" w:sz="4" w:space="0" w:color="auto"/>
            </w:tcBorders>
          </w:tcPr>
          <w:p w14:paraId="580F87F2" w14:textId="77777777" w:rsidR="00242559" w:rsidRDefault="00242559" w:rsidP="00C24C99">
            <w:r>
              <w:t>Unterschrift</w:t>
            </w:r>
          </w:p>
        </w:tc>
      </w:tr>
    </w:tbl>
    <w:p w14:paraId="1D8C7EDC" w14:textId="77777777" w:rsidR="008E4F99" w:rsidRPr="006952C8" w:rsidRDefault="008E4F99" w:rsidP="006952C8">
      <w:pPr>
        <w:rPr>
          <w:sz w:val="2"/>
        </w:rPr>
      </w:pPr>
    </w:p>
    <w:sectPr w:rsidR="008E4F99" w:rsidRPr="006952C8" w:rsidSect="008E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88" w:right="1134" w:bottom="993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18BA" w14:textId="77777777" w:rsidR="00712252" w:rsidRDefault="00712252">
      <w:r>
        <w:separator/>
      </w:r>
    </w:p>
    <w:p w14:paraId="7BB39260" w14:textId="77777777" w:rsidR="00712252" w:rsidRDefault="00712252"/>
    <w:p w14:paraId="330361EA" w14:textId="77777777" w:rsidR="00712252" w:rsidRDefault="00712252"/>
    <w:p w14:paraId="23D01D5C" w14:textId="77777777" w:rsidR="00712252" w:rsidRDefault="00712252"/>
  </w:endnote>
  <w:endnote w:type="continuationSeparator" w:id="0">
    <w:p w14:paraId="4B14228F" w14:textId="77777777" w:rsidR="00712252" w:rsidRDefault="00712252">
      <w:r>
        <w:continuationSeparator/>
      </w:r>
    </w:p>
    <w:p w14:paraId="5E7EAE74" w14:textId="77777777" w:rsidR="00712252" w:rsidRDefault="00712252"/>
    <w:p w14:paraId="3CF77534" w14:textId="77777777" w:rsidR="00712252" w:rsidRDefault="00712252"/>
    <w:p w14:paraId="7C58164B" w14:textId="77777777" w:rsidR="00712252" w:rsidRDefault="00712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5CAE" w14:textId="77777777" w:rsidR="0021220D" w:rsidRDefault="0021220D">
    <w:pPr>
      <w:pStyle w:val="Fuzeile"/>
    </w:pPr>
  </w:p>
  <w:p w14:paraId="6EFA560D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859B" w14:textId="2FFF5DF1" w:rsidR="0073515F" w:rsidRPr="0073515F" w:rsidRDefault="003B3A7E" w:rsidP="003B3A7E">
    <w:pPr>
      <w:pStyle w:val="Fuzeile"/>
      <w:tabs>
        <w:tab w:val="clear" w:pos="9072"/>
        <w:tab w:val="left" w:pos="345"/>
        <w:tab w:val="right" w:pos="9639"/>
        <w:tab w:val="right" w:pos="9667"/>
      </w:tabs>
      <w:spacing w:before="120"/>
      <w:jc w:val="left"/>
      <w:rPr>
        <w:rFonts w:cs="Arial"/>
        <w:color w:val="333333"/>
        <w:sz w:val="16"/>
        <w:szCs w:val="16"/>
      </w:rPr>
    </w:pPr>
    <w:r>
      <w:rPr>
        <w:rFonts w:cs="Arial"/>
        <w:color w:val="333333"/>
        <w:sz w:val="16"/>
        <w:szCs w:val="16"/>
      </w:rPr>
      <w:tab/>
    </w:r>
    <w:r>
      <w:rPr>
        <w:rFonts w:cs="Arial"/>
        <w:color w:val="333333"/>
        <w:sz w:val="16"/>
        <w:szCs w:val="16"/>
      </w:rPr>
      <w:tab/>
    </w:r>
    <w:r>
      <w:rPr>
        <w:rFonts w:cs="Arial"/>
        <w:color w:val="333333"/>
        <w:sz w:val="16"/>
        <w:szCs w:val="16"/>
      </w:rPr>
      <w:tab/>
    </w:r>
    <w:r w:rsidR="0073515F" w:rsidRPr="000E14FC">
      <w:rPr>
        <w:rFonts w:cs="Arial"/>
        <w:color w:val="333333"/>
        <w:sz w:val="16"/>
        <w:szCs w:val="16"/>
      </w:rPr>
      <w:t xml:space="preserve">Seite </w:t>
    </w:r>
    <w:r w:rsidR="0073515F" w:rsidRPr="000E14FC">
      <w:rPr>
        <w:rFonts w:cs="Arial"/>
        <w:color w:val="333333"/>
        <w:sz w:val="16"/>
        <w:szCs w:val="16"/>
      </w:rPr>
      <w:fldChar w:fldCharType="begin"/>
    </w:r>
    <w:r w:rsidR="0073515F"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="0073515F" w:rsidRPr="000E14FC">
      <w:rPr>
        <w:rFonts w:cs="Arial"/>
        <w:color w:val="333333"/>
        <w:sz w:val="16"/>
        <w:szCs w:val="16"/>
      </w:rPr>
      <w:fldChar w:fldCharType="separate"/>
    </w:r>
    <w:r w:rsidR="00242559">
      <w:rPr>
        <w:rFonts w:cs="Arial"/>
        <w:noProof/>
        <w:color w:val="333333"/>
        <w:sz w:val="16"/>
        <w:szCs w:val="16"/>
      </w:rPr>
      <w:t>2</w:t>
    </w:r>
    <w:r w:rsidR="0073515F" w:rsidRPr="000E14FC">
      <w:rPr>
        <w:rFonts w:cs="Arial"/>
        <w:color w:val="333333"/>
        <w:sz w:val="16"/>
        <w:szCs w:val="16"/>
      </w:rPr>
      <w:fldChar w:fldCharType="end"/>
    </w:r>
    <w:r w:rsidR="0073515F" w:rsidRPr="000E14FC">
      <w:rPr>
        <w:rFonts w:cs="Arial"/>
        <w:color w:val="333333"/>
        <w:sz w:val="16"/>
        <w:szCs w:val="16"/>
      </w:rPr>
      <w:t xml:space="preserve"> von </w:t>
    </w:r>
    <w:r w:rsidR="0073515F" w:rsidRPr="000E14FC">
      <w:rPr>
        <w:rFonts w:cs="Arial"/>
        <w:color w:val="333333"/>
        <w:sz w:val="16"/>
        <w:szCs w:val="16"/>
      </w:rPr>
      <w:fldChar w:fldCharType="begin"/>
    </w:r>
    <w:r w:rsidR="0073515F"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="0073515F" w:rsidRPr="000E14FC">
      <w:rPr>
        <w:rFonts w:cs="Arial"/>
        <w:color w:val="333333"/>
        <w:sz w:val="16"/>
        <w:szCs w:val="16"/>
      </w:rPr>
      <w:fldChar w:fldCharType="separate"/>
    </w:r>
    <w:r w:rsidR="0043266C">
      <w:rPr>
        <w:rFonts w:cs="Arial"/>
        <w:noProof/>
        <w:color w:val="333333"/>
        <w:sz w:val="16"/>
        <w:szCs w:val="16"/>
      </w:rPr>
      <w:t>1</w:t>
    </w:r>
    <w:r w:rsidR="0073515F" w:rsidRPr="000E14FC">
      <w:rPr>
        <w:rFonts w:cs="Arial"/>
        <w:color w:val="333333"/>
        <w:sz w:val="16"/>
        <w:szCs w:val="16"/>
      </w:rPr>
      <w:fldChar w:fldCharType="end"/>
    </w:r>
  </w:p>
  <w:p w14:paraId="63A7CAA2" w14:textId="77777777" w:rsidR="003B3A7E" w:rsidRPr="006952C8" w:rsidRDefault="003B3A7E" w:rsidP="003B3A7E">
    <w:pPr>
      <w:pStyle w:val="KontaktDokEnde"/>
      <w:framePr w:hSpace="0" w:wrap="auto" w:hAnchor="text" w:yAlign="inline"/>
      <w:ind w:left="0"/>
      <w:jc w:val="center"/>
      <w:rPr>
        <w:sz w:val="14"/>
      </w:rPr>
    </w:pPr>
    <w:bookmarkStart w:id="4" w:name="_Hlk158965036"/>
    <w:r w:rsidRPr="006952C8">
      <w:rPr>
        <w:sz w:val="14"/>
      </w:rPr>
      <w:t>Amt der Burgenländischen Landesregierung ● A-7000 Eisenstadt ● Europaplatz 1</w:t>
    </w:r>
  </w:p>
  <w:p w14:paraId="37159280" w14:textId="77777777" w:rsidR="003B3A7E" w:rsidRPr="006952C8" w:rsidRDefault="003B3A7E" w:rsidP="003B3A7E">
    <w:pPr>
      <w:pStyle w:val="KontaktDokEnde"/>
      <w:framePr w:hSpace="0" w:wrap="auto" w:hAnchor="text" w:yAlign="inline"/>
      <w:ind w:left="0"/>
      <w:jc w:val="center"/>
      <w:rPr>
        <w:sz w:val="14"/>
      </w:rPr>
    </w:pPr>
    <w:r w:rsidRPr="006952C8">
      <w:rPr>
        <w:sz w:val="14"/>
      </w:rPr>
      <w:t>Telefon +43 57 600-0 ● E-Mail anbringen@bgld.gv.at</w:t>
    </w:r>
  </w:p>
  <w:p w14:paraId="51A216AF" w14:textId="77777777" w:rsidR="003B3A7E" w:rsidRPr="006952C8" w:rsidRDefault="003B3A7E" w:rsidP="003B3A7E">
    <w:pPr>
      <w:pStyle w:val="KontaktDokEnde"/>
      <w:framePr w:hSpace="0" w:wrap="auto" w:hAnchor="text" w:yAlign="inline"/>
      <w:ind w:left="0"/>
      <w:jc w:val="center"/>
      <w:rPr>
        <w:sz w:val="14"/>
      </w:rPr>
    </w:pPr>
    <w:r w:rsidRPr="006952C8">
      <w:rPr>
        <w:sz w:val="14"/>
      </w:rPr>
      <w:t xml:space="preserve">www.burgenland.at ● Datenschutz </w:t>
    </w:r>
    <w:hyperlink r:id="rId1" w:tooltip="Datenschutzmitteilung des Landes Burgenland" w:history="1">
      <w:r w:rsidRPr="006952C8">
        <w:rPr>
          <w:rStyle w:val="Hyperlink"/>
          <w:sz w:val="14"/>
        </w:rPr>
        <w:t>https://www.burgenland.at/datenschutz</w:t>
      </w:r>
    </w:hyperlink>
  </w:p>
  <w:bookmarkEnd w:id="4"/>
  <w:p w14:paraId="1473587D" w14:textId="77777777"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5BB9" w14:textId="77777777" w:rsidR="00DC1FC7" w:rsidRPr="008E4F99" w:rsidRDefault="004438EB" w:rsidP="008E4F99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10960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10960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8A80" w14:textId="77777777" w:rsidR="00712252" w:rsidRDefault="00712252">
      <w:r>
        <w:separator/>
      </w:r>
    </w:p>
    <w:p w14:paraId="342D1C67" w14:textId="77777777" w:rsidR="00712252" w:rsidRDefault="00712252"/>
    <w:p w14:paraId="41A77555" w14:textId="77777777" w:rsidR="00712252" w:rsidRDefault="00712252"/>
    <w:p w14:paraId="504D1685" w14:textId="77777777" w:rsidR="00712252" w:rsidRDefault="00712252"/>
  </w:footnote>
  <w:footnote w:type="continuationSeparator" w:id="0">
    <w:p w14:paraId="32C06618" w14:textId="77777777" w:rsidR="00712252" w:rsidRDefault="00712252">
      <w:r>
        <w:continuationSeparator/>
      </w:r>
    </w:p>
    <w:p w14:paraId="1A196EF4" w14:textId="77777777" w:rsidR="00712252" w:rsidRDefault="00712252"/>
    <w:p w14:paraId="5CC23E03" w14:textId="77777777" w:rsidR="00712252" w:rsidRDefault="00712252"/>
    <w:p w14:paraId="22D1DBD9" w14:textId="77777777" w:rsidR="00712252" w:rsidRDefault="00712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0639" w14:textId="77777777" w:rsidR="0021220D" w:rsidRDefault="0021220D">
    <w:pPr>
      <w:pStyle w:val="Kopfzeile"/>
    </w:pPr>
  </w:p>
  <w:p w14:paraId="5718867B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6067" w14:textId="77777777" w:rsidR="0021220D" w:rsidRDefault="0021220D">
    <w:pPr>
      <w:pStyle w:val="Kopfzeile"/>
    </w:pPr>
  </w:p>
  <w:p w14:paraId="028B07B1" w14:textId="77777777"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E2F" w14:textId="77777777"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B9D78B" wp14:editId="438EA239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2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014E00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A84E9A"/>
    <w:multiLevelType w:val="hybridMultilevel"/>
    <w:tmpl w:val="82E61CB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8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C71E37"/>
    <w:multiLevelType w:val="hybridMultilevel"/>
    <w:tmpl w:val="06E60240"/>
    <w:lvl w:ilvl="0" w:tplc="B16CE9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 w15:restartNumberingAfterBreak="0">
    <w:nsid w:val="40070F57"/>
    <w:multiLevelType w:val="hybridMultilevel"/>
    <w:tmpl w:val="E71A7062"/>
    <w:lvl w:ilvl="0" w:tplc="CD56F6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27DE0"/>
    <w:multiLevelType w:val="hybridMultilevel"/>
    <w:tmpl w:val="7EE46E9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8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927989"/>
    <w:multiLevelType w:val="hybridMultilevel"/>
    <w:tmpl w:val="AA38D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349D7"/>
    <w:multiLevelType w:val="hybridMultilevel"/>
    <w:tmpl w:val="EA74E3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DA39E3"/>
    <w:multiLevelType w:val="multilevel"/>
    <w:tmpl w:val="0C462CEA"/>
    <w:numStyleLink w:val="AT-Brief-berschriftengliederung"/>
  </w:abstractNum>
  <w:abstractNum w:abstractNumId="24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5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E10F44"/>
    <w:multiLevelType w:val="hybridMultilevel"/>
    <w:tmpl w:val="BC0E1D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B117D38"/>
    <w:multiLevelType w:val="hybridMultilevel"/>
    <w:tmpl w:val="44920E24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24"/>
  </w:num>
  <w:num w:numId="5">
    <w:abstractNumId w:val="25"/>
  </w:num>
  <w:num w:numId="6">
    <w:abstractNumId w:val="10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</w:num>
  <w:num w:numId="7">
    <w:abstractNumId w:val="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</w:num>
  <w:num w:numId="11">
    <w:abstractNumId w:val="7"/>
  </w:num>
  <w:num w:numId="12">
    <w:abstractNumId w:val="16"/>
  </w:num>
  <w:num w:numId="13">
    <w:abstractNumId w:val="18"/>
  </w:num>
  <w:num w:numId="14">
    <w:abstractNumId w:val="17"/>
  </w:num>
  <w:num w:numId="15">
    <w:abstractNumId w:val="28"/>
  </w:num>
  <w:num w:numId="16">
    <w:abstractNumId w:val="19"/>
  </w:num>
  <w:num w:numId="17">
    <w:abstractNumId w:val="9"/>
  </w:num>
  <w:num w:numId="18">
    <w:abstractNumId w:val="12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8"/>
  </w:num>
  <w:num w:numId="26">
    <w:abstractNumId w:val="10"/>
  </w:num>
  <w:num w:numId="27">
    <w:abstractNumId w:val="31"/>
  </w:num>
  <w:num w:numId="28">
    <w:abstractNumId w:val="6"/>
  </w:num>
  <w:num w:numId="29">
    <w:abstractNumId w:val="11"/>
  </w:num>
  <w:num w:numId="30">
    <w:abstractNumId w:val="29"/>
  </w:num>
  <w:num w:numId="31">
    <w:abstractNumId w:val="14"/>
  </w:num>
  <w:num w:numId="32">
    <w:abstractNumId w:val="21"/>
  </w:num>
  <w:num w:numId="33">
    <w:abstractNumId w:val="15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99"/>
    <w:rsid w:val="0000420A"/>
    <w:rsid w:val="000049BF"/>
    <w:rsid w:val="00021215"/>
    <w:rsid w:val="00021C73"/>
    <w:rsid w:val="0003061B"/>
    <w:rsid w:val="00032CBE"/>
    <w:rsid w:val="000435F8"/>
    <w:rsid w:val="00060270"/>
    <w:rsid w:val="00060638"/>
    <w:rsid w:val="00060DAA"/>
    <w:rsid w:val="00062DA4"/>
    <w:rsid w:val="000748F5"/>
    <w:rsid w:val="00082BDB"/>
    <w:rsid w:val="00083BA2"/>
    <w:rsid w:val="00085C42"/>
    <w:rsid w:val="00087E37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45DC"/>
    <w:rsid w:val="001A51FB"/>
    <w:rsid w:val="001A5CAE"/>
    <w:rsid w:val="001A6D64"/>
    <w:rsid w:val="001B39FC"/>
    <w:rsid w:val="001B5333"/>
    <w:rsid w:val="001C3D04"/>
    <w:rsid w:val="001C7DAD"/>
    <w:rsid w:val="001D0F66"/>
    <w:rsid w:val="001E568F"/>
    <w:rsid w:val="001F4FDD"/>
    <w:rsid w:val="00201789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2559"/>
    <w:rsid w:val="00246671"/>
    <w:rsid w:val="00250683"/>
    <w:rsid w:val="00251E23"/>
    <w:rsid w:val="00252720"/>
    <w:rsid w:val="00260D48"/>
    <w:rsid w:val="002624F7"/>
    <w:rsid w:val="00271BB3"/>
    <w:rsid w:val="002723DA"/>
    <w:rsid w:val="002779DD"/>
    <w:rsid w:val="00282589"/>
    <w:rsid w:val="002921F2"/>
    <w:rsid w:val="002975CF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68FE"/>
    <w:rsid w:val="002D0A4D"/>
    <w:rsid w:val="002D47BA"/>
    <w:rsid w:val="002E1AD1"/>
    <w:rsid w:val="002E38EE"/>
    <w:rsid w:val="002E3BEC"/>
    <w:rsid w:val="002E5560"/>
    <w:rsid w:val="00300B1B"/>
    <w:rsid w:val="003029D6"/>
    <w:rsid w:val="0030722B"/>
    <w:rsid w:val="0031098E"/>
    <w:rsid w:val="0031324E"/>
    <w:rsid w:val="00314AB4"/>
    <w:rsid w:val="00314AFC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4479"/>
    <w:rsid w:val="00364BD7"/>
    <w:rsid w:val="00364FCC"/>
    <w:rsid w:val="00366EAD"/>
    <w:rsid w:val="003705E4"/>
    <w:rsid w:val="00372D64"/>
    <w:rsid w:val="003803F8"/>
    <w:rsid w:val="00382C52"/>
    <w:rsid w:val="00385D79"/>
    <w:rsid w:val="00394DC0"/>
    <w:rsid w:val="003A6AB5"/>
    <w:rsid w:val="003B3699"/>
    <w:rsid w:val="003B3A7E"/>
    <w:rsid w:val="003B507B"/>
    <w:rsid w:val="003B636C"/>
    <w:rsid w:val="003C439D"/>
    <w:rsid w:val="003C66DB"/>
    <w:rsid w:val="003D03C2"/>
    <w:rsid w:val="003D11FA"/>
    <w:rsid w:val="003E665F"/>
    <w:rsid w:val="003F2803"/>
    <w:rsid w:val="003F3E06"/>
    <w:rsid w:val="003F5135"/>
    <w:rsid w:val="003F56AD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266C"/>
    <w:rsid w:val="00433A8D"/>
    <w:rsid w:val="004412C7"/>
    <w:rsid w:val="004438EB"/>
    <w:rsid w:val="00451700"/>
    <w:rsid w:val="00452D99"/>
    <w:rsid w:val="00453285"/>
    <w:rsid w:val="00455868"/>
    <w:rsid w:val="0046114A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D766A"/>
    <w:rsid w:val="004E0DF2"/>
    <w:rsid w:val="004E2DFC"/>
    <w:rsid w:val="004E410E"/>
    <w:rsid w:val="004E66B7"/>
    <w:rsid w:val="005163A3"/>
    <w:rsid w:val="0051705A"/>
    <w:rsid w:val="005203DE"/>
    <w:rsid w:val="0052651A"/>
    <w:rsid w:val="00533039"/>
    <w:rsid w:val="005350E5"/>
    <w:rsid w:val="00537381"/>
    <w:rsid w:val="005425FE"/>
    <w:rsid w:val="00551564"/>
    <w:rsid w:val="00556584"/>
    <w:rsid w:val="00557B20"/>
    <w:rsid w:val="005627E9"/>
    <w:rsid w:val="005676DA"/>
    <w:rsid w:val="00570953"/>
    <w:rsid w:val="00572C84"/>
    <w:rsid w:val="0057679C"/>
    <w:rsid w:val="00582FA9"/>
    <w:rsid w:val="00583727"/>
    <w:rsid w:val="00590422"/>
    <w:rsid w:val="00593FC3"/>
    <w:rsid w:val="00594290"/>
    <w:rsid w:val="005A2216"/>
    <w:rsid w:val="005A5E32"/>
    <w:rsid w:val="005B2555"/>
    <w:rsid w:val="005B64D4"/>
    <w:rsid w:val="005B7BF5"/>
    <w:rsid w:val="005C2F2A"/>
    <w:rsid w:val="005C52F3"/>
    <w:rsid w:val="005C66F5"/>
    <w:rsid w:val="005D38E4"/>
    <w:rsid w:val="005D4DB7"/>
    <w:rsid w:val="005D65F4"/>
    <w:rsid w:val="005E0139"/>
    <w:rsid w:val="005E0343"/>
    <w:rsid w:val="005E651A"/>
    <w:rsid w:val="005F4982"/>
    <w:rsid w:val="005F6B20"/>
    <w:rsid w:val="00600346"/>
    <w:rsid w:val="00602A0D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3E9E"/>
    <w:rsid w:val="00673EFA"/>
    <w:rsid w:val="006804BF"/>
    <w:rsid w:val="0068446F"/>
    <w:rsid w:val="0069463A"/>
    <w:rsid w:val="006952C8"/>
    <w:rsid w:val="006A13C5"/>
    <w:rsid w:val="006A2A75"/>
    <w:rsid w:val="006A2B4B"/>
    <w:rsid w:val="006B1EAE"/>
    <w:rsid w:val="006B1EDD"/>
    <w:rsid w:val="006B2012"/>
    <w:rsid w:val="006B59F3"/>
    <w:rsid w:val="006B6F86"/>
    <w:rsid w:val="006C2912"/>
    <w:rsid w:val="006C68AB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5954"/>
    <w:rsid w:val="007065AB"/>
    <w:rsid w:val="007104D8"/>
    <w:rsid w:val="0071115E"/>
    <w:rsid w:val="00712252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30DB"/>
    <w:rsid w:val="00754A33"/>
    <w:rsid w:val="00757094"/>
    <w:rsid w:val="007644F1"/>
    <w:rsid w:val="00766667"/>
    <w:rsid w:val="00772B3C"/>
    <w:rsid w:val="00774237"/>
    <w:rsid w:val="007764F3"/>
    <w:rsid w:val="007801F1"/>
    <w:rsid w:val="007847AD"/>
    <w:rsid w:val="00790974"/>
    <w:rsid w:val="00790B8C"/>
    <w:rsid w:val="007950B6"/>
    <w:rsid w:val="007A0091"/>
    <w:rsid w:val="007B2F2F"/>
    <w:rsid w:val="007B5868"/>
    <w:rsid w:val="007B74D4"/>
    <w:rsid w:val="007C5E33"/>
    <w:rsid w:val="007D2634"/>
    <w:rsid w:val="007D4489"/>
    <w:rsid w:val="007E1BD2"/>
    <w:rsid w:val="007E60EC"/>
    <w:rsid w:val="007E7031"/>
    <w:rsid w:val="007F0BDF"/>
    <w:rsid w:val="007F6C15"/>
    <w:rsid w:val="007F6D5D"/>
    <w:rsid w:val="0080074C"/>
    <w:rsid w:val="00802C3C"/>
    <w:rsid w:val="00804819"/>
    <w:rsid w:val="00805A17"/>
    <w:rsid w:val="00806FD0"/>
    <w:rsid w:val="00813982"/>
    <w:rsid w:val="00813D67"/>
    <w:rsid w:val="00814F41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6259"/>
    <w:rsid w:val="0088669B"/>
    <w:rsid w:val="00897E3D"/>
    <w:rsid w:val="008A477F"/>
    <w:rsid w:val="008B1B6F"/>
    <w:rsid w:val="008C5E01"/>
    <w:rsid w:val="008D2A38"/>
    <w:rsid w:val="008D2A9F"/>
    <w:rsid w:val="008E20ED"/>
    <w:rsid w:val="008E2CB3"/>
    <w:rsid w:val="008E4F99"/>
    <w:rsid w:val="008E7B29"/>
    <w:rsid w:val="008F5A54"/>
    <w:rsid w:val="009018A2"/>
    <w:rsid w:val="009040BE"/>
    <w:rsid w:val="00910608"/>
    <w:rsid w:val="0091140A"/>
    <w:rsid w:val="009130EA"/>
    <w:rsid w:val="009271CB"/>
    <w:rsid w:val="009308F4"/>
    <w:rsid w:val="00934A1C"/>
    <w:rsid w:val="009375D2"/>
    <w:rsid w:val="009408F2"/>
    <w:rsid w:val="00940E4A"/>
    <w:rsid w:val="00941774"/>
    <w:rsid w:val="00941F12"/>
    <w:rsid w:val="00950AAD"/>
    <w:rsid w:val="009571F5"/>
    <w:rsid w:val="00957579"/>
    <w:rsid w:val="009603FA"/>
    <w:rsid w:val="00960712"/>
    <w:rsid w:val="009657A1"/>
    <w:rsid w:val="0097506E"/>
    <w:rsid w:val="0098226B"/>
    <w:rsid w:val="00986E61"/>
    <w:rsid w:val="00987402"/>
    <w:rsid w:val="0099340A"/>
    <w:rsid w:val="00995554"/>
    <w:rsid w:val="009A254F"/>
    <w:rsid w:val="009A7878"/>
    <w:rsid w:val="009B577B"/>
    <w:rsid w:val="009B6D76"/>
    <w:rsid w:val="009B7EC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7F5"/>
    <w:rsid w:val="00A84B6A"/>
    <w:rsid w:val="00A90081"/>
    <w:rsid w:val="00A908C2"/>
    <w:rsid w:val="00A93E18"/>
    <w:rsid w:val="00A95073"/>
    <w:rsid w:val="00AA0FD3"/>
    <w:rsid w:val="00AA36C5"/>
    <w:rsid w:val="00AA6B34"/>
    <w:rsid w:val="00AB2DAF"/>
    <w:rsid w:val="00AB4995"/>
    <w:rsid w:val="00AB64DA"/>
    <w:rsid w:val="00AC4FCA"/>
    <w:rsid w:val="00AD0730"/>
    <w:rsid w:val="00AD3E13"/>
    <w:rsid w:val="00AD40DB"/>
    <w:rsid w:val="00AD493D"/>
    <w:rsid w:val="00AD557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115B"/>
    <w:rsid w:val="00B5265D"/>
    <w:rsid w:val="00B55EA3"/>
    <w:rsid w:val="00B60732"/>
    <w:rsid w:val="00B70C0C"/>
    <w:rsid w:val="00B73088"/>
    <w:rsid w:val="00B77443"/>
    <w:rsid w:val="00B8137E"/>
    <w:rsid w:val="00B82D27"/>
    <w:rsid w:val="00B90D5D"/>
    <w:rsid w:val="00B91E8C"/>
    <w:rsid w:val="00B91FC2"/>
    <w:rsid w:val="00B9588A"/>
    <w:rsid w:val="00BA0D70"/>
    <w:rsid w:val="00BA3E03"/>
    <w:rsid w:val="00BA4343"/>
    <w:rsid w:val="00BA558B"/>
    <w:rsid w:val="00BB1B12"/>
    <w:rsid w:val="00BD6149"/>
    <w:rsid w:val="00BE0298"/>
    <w:rsid w:val="00BE240F"/>
    <w:rsid w:val="00BE6397"/>
    <w:rsid w:val="00BE7716"/>
    <w:rsid w:val="00BE78FF"/>
    <w:rsid w:val="00BF0F9C"/>
    <w:rsid w:val="00BF3015"/>
    <w:rsid w:val="00BF3497"/>
    <w:rsid w:val="00BF6715"/>
    <w:rsid w:val="00BF6BEE"/>
    <w:rsid w:val="00C00D79"/>
    <w:rsid w:val="00C00FEB"/>
    <w:rsid w:val="00C03ED5"/>
    <w:rsid w:val="00C040A7"/>
    <w:rsid w:val="00C059BF"/>
    <w:rsid w:val="00C0790A"/>
    <w:rsid w:val="00C1407F"/>
    <w:rsid w:val="00C1432F"/>
    <w:rsid w:val="00C217F7"/>
    <w:rsid w:val="00C21A94"/>
    <w:rsid w:val="00C2291E"/>
    <w:rsid w:val="00C23D39"/>
    <w:rsid w:val="00C24C99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4844"/>
    <w:rsid w:val="00C76A5A"/>
    <w:rsid w:val="00C76E58"/>
    <w:rsid w:val="00C834C6"/>
    <w:rsid w:val="00C8367A"/>
    <w:rsid w:val="00C845DE"/>
    <w:rsid w:val="00C85D30"/>
    <w:rsid w:val="00C869D2"/>
    <w:rsid w:val="00C87EC2"/>
    <w:rsid w:val="00C929CC"/>
    <w:rsid w:val="00C94DD5"/>
    <w:rsid w:val="00C96245"/>
    <w:rsid w:val="00C967EC"/>
    <w:rsid w:val="00C96F79"/>
    <w:rsid w:val="00C97AC1"/>
    <w:rsid w:val="00C97C04"/>
    <w:rsid w:val="00CA613A"/>
    <w:rsid w:val="00CB0E78"/>
    <w:rsid w:val="00CC4076"/>
    <w:rsid w:val="00CC540F"/>
    <w:rsid w:val="00CC64A2"/>
    <w:rsid w:val="00CD08AC"/>
    <w:rsid w:val="00CD795A"/>
    <w:rsid w:val="00CE2F98"/>
    <w:rsid w:val="00CE5AB8"/>
    <w:rsid w:val="00CF3FDA"/>
    <w:rsid w:val="00CF5E1D"/>
    <w:rsid w:val="00CF6A30"/>
    <w:rsid w:val="00CF7767"/>
    <w:rsid w:val="00D10960"/>
    <w:rsid w:val="00D25192"/>
    <w:rsid w:val="00D2592E"/>
    <w:rsid w:val="00D26873"/>
    <w:rsid w:val="00D2792E"/>
    <w:rsid w:val="00D31FC9"/>
    <w:rsid w:val="00D33958"/>
    <w:rsid w:val="00D4084A"/>
    <w:rsid w:val="00D445C0"/>
    <w:rsid w:val="00D44759"/>
    <w:rsid w:val="00D528AB"/>
    <w:rsid w:val="00D5586C"/>
    <w:rsid w:val="00D75464"/>
    <w:rsid w:val="00D829A5"/>
    <w:rsid w:val="00D87262"/>
    <w:rsid w:val="00D9604D"/>
    <w:rsid w:val="00D978A2"/>
    <w:rsid w:val="00DA20DC"/>
    <w:rsid w:val="00DB2813"/>
    <w:rsid w:val="00DB2913"/>
    <w:rsid w:val="00DB4F98"/>
    <w:rsid w:val="00DB579B"/>
    <w:rsid w:val="00DB66A3"/>
    <w:rsid w:val="00DC175E"/>
    <w:rsid w:val="00DC1EA6"/>
    <w:rsid w:val="00DC1FC7"/>
    <w:rsid w:val="00DC24B1"/>
    <w:rsid w:val="00DD622E"/>
    <w:rsid w:val="00DE2014"/>
    <w:rsid w:val="00DE3B5D"/>
    <w:rsid w:val="00DE5585"/>
    <w:rsid w:val="00DE7195"/>
    <w:rsid w:val="00DF5732"/>
    <w:rsid w:val="00DF615A"/>
    <w:rsid w:val="00E003A1"/>
    <w:rsid w:val="00E02866"/>
    <w:rsid w:val="00E02A4F"/>
    <w:rsid w:val="00E1055D"/>
    <w:rsid w:val="00E1288E"/>
    <w:rsid w:val="00E24106"/>
    <w:rsid w:val="00E327D7"/>
    <w:rsid w:val="00E34793"/>
    <w:rsid w:val="00E44698"/>
    <w:rsid w:val="00E65BAA"/>
    <w:rsid w:val="00E72931"/>
    <w:rsid w:val="00E77DAB"/>
    <w:rsid w:val="00E80637"/>
    <w:rsid w:val="00E80BE3"/>
    <w:rsid w:val="00E81D3D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73B6"/>
    <w:rsid w:val="00F221D0"/>
    <w:rsid w:val="00F41DCC"/>
    <w:rsid w:val="00F445EB"/>
    <w:rsid w:val="00F47958"/>
    <w:rsid w:val="00F5492A"/>
    <w:rsid w:val="00F55B11"/>
    <w:rsid w:val="00F560A1"/>
    <w:rsid w:val="00F60728"/>
    <w:rsid w:val="00F61D74"/>
    <w:rsid w:val="00F63483"/>
    <w:rsid w:val="00F65E86"/>
    <w:rsid w:val="00F66664"/>
    <w:rsid w:val="00F67AD9"/>
    <w:rsid w:val="00F72FDF"/>
    <w:rsid w:val="00F77CC5"/>
    <w:rsid w:val="00F819DD"/>
    <w:rsid w:val="00F83A8D"/>
    <w:rsid w:val="00F91F2A"/>
    <w:rsid w:val="00F91F77"/>
    <w:rsid w:val="00F9306E"/>
    <w:rsid w:val="00F93980"/>
    <w:rsid w:val="00FA023E"/>
    <w:rsid w:val="00FA0DA6"/>
    <w:rsid w:val="00FA23D2"/>
    <w:rsid w:val="00FA2BCB"/>
    <w:rsid w:val="00FB2FA4"/>
    <w:rsid w:val="00FB5507"/>
    <w:rsid w:val="00FC2EC5"/>
    <w:rsid w:val="00FC6E03"/>
    <w:rsid w:val="00FD220D"/>
    <w:rsid w:val="00FE60AC"/>
    <w:rsid w:val="00FE7B82"/>
    <w:rsid w:val="00FF0198"/>
    <w:rsid w:val="00FF0FBD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52B3478"/>
  <w15:docId w15:val="{A7467F55-0CA2-47A8-A440-EDD51BC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73E9E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73E9E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rgenland.at/datenschut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38517\AppData\Local\Microsoft\Windows\INetCache\IE\59YL65NO\Vorlage_Abteilung_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D989-66EE-41DD-9797-D34F0527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Vorlage_Abteilung_7.dotx</Template>
  <TotalTime>0</TotalTime>
  <Pages>2</Pages>
  <Words>229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den Betreff (=Ü1undTitel des Dokumentes) eingeben</vt:lpstr>
    </vt:vector>
  </TitlesOfParts>
  <Company>BLRG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den Betreff (=Ü1undTitel des Dokumentes) eingeben</dc:title>
  <dc:subject/>
  <dc:creator>Dienstl Christina Maria</dc:creator>
  <cp:keywords/>
  <dc:description/>
  <cp:lastModifiedBy>Ratz Valerie</cp:lastModifiedBy>
  <cp:revision>2</cp:revision>
  <cp:lastPrinted>2021-07-01T06:38:00Z</cp:lastPrinted>
  <dcterms:created xsi:type="dcterms:W3CDTF">2024-02-16T08:18:00Z</dcterms:created>
  <dcterms:modified xsi:type="dcterms:W3CDTF">2024-02-16T08:18:00Z</dcterms:modified>
</cp:coreProperties>
</file>