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DB" w:rsidRDefault="00454127">
      <w:pPr>
        <w:spacing w:before="73"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6351905</wp:posOffset>
                </wp:positionV>
                <wp:extent cx="88265" cy="88265"/>
                <wp:effectExtent l="6350" t="8255" r="1016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765" y="10003"/>
                          <a:chExt cx="139" cy="13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65" y="10003"/>
                            <a:ext cx="139" cy="139"/>
                          </a:xfrm>
                          <a:custGeom>
                            <a:avLst/>
                            <a:gdLst>
                              <a:gd name="T0" fmla="+- 0 4904 4765"/>
                              <a:gd name="T1" fmla="*/ T0 w 139"/>
                              <a:gd name="T2" fmla="+- 0 10003 10003"/>
                              <a:gd name="T3" fmla="*/ 10003 h 139"/>
                              <a:gd name="T4" fmla="+- 0 4765 4765"/>
                              <a:gd name="T5" fmla="*/ T4 w 139"/>
                              <a:gd name="T6" fmla="+- 0 10003 10003"/>
                              <a:gd name="T7" fmla="*/ 10003 h 139"/>
                              <a:gd name="T8" fmla="+- 0 4765 4765"/>
                              <a:gd name="T9" fmla="*/ T8 w 139"/>
                              <a:gd name="T10" fmla="+- 0 10142 10003"/>
                              <a:gd name="T11" fmla="*/ 10142 h 139"/>
                              <a:gd name="T12" fmla="+- 0 4904 4765"/>
                              <a:gd name="T13" fmla="*/ T12 w 139"/>
                              <a:gd name="T14" fmla="+- 0 10142 10003"/>
                              <a:gd name="T15" fmla="*/ 10142 h 139"/>
                              <a:gd name="T16" fmla="+- 0 4904 4765"/>
                              <a:gd name="T17" fmla="*/ T16 w 139"/>
                              <a:gd name="T18" fmla="+- 0 10003 10003"/>
                              <a:gd name="T19" fmla="*/ 100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FA30" id="Group 4" o:spid="_x0000_s1026" style="position:absolute;margin-left:238.25pt;margin-top:500.15pt;width:6.95pt;height:6.95pt;z-index:-251659264;mso-position-horizontal-relative:page;mso-position-vertical-relative:page" coordorigin="4765,100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">
                <v:shape id="Freeform 5" o:spid="_x0000_s1027" style="position:absolute;left:4765;top:1000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" path="m139,l,,,139r139,l139,xe" filled="f" strokeweight=".72pt">
                  <v:path arrowok="t" o:connecttype="custom" o:connectlocs="139,10003;0,10003;0,10142;139,10142;139,10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6351905</wp:posOffset>
                </wp:positionV>
                <wp:extent cx="88265" cy="88265"/>
                <wp:effectExtent l="13970" t="8255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707" y="10003"/>
                          <a:chExt cx="139" cy="13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07" y="10003"/>
                            <a:ext cx="139" cy="139"/>
                          </a:xfrm>
                          <a:custGeom>
                            <a:avLst/>
                            <a:gdLst>
                              <a:gd name="T0" fmla="+- 0 5846 5707"/>
                              <a:gd name="T1" fmla="*/ T0 w 139"/>
                              <a:gd name="T2" fmla="+- 0 10003 10003"/>
                              <a:gd name="T3" fmla="*/ 10003 h 139"/>
                              <a:gd name="T4" fmla="+- 0 5707 5707"/>
                              <a:gd name="T5" fmla="*/ T4 w 139"/>
                              <a:gd name="T6" fmla="+- 0 10003 10003"/>
                              <a:gd name="T7" fmla="*/ 10003 h 139"/>
                              <a:gd name="T8" fmla="+- 0 5707 5707"/>
                              <a:gd name="T9" fmla="*/ T8 w 139"/>
                              <a:gd name="T10" fmla="+- 0 10142 10003"/>
                              <a:gd name="T11" fmla="*/ 10142 h 139"/>
                              <a:gd name="T12" fmla="+- 0 5846 5707"/>
                              <a:gd name="T13" fmla="*/ T12 w 139"/>
                              <a:gd name="T14" fmla="+- 0 10142 10003"/>
                              <a:gd name="T15" fmla="*/ 10142 h 139"/>
                              <a:gd name="T16" fmla="+- 0 5846 5707"/>
                              <a:gd name="T17" fmla="*/ T16 w 139"/>
                              <a:gd name="T18" fmla="+- 0 10003 10003"/>
                              <a:gd name="T19" fmla="*/ 100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4FF8E" id="Group 2" o:spid="_x0000_s1026" style="position:absolute;margin-left:285.35pt;margin-top:500.15pt;width:6.95pt;height:6.95pt;z-index:-251658240;mso-position-horizontal-relative:page;mso-position-vertical-relative:page" coordorigin="5707,100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">
                <v:shape id="Freeform 3" o:spid="_x0000_s1027" style="position:absolute;left:5707;top:1000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" path="m139,l,,,139r139,l139,xe" filled="f" strokeweight=".72pt">
                  <v:path arrowok="t" o:connecttype="custom" o:connectlocs="139,10003;0,10003;0,10142;139,10142;139,10003" o:connectangles="0,0,0,0,0"/>
                </v:shape>
                <w10:wrap anchorx="page" anchory="page"/>
              </v:group>
            </w:pict>
          </mc:Fallback>
        </mc:AlternateContent>
      </w:r>
      <w:r w:rsidR="009C03E0">
        <w:rPr>
          <w:rFonts w:ascii="Times New Roman" w:eastAsia="Times New Roman" w:hAnsi="Times New Roman" w:cs="Times New Roman"/>
          <w:b/>
          <w:bCs/>
          <w:sz w:val="24"/>
          <w:szCs w:val="24"/>
        </w:rPr>
        <w:t>Burgenländische Landesgalerie</w:t>
      </w:r>
    </w:p>
    <w:p w:rsidR="002E42DB" w:rsidRDefault="009C03E0">
      <w:pPr>
        <w:spacing w:after="0" w:line="275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z.Hd. Frau Mag. Margit Fröhlich</w:t>
      </w:r>
    </w:p>
    <w:p w:rsidR="002E42DB" w:rsidRDefault="009C03E0">
      <w:pPr>
        <w:spacing w:after="0" w:line="240" w:lineRule="auto"/>
        <w:ind w:left="218" w:right="5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c/o Burgenländisches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andesmuseum Museumsgasse 1-5, 7000 Eisenstadt Telefon: 02682/600-1219</w:t>
      </w:r>
    </w:p>
    <w:p w:rsidR="002E42DB" w:rsidRDefault="009C03E0">
      <w:pPr>
        <w:spacing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E-Mail: </w:t>
      </w:r>
      <w:hyperlink r:id="rId4">
        <w:r>
          <w:rPr>
            <w:rFonts w:ascii="Times New Roman" w:eastAsia="Times New Roman" w:hAnsi="Times New Roman" w:cs="Times New Roman"/>
            <w:i/>
            <w:color w:val="0000FF"/>
            <w:position w:val="-1"/>
            <w:sz w:val="24"/>
            <w:szCs w:val="24"/>
            <w:u w:val="single" w:color="0000FF"/>
          </w:rPr>
          <w:t>margit.froehlich@bgld.gv.at</w:t>
        </w:r>
      </w:hyperlink>
    </w:p>
    <w:p w:rsidR="002E42DB" w:rsidRDefault="002E42DB">
      <w:pPr>
        <w:spacing w:before="9" w:after="0" w:line="130" w:lineRule="exact"/>
        <w:rPr>
          <w:sz w:val="13"/>
          <w:szCs w:val="13"/>
        </w:rPr>
      </w:pPr>
    </w:p>
    <w:p w:rsidR="002E42DB" w:rsidRDefault="002E42DB">
      <w:pPr>
        <w:spacing w:after="0" w:line="200" w:lineRule="exact"/>
        <w:rPr>
          <w:sz w:val="20"/>
          <w:szCs w:val="20"/>
        </w:rPr>
      </w:pPr>
    </w:p>
    <w:p w:rsidR="002E42DB" w:rsidRDefault="002E42DB">
      <w:pPr>
        <w:spacing w:after="0" w:line="200" w:lineRule="exact"/>
        <w:rPr>
          <w:sz w:val="20"/>
          <w:szCs w:val="20"/>
        </w:rPr>
      </w:pPr>
    </w:p>
    <w:p w:rsidR="002E42DB" w:rsidRPr="00DB611F" w:rsidRDefault="009C03E0" w:rsidP="00DB611F">
      <w:pPr>
        <w:spacing w:before="1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Bewerbung um einen Kunstankauf</w:t>
      </w:r>
      <w:r w:rsidR="00DB611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DB611F" w:rsidRPr="00DB611F">
        <w:rPr>
          <w:rFonts w:ascii="Times New Roman" w:eastAsia="Times New Roman" w:hAnsi="Times New Roman" w:cs="Times New Roman"/>
          <w:b/>
          <w:bCs/>
          <w:sz w:val="32"/>
          <w:szCs w:val="32"/>
        </w:rPr>
        <w:t>im Rahmen der Galerieförderung von Bund und Land</w:t>
      </w:r>
    </w:p>
    <w:p w:rsidR="002E42DB" w:rsidRDefault="002E42DB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2E42DB" w:rsidTr="005D7ABE">
        <w:trPr>
          <w:trHeight w:hRule="exact" w:val="5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 w:rsidP="000534A9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Fa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ilienn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Vorna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Straße: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PLZ, Ort: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Staatsb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ü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rgerschaft: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Datum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und Ort der Geburt: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Telefon/Fax: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Inter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8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 w:rsidP="000534A9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Künstlerische Ausbildung (Lehranstalt, Diplo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):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46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 w:rsidP="005D7ABE">
            <w:pPr>
              <w:tabs>
                <w:tab w:val="left" w:pos="3760"/>
                <w:tab w:val="left" w:pos="4640"/>
              </w:tabs>
              <w:spacing w:before="84"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Freischaffende/r KünstlerIn:</w:t>
            </w:r>
            <w:r w:rsidR="005D7ABE" w:rsidRPr="009350EE">
              <w:rPr>
                <w:sz w:val="20"/>
              </w:rPr>
              <w:t xml:space="preserve"> </w:t>
            </w:r>
            <w:r w:rsidR="005D7ABE">
              <w:rPr>
                <w:sz w:val="20"/>
              </w:rPr>
              <w:t xml:space="preserve">       </w:t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5D7ABE" w:rsidRPr="005D7ABE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454127">
              <w:rPr>
                <w:rFonts w:ascii="Arial" w:eastAsia="Times New Roman" w:hAnsi="Arial" w:cs="Arial"/>
                <w:szCs w:val="24"/>
              </w:rPr>
            </w:r>
            <w:r w:rsidR="00454127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2"/>
            <w:r w:rsidR="005D7ABE" w:rsidRPr="005D7ABE">
              <w:rPr>
                <w:rFonts w:ascii="Arial" w:eastAsia="Times New Roman" w:hAnsi="Arial" w:cs="Arial"/>
                <w:szCs w:val="24"/>
              </w:rPr>
              <w:t xml:space="preserve"> ja   </w:t>
            </w:r>
            <w:r w:rsidR="005D7ABE">
              <w:rPr>
                <w:rFonts w:ascii="Arial" w:eastAsia="Times New Roman" w:hAnsi="Arial" w:cs="Arial"/>
                <w:szCs w:val="24"/>
              </w:rPr>
              <w:t xml:space="preserve">    </w:t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454127">
              <w:rPr>
                <w:rFonts w:ascii="Arial" w:eastAsia="Times New Roman" w:hAnsi="Arial" w:cs="Arial"/>
                <w:szCs w:val="24"/>
              </w:rPr>
            </w:r>
            <w:r w:rsidR="00454127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end"/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t xml:space="preserve">  nein</w:t>
            </w:r>
          </w:p>
        </w:tc>
      </w:tr>
      <w:tr w:rsidR="002E42DB" w:rsidTr="005D7ABE">
        <w:trPr>
          <w:trHeight w:hRule="exact" w:val="6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 xml:space="preserve">Sonstiger 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H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auptberuf: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6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Letzte Aus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tellun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6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Nächste Ausstellung: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137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6" w:lineRule="exact"/>
              <w:ind w:left="102" w:right="84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Letzter Ankauf durch die L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ndesgalerie (zwischen einem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 xml:space="preserve">bereits erfolgten und einem neuerlichen Ankauf 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s ein Zeitraum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 xml:space="preserve">von 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nd. 3 Jahre dazwischen liegen):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103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Angabe der bevorzugten künstlerischen Technik(en):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>
        <w:trPr>
          <w:trHeight w:hRule="exact" w:val="8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Default="009C03E0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Datum:</w:t>
            </w:r>
            <w:r w:rsidR="000534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Un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erschr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</w:tbl>
    <w:p w:rsidR="009C03E0" w:rsidRDefault="009C03E0"/>
    <w:sectPr w:rsidR="009C03E0">
      <w:type w:val="continuous"/>
      <w:pgSz w:w="11920" w:h="16840"/>
      <w:pgMar w:top="106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DB"/>
    <w:rsid w:val="000534A9"/>
    <w:rsid w:val="002E42DB"/>
    <w:rsid w:val="00454127"/>
    <w:rsid w:val="00461934"/>
    <w:rsid w:val="00531F78"/>
    <w:rsid w:val="005D7ABE"/>
    <w:rsid w:val="00857346"/>
    <w:rsid w:val="009C03E0"/>
    <w:rsid w:val="00A628FF"/>
    <w:rsid w:val="00C850DE"/>
    <w:rsid w:val="00D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7A92E2-43B3-48D4-879D-5E7A9C6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it.froehlich@bgld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80AF0ED0.dotm</Template>
  <TotalTime>0</TotalTime>
  <Pages>1</Pages>
  <Words>169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- Bewerbung um einen Kunstankauf</vt:lpstr>
    </vt:vector>
  </TitlesOfParts>
  <Company>BLRG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Bewerbung um einen Kunstankauf</dc:title>
  <dc:creator>.</dc:creator>
  <cp:keywords>Stand: 07/2016</cp:keywords>
  <cp:lastModifiedBy>Heckenast Christine</cp:lastModifiedBy>
  <cp:revision>2</cp:revision>
  <cp:lastPrinted>2016-06-14T07:20:00Z</cp:lastPrinted>
  <dcterms:created xsi:type="dcterms:W3CDTF">2019-12-10T07:42:00Z</dcterms:created>
  <dcterms:modified xsi:type="dcterms:W3CDTF">2019-12-10T07:42:00Z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2016-06-13T00:00:00Z</vt:filetime>
  </property>
</Properties>
</file>