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A" w:rsidRPr="006D0AEA" w:rsidRDefault="00F40872" w:rsidP="006D0AEA">
      <w:pPr>
        <w:spacing w:after="60" w:line="240" w:lineRule="auto"/>
        <w:rPr>
          <w:rFonts w:ascii="Segoe UI" w:hAnsi="Segoe UI" w:cs="Segoe UI"/>
          <w:b/>
          <w:bCs/>
        </w:rPr>
      </w:pPr>
      <w:r w:rsidRPr="006D0AEA">
        <w:rPr>
          <w:rFonts w:ascii="Segoe UI" w:hAnsi="Segoe UI" w:cs="Segoe UI"/>
          <w:b/>
          <w:bCs/>
        </w:rPr>
        <w:t xml:space="preserve">ÖKF </w:t>
      </w:r>
      <w:r w:rsidR="00046EE1" w:rsidRPr="006D0AEA">
        <w:rPr>
          <w:rFonts w:ascii="Segoe UI" w:hAnsi="Segoe UI" w:cs="Segoe UI"/>
          <w:b/>
          <w:bCs/>
        </w:rPr>
        <w:t>Teheran</w:t>
      </w:r>
    </w:p>
    <w:p w:rsidR="00046EE1" w:rsidRPr="006D0AEA" w:rsidRDefault="00046EE1" w:rsidP="0004552A">
      <w:pPr>
        <w:spacing w:after="0" w:line="240" w:lineRule="auto"/>
        <w:rPr>
          <w:rFonts w:ascii="Segoe UI" w:hAnsi="Segoe UI" w:cs="Segoe UI"/>
          <w:b/>
          <w:bCs/>
        </w:rPr>
      </w:pPr>
      <w:r w:rsidRPr="006D0AEA">
        <w:rPr>
          <w:rFonts w:ascii="Segoe UI" w:hAnsi="Segoe UI" w:cs="Segoe UI"/>
          <w:b/>
          <w:bCs/>
        </w:rPr>
        <w:t>Artist-in-</w:t>
      </w:r>
      <w:proofErr w:type="spellStart"/>
      <w:r w:rsidRPr="006D0AEA">
        <w:rPr>
          <w:rFonts w:ascii="Segoe UI" w:hAnsi="Segoe UI" w:cs="Segoe UI"/>
          <w:b/>
          <w:bCs/>
        </w:rPr>
        <w:t>Residence</w:t>
      </w:r>
      <w:proofErr w:type="spellEnd"/>
      <w:r w:rsidRPr="006D0AEA">
        <w:rPr>
          <w:rFonts w:ascii="Segoe UI" w:hAnsi="Segoe UI" w:cs="Segoe UI"/>
          <w:b/>
          <w:bCs/>
        </w:rPr>
        <w:t xml:space="preserve"> 2017 | Bewerbungsformular</w:t>
      </w:r>
    </w:p>
    <w:p w:rsidR="00963878" w:rsidRPr="009806B5" w:rsidRDefault="00963878" w:rsidP="006D0AEA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7686"/>
      </w:tblGrid>
      <w:tr w:rsidR="00046EE1" w:rsidTr="00F40872">
        <w:tc>
          <w:tcPr>
            <w:tcW w:w="152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46EE1" w:rsidRDefault="00046EE1" w:rsidP="00046E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Nachname</w:t>
            </w:r>
          </w:p>
        </w:tc>
        <w:sdt>
          <w:sdtPr>
            <w:rPr>
              <w:rFonts w:ascii="Segoe UI" w:hAnsi="Segoe UI" w:cs="Segoe UI"/>
            </w:rPr>
            <w:id w:val="-1281872261"/>
            <w:placeholder>
              <w:docPart w:val="BA54A844CE3347AABE2C63E61EEDCF96"/>
            </w:placeholder>
            <w:showingPlcHdr/>
            <w:text/>
          </w:sdtPr>
          <w:sdtEndPr/>
          <w:sdtContent>
            <w:tc>
              <w:tcPr>
                <w:tcW w:w="7686" w:type="dxa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F40872">
        <w:tc>
          <w:tcPr>
            <w:tcW w:w="152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46EE1" w:rsidRDefault="00046EE1" w:rsidP="00046E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1978565035"/>
            <w:placeholder>
              <w:docPart w:val="456FBF41EEB94F6C9BA72DDBD1C41E17"/>
            </w:placeholder>
            <w:showingPlcHdr/>
          </w:sdtPr>
          <w:sdtEndPr/>
          <w:sdtContent>
            <w:tc>
              <w:tcPr>
                <w:tcW w:w="7686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2"/>
      </w:tblGrid>
      <w:tr w:rsidR="00F61408" w:rsidTr="00F61408">
        <w:trPr>
          <w:trHeight w:val="126"/>
        </w:trPr>
        <w:tc>
          <w:tcPr>
            <w:tcW w:w="921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61408" w:rsidRDefault="00F61408" w:rsidP="00201DDA">
            <w:pPr>
              <w:tabs>
                <w:tab w:val="left" w:pos="3119"/>
                <w:tab w:val="left" w:pos="4111"/>
                <w:tab w:val="left" w:pos="5529"/>
                <w:tab w:val="left" w:pos="6579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Zutreffendes ankreuzen:</w:t>
            </w:r>
            <w:r>
              <w:rPr>
                <w:rFonts w:ascii="Segoe UI" w:hAnsi="Segoe UI" w:cs="Segoe UI"/>
              </w:rPr>
              <w:tab/>
              <w:t>Männlich</w:t>
            </w:r>
            <w:r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12442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ab/>
              <w:t xml:space="preserve"> Weiblich</w:t>
            </w:r>
            <w:r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4443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046EE1" w:rsidTr="00F40872">
        <w:tc>
          <w:tcPr>
            <w:tcW w:w="280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46EE1" w:rsidRDefault="00046EE1" w:rsidP="00046E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Geburtstag und –</w:t>
            </w:r>
            <w:proofErr w:type="spellStart"/>
            <w:r>
              <w:rPr>
                <w:rFonts w:ascii="Segoe UI" w:hAnsi="Segoe UI" w:cs="Segoe UI"/>
              </w:rPr>
              <w:t>ort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216289846"/>
            <w:placeholder>
              <w:docPart w:val="0BFC474F51CC4D70813DD3841A54FB1D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46EE1" w:rsidTr="00F40872">
        <w:tc>
          <w:tcPr>
            <w:tcW w:w="92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5" w:color="auto" w:fill="auto"/>
          </w:tcPr>
          <w:p w:rsidR="00046EE1" w:rsidRDefault="00046EE1" w:rsidP="0096387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Sparte/Zutreffendes ankreuzen (Bewerbung ist nur für eine Sparte möglich)</w:t>
            </w:r>
          </w:p>
        </w:tc>
      </w:tr>
      <w:tr w:rsidR="00046EE1" w:rsidTr="00F4087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26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Bildende Kunst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7030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47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künstlerische Fotografie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8255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046EE1" w:rsidTr="00F4087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26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Video- und Medienkunst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13369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47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Arts &amp; Science &amp; Technology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4988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046EE1" w:rsidTr="00F4087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26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Komposition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4340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47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Literatur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132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046EE1" w:rsidTr="00F4087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26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Musik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207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2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046EE1" w:rsidRDefault="00046EE1" w:rsidP="00963878">
            <w:pPr>
              <w:tabs>
                <w:tab w:val="left" w:pos="347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Kinder- und Jugendliteratur</w:t>
            </w:r>
            <w:r w:rsidR="0004552A"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1135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D06254" w:rsidTr="00F40872">
        <w:trPr>
          <w:gridAfter w:val="1"/>
          <w:wAfter w:w="4606" w:type="dxa"/>
        </w:trPr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</w:tcPr>
          <w:p w:rsidR="00D06254" w:rsidRDefault="00D06254" w:rsidP="00D06254">
            <w:pPr>
              <w:tabs>
                <w:tab w:val="left" w:pos="326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Film</w:t>
            </w:r>
            <w:r>
              <w:rPr>
                <w:rFonts w:ascii="Segoe UI" w:hAnsi="Segoe UI" w:cs="Segoe UI"/>
              </w:rPr>
              <w:tab/>
            </w:r>
            <w:sdt>
              <w:sdtPr>
                <w:rPr>
                  <w:rFonts w:ascii="Segoe UI" w:hAnsi="Segoe UI" w:cs="Segoe UI"/>
                </w:rPr>
                <w:id w:val="-8689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046EE1" w:rsidTr="00F40872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EE1" w:rsidRDefault="00046EE1" w:rsidP="00F408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Staatsbürgerschaft</w:t>
            </w:r>
          </w:p>
        </w:tc>
        <w:sdt>
          <w:sdtPr>
            <w:rPr>
              <w:rFonts w:ascii="Segoe UI" w:hAnsi="Segoe UI" w:cs="Segoe UI"/>
            </w:rPr>
            <w:id w:val="-908539492"/>
            <w:showingPlcHdr/>
          </w:sdtPr>
          <w:sdtEndPr/>
          <w:sdtContent>
            <w:tc>
              <w:tcPr>
                <w:tcW w:w="64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6D0AEA">
        <w:trPr>
          <w:trHeight w:val="641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EE1" w:rsidRDefault="00046EE1" w:rsidP="006D0AE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Wohnadresse</w:t>
            </w:r>
          </w:p>
        </w:tc>
        <w:sdt>
          <w:sdtPr>
            <w:rPr>
              <w:rFonts w:ascii="Segoe UI" w:hAnsi="Segoe UI" w:cs="Segoe UI"/>
            </w:rPr>
            <w:id w:val="-989402660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046EE1" w:rsidRDefault="0004552A" w:rsidP="00F40872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F40872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EE1" w:rsidRDefault="00046EE1" w:rsidP="00F408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Mobil-Telefon/Festnetz</w:t>
            </w:r>
          </w:p>
        </w:tc>
        <w:sdt>
          <w:sdtPr>
            <w:rPr>
              <w:rFonts w:ascii="Segoe UI" w:hAnsi="Segoe UI" w:cs="Segoe UI"/>
            </w:rPr>
            <w:id w:val="365024751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F40872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EE1" w:rsidRDefault="00046EE1" w:rsidP="00F408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E-Mail-Adresse</w:t>
            </w:r>
          </w:p>
        </w:tc>
        <w:sdt>
          <w:sdtPr>
            <w:rPr>
              <w:rFonts w:ascii="Segoe UI" w:hAnsi="Segoe UI" w:cs="Segoe UI"/>
            </w:rPr>
            <w:id w:val="-1613902325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F40872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EE1" w:rsidRDefault="00046EE1" w:rsidP="00F408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Homepage</w:t>
            </w:r>
          </w:p>
        </w:tc>
        <w:sdt>
          <w:sdtPr>
            <w:rPr>
              <w:rFonts w:ascii="Segoe UI" w:hAnsi="Segoe UI" w:cs="Segoe UI"/>
            </w:rPr>
            <w:id w:val="-303703778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046EE1" w:rsidTr="006D0AEA">
        <w:trPr>
          <w:trHeight w:val="91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EE1" w:rsidRDefault="00046EE1" w:rsidP="006D0AE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Künstlerische Ausbildung, Name des Instituts, Ort</w:t>
            </w:r>
          </w:p>
        </w:tc>
        <w:sdt>
          <w:sdtPr>
            <w:rPr>
              <w:rFonts w:ascii="Segoe UI" w:hAnsi="Segoe UI" w:cs="Segoe UI"/>
            </w:rPr>
            <w:id w:val="-1089844719"/>
            <w:showingPlcHdr/>
          </w:sdtPr>
          <w:sdtEndPr/>
          <w:sdtContent>
            <w:tc>
              <w:tcPr>
                <w:tcW w:w="64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046EE1" w:rsidRDefault="0004552A" w:rsidP="00F40872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F40872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EE1" w:rsidRDefault="00046EE1" w:rsidP="00F408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Zeitraum der Ausbildung</w:t>
            </w:r>
          </w:p>
        </w:tc>
        <w:sdt>
          <w:sdtPr>
            <w:rPr>
              <w:rFonts w:ascii="Segoe UI" w:hAnsi="Segoe UI" w:cs="Segoe UI"/>
            </w:rPr>
            <w:id w:val="-932428019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</w:tcPr>
              <w:p w:rsidR="00046EE1" w:rsidRDefault="0004552A" w:rsidP="00046EE1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6D0AEA">
        <w:trPr>
          <w:trHeight w:val="581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EE1" w:rsidRDefault="00046EE1" w:rsidP="006D0AE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Diplome</w:t>
            </w:r>
          </w:p>
        </w:tc>
        <w:sdt>
          <w:sdtPr>
            <w:rPr>
              <w:rFonts w:ascii="Segoe UI" w:hAnsi="Segoe UI" w:cs="Segoe UI"/>
            </w:rPr>
            <w:id w:val="274832680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046EE1" w:rsidRDefault="0004552A" w:rsidP="00F40872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6EE1" w:rsidTr="006D0AEA">
        <w:trPr>
          <w:trHeight w:val="689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EE1" w:rsidRDefault="00046EE1" w:rsidP="006D0AE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Sonstiger Hauptberuf</w:t>
            </w:r>
          </w:p>
        </w:tc>
        <w:sdt>
          <w:sdtPr>
            <w:rPr>
              <w:rFonts w:ascii="Segoe UI" w:hAnsi="Segoe UI" w:cs="Segoe UI"/>
            </w:rPr>
            <w:id w:val="1567139372"/>
            <w:showingPlcHdr/>
          </w:sdtPr>
          <w:sdtEndPr/>
          <w:sdtContent>
            <w:tc>
              <w:tcPr>
                <w:tcW w:w="6410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046EE1" w:rsidRDefault="0004552A" w:rsidP="00F40872">
                <w:pPr>
                  <w:rPr>
                    <w:rFonts w:ascii="Segoe UI" w:hAnsi="Segoe UI" w:cs="Segoe UI"/>
                  </w:rPr>
                </w:pPr>
                <w:r w:rsidRPr="003E46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6EE1" w:rsidRPr="009806B5" w:rsidRDefault="00046EE1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2677"/>
        <w:gridCol w:w="2143"/>
        <w:gridCol w:w="2517"/>
      </w:tblGrid>
      <w:tr w:rsidR="00C636C5" w:rsidTr="00194048">
        <w:tc>
          <w:tcPr>
            <w:tcW w:w="92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5" w:color="auto" w:fill="auto"/>
          </w:tcPr>
          <w:p w:rsidR="00C636C5" w:rsidRDefault="00C636C5" w:rsidP="009372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Mögliche Aufenthaltsperiode (bitte al</w:t>
            </w:r>
            <w:r w:rsidR="00201DDA">
              <w:rPr>
                <w:rFonts w:ascii="Segoe UI" w:hAnsi="Segoe UI" w:cs="Segoe UI"/>
              </w:rPr>
              <w:t xml:space="preserve">le möglichen Optionen </w:t>
            </w:r>
            <w:r>
              <w:rPr>
                <w:rFonts w:ascii="Segoe UI" w:hAnsi="Segoe UI" w:cs="Segoe UI"/>
              </w:rPr>
              <w:t>reihen)</w:t>
            </w:r>
          </w:p>
        </w:tc>
      </w:tr>
      <w:tr w:rsidR="00C636C5" w:rsidRPr="00C636C5" w:rsidTr="00194048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C636C5" w:rsidRPr="00C636C5" w:rsidRDefault="00C636C5" w:rsidP="00201DDA">
            <w:pPr>
              <w:tabs>
                <w:tab w:val="left" w:pos="1701"/>
                <w:tab w:val="left" w:pos="2660"/>
              </w:tabs>
              <w:rPr>
                <w:rFonts w:ascii="Segoe UI" w:hAnsi="Segoe UI" w:cs="Segoe UI"/>
              </w:rPr>
            </w:pPr>
            <w:r w:rsidRPr="00C636C5">
              <w:rPr>
                <w:rFonts w:ascii="Segoe UI" w:hAnsi="Segoe UI" w:cs="Segoe UI"/>
              </w:rPr>
              <w:t>Mai 2016</w:t>
            </w:r>
          </w:p>
        </w:tc>
        <w:sdt>
          <w:sdtPr>
            <w:rPr>
              <w:rFonts w:ascii="Segoe UI" w:hAnsi="Segoe UI" w:cs="Segoe UI"/>
            </w:rPr>
            <w:alias w:val="Präferenzen"/>
            <w:tag w:val="Präferenzen"/>
            <w:id w:val="981502681"/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6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C636C5" w:rsidRPr="00C636C5" w:rsidRDefault="00194048" w:rsidP="00C636C5">
                <w:pPr>
                  <w:tabs>
                    <w:tab w:val="left" w:pos="1701"/>
                    <w:tab w:val="left" w:pos="2660"/>
                  </w:tabs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</w:t>
                </w:r>
              </w:p>
            </w:tc>
          </w:sdtContent>
        </w:sdt>
        <w:tc>
          <w:tcPr>
            <w:tcW w:w="2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C636C5" w:rsidRPr="00C636C5" w:rsidRDefault="00C636C5" w:rsidP="00201DDA">
            <w:pPr>
              <w:tabs>
                <w:tab w:val="left" w:pos="1751"/>
                <w:tab w:val="left" w:pos="3009"/>
              </w:tabs>
              <w:rPr>
                <w:rFonts w:ascii="Segoe UI" w:hAnsi="Segoe UI" w:cs="Segoe UI"/>
              </w:rPr>
            </w:pPr>
            <w:r w:rsidRPr="00C636C5">
              <w:rPr>
                <w:rFonts w:ascii="Segoe UI" w:hAnsi="Segoe UI" w:cs="Segoe UI"/>
              </w:rPr>
              <w:t>August 2016</w:t>
            </w:r>
          </w:p>
        </w:tc>
        <w:sdt>
          <w:sdtPr>
            <w:rPr>
              <w:rFonts w:ascii="Segoe UI" w:hAnsi="Segoe UI" w:cs="Segoe UI"/>
            </w:rPr>
            <w:alias w:val="Präferenzen"/>
            <w:tag w:val="Präferenzen"/>
            <w:id w:val="2105449776"/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bottom"/>
              </w:tcPr>
              <w:p w:rsidR="00C636C5" w:rsidRPr="00C636C5" w:rsidRDefault="00194048" w:rsidP="00C636C5">
                <w:pPr>
                  <w:tabs>
                    <w:tab w:val="left" w:pos="2029"/>
                    <w:tab w:val="left" w:pos="3009"/>
                  </w:tabs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</w:t>
                </w:r>
              </w:p>
            </w:tc>
          </w:sdtContent>
        </w:sdt>
      </w:tr>
      <w:tr w:rsidR="00C636C5" w:rsidRPr="00C636C5" w:rsidTr="00194048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C636C5" w:rsidRPr="00C636C5" w:rsidRDefault="00C636C5" w:rsidP="00201DDA">
            <w:pPr>
              <w:tabs>
                <w:tab w:val="left" w:pos="1701"/>
                <w:tab w:val="left" w:pos="2660"/>
              </w:tabs>
              <w:rPr>
                <w:rFonts w:ascii="Segoe UI" w:hAnsi="Segoe UI" w:cs="Segoe UI"/>
              </w:rPr>
            </w:pPr>
            <w:r w:rsidRPr="00C636C5">
              <w:rPr>
                <w:rFonts w:ascii="Segoe UI" w:hAnsi="Segoe UI" w:cs="Segoe UI"/>
              </w:rPr>
              <w:t>Juni 2016</w:t>
            </w:r>
          </w:p>
        </w:tc>
        <w:sdt>
          <w:sdtPr>
            <w:rPr>
              <w:rFonts w:ascii="Segoe UI" w:hAnsi="Segoe UI" w:cs="Segoe UI"/>
            </w:rPr>
            <w:alias w:val="Präferenzen"/>
            <w:tag w:val="Präferenzen"/>
            <w:id w:val="2034605266"/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6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C636C5" w:rsidRPr="00C636C5" w:rsidRDefault="00194048" w:rsidP="00C636C5">
                <w:pPr>
                  <w:tabs>
                    <w:tab w:val="left" w:pos="1701"/>
                    <w:tab w:val="left" w:pos="2660"/>
                  </w:tabs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</w:t>
                </w:r>
              </w:p>
            </w:tc>
          </w:sdtContent>
        </w:sdt>
        <w:tc>
          <w:tcPr>
            <w:tcW w:w="2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C636C5" w:rsidRPr="00C636C5" w:rsidRDefault="00C636C5" w:rsidP="00201DDA">
            <w:pPr>
              <w:tabs>
                <w:tab w:val="left" w:pos="1751"/>
                <w:tab w:val="left" w:pos="3009"/>
              </w:tabs>
              <w:rPr>
                <w:rFonts w:ascii="Segoe UI" w:hAnsi="Segoe UI" w:cs="Segoe UI"/>
              </w:rPr>
            </w:pPr>
            <w:r w:rsidRPr="00C636C5">
              <w:rPr>
                <w:rFonts w:ascii="Segoe UI" w:hAnsi="Segoe UI" w:cs="Segoe UI"/>
              </w:rPr>
              <w:t>September 2016</w:t>
            </w:r>
          </w:p>
        </w:tc>
        <w:sdt>
          <w:sdtPr>
            <w:rPr>
              <w:rFonts w:ascii="Segoe UI" w:hAnsi="Segoe UI" w:cs="Segoe UI"/>
            </w:rPr>
            <w:alias w:val="Präferenzen"/>
            <w:tag w:val="Präferenzen"/>
            <w:id w:val="473950520"/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bottom"/>
              </w:tcPr>
              <w:p w:rsidR="00C636C5" w:rsidRPr="00C636C5" w:rsidRDefault="00194048" w:rsidP="00C636C5">
                <w:pPr>
                  <w:tabs>
                    <w:tab w:val="left" w:pos="2029"/>
                    <w:tab w:val="left" w:pos="3009"/>
                  </w:tabs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</w:t>
                </w:r>
              </w:p>
            </w:tc>
          </w:sdtContent>
        </w:sdt>
      </w:tr>
      <w:tr w:rsidR="00C636C5" w:rsidRPr="00C636C5" w:rsidTr="00194048">
        <w:trPr>
          <w:gridAfter w:val="2"/>
          <w:wAfter w:w="4660" w:type="dxa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C636C5" w:rsidRPr="00C636C5" w:rsidRDefault="00C636C5" w:rsidP="00201DDA">
            <w:pPr>
              <w:tabs>
                <w:tab w:val="left" w:pos="1701"/>
                <w:tab w:val="left" w:pos="2660"/>
              </w:tabs>
              <w:rPr>
                <w:rFonts w:ascii="Segoe UI" w:hAnsi="Segoe UI" w:cs="Segoe UI"/>
              </w:rPr>
            </w:pPr>
            <w:r w:rsidRPr="00C636C5">
              <w:rPr>
                <w:rFonts w:ascii="Segoe UI" w:hAnsi="Segoe UI" w:cs="Segoe UI"/>
              </w:rPr>
              <w:t>Juli 2016</w:t>
            </w:r>
          </w:p>
        </w:tc>
        <w:sdt>
          <w:sdtPr>
            <w:rPr>
              <w:rFonts w:ascii="Segoe UI" w:hAnsi="Segoe UI" w:cs="Segoe UI"/>
            </w:rPr>
            <w:alias w:val="Präferenzen"/>
            <w:tag w:val="Präferenzen"/>
            <w:id w:val="-1710938880"/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6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C636C5" w:rsidRPr="00C636C5" w:rsidRDefault="00194048" w:rsidP="00C636C5">
                <w:pPr>
                  <w:tabs>
                    <w:tab w:val="left" w:pos="1701"/>
                    <w:tab w:val="left" w:pos="2660"/>
                  </w:tabs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</w:t>
                </w:r>
              </w:p>
            </w:tc>
          </w:sdtContent>
        </w:sdt>
      </w:tr>
    </w:tbl>
    <w:p w:rsidR="00194048" w:rsidRDefault="00194048" w:rsidP="00046EE1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pPr w:leftFromText="142" w:rightFromText="142" w:topFromText="340" w:vertAnchor="text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284"/>
        <w:gridCol w:w="4785"/>
      </w:tblGrid>
      <w:tr w:rsidR="009806B5" w:rsidTr="00137CE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6B5" w:rsidRPr="009806B5" w:rsidRDefault="009806B5" w:rsidP="00194048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6B5" w:rsidRPr="009806B5" w:rsidRDefault="003D7B12" w:rsidP="001940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Zeiträume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6B5" w:rsidRPr="009806B5" w:rsidRDefault="009806B5" w:rsidP="001940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6B5" w:rsidRPr="009806B5" w:rsidRDefault="009806B5" w:rsidP="001940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806B5">
              <w:rPr>
                <w:rFonts w:ascii="Segoe UI" w:hAnsi="Segoe UI" w:cs="Segoe UI"/>
                <w:i/>
                <w:iCs/>
                <w:sz w:val="18"/>
                <w:szCs w:val="18"/>
              </w:rPr>
              <w:t>Institution</w:t>
            </w:r>
            <w:r w:rsidR="003D7B12">
              <w:rPr>
                <w:rFonts w:ascii="Segoe UI" w:hAnsi="Segoe UI" w:cs="Segoe UI"/>
                <w:i/>
                <w:iCs/>
                <w:sz w:val="18"/>
                <w:szCs w:val="18"/>
              </w:rPr>
              <w:t>en</w:t>
            </w:r>
            <w:r w:rsidR="00137CEE">
              <w:rPr>
                <w:rFonts w:ascii="Segoe UI" w:hAnsi="Segoe UI" w:cs="Segoe UI"/>
                <w:i/>
                <w:iCs/>
                <w:sz w:val="18"/>
                <w:szCs w:val="18"/>
              </w:rPr>
              <w:t>, Tätigkeit</w:t>
            </w:r>
            <w:r w:rsidR="003D7B12">
              <w:rPr>
                <w:rFonts w:ascii="Segoe UI" w:hAnsi="Segoe UI" w:cs="Segoe UI"/>
                <w:i/>
                <w:iCs/>
                <w:sz w:val="18"/>
                <w:szCs w:val="18"/>
              </w:rPr>
              <w:t>en</w:t>
            </w:r>
            <w:r w:rsidRPr="009806B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und Ort</w:t>
            </w:r>
            <w:r w:rsidR="003D7B12">
              <w:rPr>
                <w:rFonts w:ascii="Segoe UI" w:hAnsi="Segoe UI" w:cs="Segoe UI"/>
                <w:i/>
                <w:iCs/>
                <w:sz w:val="18"/>
                <w:szCs w:val="18"/>
              </w:rPr>
              <w:t>e</w:t>
            </w:r>
          </w:p>
        </w:tc>
      </w:tr>
      <w:tr w:rsidR="003D7B12" w:rsidTr="003D7B12">
        <w:trPr>
          <w:trHeight w:val="2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B12" w:rsidRDefault="003D7B12" w:rsidP="0019404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Bisherige</w:t>
            </w:r>
          </w:p>
          <w:p w:rsidR="003D7B12" w:rsidRDefault="003D7B12" w:rsidP="00194048">
            <w:pPr>
              <w:rPr>
                <w:rFonts w:ascii="Segoe UI" w:hAnsi="Segoe UI" w:cs="Segoe UI"/>
              </w:rPr>
            </w:pPr>
            <w:proofErr w:type="spellStart"/>
            <w:r w:rsidRPr="009806B5">
              <w:rPr>
                <w:rFonts w:ascii="Segoe UI" w:hAnsi="Segoe UI" w:cs="Segoe UI"/>
              </w:rPr>
              <w:t>Residencies</w:t>
            </w:r>
            <w:proofErr w:type="spellEnd"/>
            <w:r w:rsidRPr="009806B5">
              <w:rPr>
                <w:rFonts w:ascii="Segoe UI" w:hAnsi="Segoe UI" w:cs="Segoe UI"/>
              </w:rPr>
              <w:t>/</w:t>
            </w:r>
          </w:p>
          <w:p w:rsidR="003D7B12" w:rsidRPr="009806B5" w:rsidRDefault="003D7B12" w:rsidP="00194048">
            <w:pPr>
              <w:rPr>
                <w:rFonts w:ascii="Segoe UI" w:hAnsi="Segoe UI" w:cs="Segoe UI"/>
              </w:rPr>
            </w:pPr>
            <w:r w:rsidRPr="009806B5">
              <w:rPr>
                <w:rFonts w:ascii="Segoe UI" w:hAnsi="Segoe UI" w:cs="Segoe UI"/>
              </w:rPr>
              <w:t>Studienaufenthalte/</w:t>
            </w:r>
          </w:p>
          <w:p w:rsidR="003D7B12" w:rsidRPr="009806B5" w:rsidRDefault="003D7B12" w:rsidP="00194048">
            <w:pPr>
              <w:rPr>
                <w:rFonts w:ascii="Segoe UI" w:hAnsi="Segoe UI" w:cs="Segoe UI"/>
              </w:rPr>
            </w:pPr>
            <w:r w:rsidRPr="009806B5">
              <w:rPr>
                <w:rFonts w:ascii="Segoe UI" w:hAnsi="Segoe UI" w:cs="Segoe UI"/>
              </w:rPr>
              <w:t>Praktika</w:t>
            </w:r>
          </w:p>
        </w:tc>
        <w:sdt>
          <w:sdtPr>
            <w:rPr>
              <w:rFonts w:ascii="Segoe UI" w:hAnsi="Segoe UI" w:cs="Segoe UI"/>
            </w:rPr>
            <w:id w:val="583112616"/>
            <w:showingPlcHdr/>
          </w:sdtPr>
          <w:sdtContent>
            <w:tc>
              <w:tcPr>
                <w:tcW w:w="19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3D7B12" w:rsidRPr="009806B5" w:rsidRDefault="003D7B12" w:rsidP="00194048">
                <w:pPr>
                  <w:rPr>
                    <w:rFonts w:ascii="Segoe UI" w:hAnsi="Segoe UI" w:cs="Segoe UI"/>
                  </w:rPr>
                </w:pPr>
                <w:r w:rsidRPr="00CB7C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D7B12" w:rsidRPr="009806B5" w:rsidRDefault="003D7B12" w:rsidP="00194048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301428847"/>
            <w:showingPlcHdr/>
          </w:sdtPr>
          <w:sdtContent>
            <w:tc>
              <w:tcPr>
                <w:tcW w:w="47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otted" w:sz="4" w:space="0" w:color="auto"/>
                  <w:right w:val="single" w:sz="4" w:space="0" w:color="FFFFFF" w:themeColor="background1"/>
                </w:tcBorders>
                <w:vAlign w:val="bottom"/>
              </w:tcPr>
              <w:p w:rsidR="003D7B12" w:rsidRPr="009806B5" w:rsidRDefault="003D7B12" w:rsidP="00194048">
                <w:pPr>
                  <w:rPr>
                    <w:rFonts w:ascii="Segoe UI" w:hAnsi="Segoe UI" w:cs="Segoe UI"/>
                  </w:rPr>
                </w:pPr>
                <w:r w:rsidRPr="00CB7C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806B5" w:rsidRPr="00F61408" w:rsidRDefault="009806B5" w:rsidP="00046EE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63878" w:rsidRDefault="00963878" w:rsidP="00963878">
      <w:pPr>
        <w:spacing w:after="0" w:line="240" w:lineRule="auto"/>
        <w:rPr>
          <w:rFonts w:ascii="Segoe UI" w:hAnsi="Segoe UI" w:cs="Segoe UI"/>
        </w:rPr>
      </w:pPr>
      <w:r w:rsidRPr="00963878">
        <w:rPr>
          <w:rFonts w:ascii="Segoe UI" w:hAnsi="Segoe UI" w:cs="Segoe U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89EE" wp14:editId="22A74CF9">
                <wp:simplePos x="0" y="0"/>
                <wp:positionH relativeFrom="column">
                  <wp:posOffset>-150495</wp:posOffset>
                </wp:positionH>
                <wp:positionV relativeFrom="paragraph">
                  <wp:posOffset>138125</wp:posOffset>
                </wp:positionV>
                <wp:extent cx="578612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78" w:rsidRDefault="00963878" w:rsidP="00963878">
                            <w:r>
                              <w:t>………..……………………………………………………………….…………………………………………………………………………..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85pt;margin-top:10.9pt;width:45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" filled="f" stroked="f">
                <v:textbox style="mso-fit-shape-to-text:t">
                  <w:txbxContent>
                    <w:p w:rsidR="00963878" w:rsidRDefault="00963878" w:rsidP="00963878">
                      <w:r>
                        <w:t>………..……………………………………………………………….…………………………………………………………………………..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Segoe UI" w:hAnsi="Segoe UI" w:cs="Segoe UI"/>
          </w:rPr>
          <w:id w:val="-732231890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E4674">
            <w:rPr>
              <w:rStyle w:val="Platzhaltertext"/>
            </w:rPr>
            <w:t>Klicken Sie hier, um ein Datum einzugeben.</w:t>
          </w:r>
        </w:sdtContent>
      </w:sdt>
      <w:r w:rsidRPr="00963878">
        <w:rPr>
          <w:rFonts w:ascii="Segoe UI" w:hAnsi="Segoe UI" w:cs="Segoe UI"/>
          <w:noProof/>
        </w:rPr>
        <w:t xml:space="preserve"> </w:t>
      </w:r>
    </w:p>
    <w:p w:rsidR="00963878" w:rsidRDefault="00963878" w:rsidP="00046EE1">
      <w:pPr>
        <w:tabs>
          <w:tab w:val="left" w:pos="1843"/>
        </w:tabs>
        <w:spacing w:after="0" w:line="240" w:lineRule="auto"/>
        <w:rPr>
          <w:rFonts w:ascii="Segoe UI" w:hAnsi="Segoe UI" w:cs="Segoe UI"/>
        </w:rPr>
      </w:pPr>
    </w:p>
    <w:p w:rsidR="00D06254" w:rsidRDefault="00D06254" w:rsidP="00D06254">
      <w:pPr>
        <w:tabs>
          <w:tab w:val="left" w:pos="2694"/>
        </w:tabs>
        <w:spacing w:after="0" w:line="240" w:lineRule="auto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Datum</w:t>
      </w:r>
      <w:r>
        <w:rPr>
          <w:rFonts w:ascii="Segoe UI" w:hAnsi="Segoe UI" w:cs="Segoe UI"/>
          <w:i/>
          <w:iCs/>
          <w:sz w:val="20"/>
          <w:szCs w:val="20"/>
        </w:rPr>
        <w:tab/>
        <w:t>Unterschrift</w:t>
      </w:r>
      <w:bookmarkStart w:id="0" w:name="_GoBack"/>
      <w:bookmarkEnd w:id="0"/>
    </w:p>
    <w:sectPr w:rsidR="00D06254" w:rsidSect="001940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9F" w:rsidRDefault="00E1789F" w:rsidP="00046EE1">
      <w:pPr>
        <w:spacing w:after="0" w:line="240" w:lineRule="auto"/>
      </w:pPr>
      <w:r>
        <w:separator/>
      </w:r>
    </w:p>
  </w:endnote>
  <w:endnote w:type="continuationSeparator" w:id="0">
    <w:p w:rsidR="00E1789F" w:rsidRDefault="00E1789F" w:rsidP="0004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9F" w:rsidRDefault="00E1789F" w:rsidP="00046EE1">
      <w:pPr>
        <w:spacing w:after="0" w:line="240" w:lineRule="auto"/>
      </w:pPr>
      <w:r>
        <w:separator/>
      </w:r>
    </w:p>
  </w:footnote>
  <w:footnote w:type="continuationSeparator" w:id="0">
    <w:p w:rsidR="00E1789F" w:rsidRDefault="00E1789F" w:rsidP="0004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48" w:rsidRPr="00194048" w:rsidRDefault="00194048" w:rsidP="00194048">
    <w:pPr>
      <w:pStyle w:val="Kopfzeile"/>
      <w:tabs>
        <w:tab w:val="clear" w:pos="9072"/>
      </w:tabs>
      <w:rPr>
        <w:rFonts w:ascii="Segoe UI" w:hAnsi="Segoe UI" w:cs="Segoe UI"/>
      </w:rPr>
    </w:pPr>
    <w:r w:rsidRPr="00194048">
      <w:rPr>
        <w:rFonts w:ascii="Segoe UI" w:hAnsi="Segoe UI" w:cs="Segoe UI"/>
        <w:noProof/>
        <w:sz w:val="18"/>
        <w:szCs w:val="18"/>
        <w:lang w:eastAsia="de-AT"/>
      </w:rPr>
      <w:drawing>
        <wp:anchor distT="0" distB="0" distL="114300" distR="114300" simplePos="0" relativeHeight="251658240" behindDoc="1" locked="0" layoutInCell="1" allowOverlap="1" wp14:anchorId="64771100" wp14:editId="46D40C3C">
          <wp:simplePos x="0" y="0"/>
          <wp:positionH relativeFrom="column">
            <wp:posOffset>3735705</wp:posOffset>
          </wp:positionH>
          <wp:positionV relativeFrom="paragraph">
            <wp:posOffset>-255270</wp:posOffset>
          </wp:positionV>
          <wp:extent cx="2122805" cy="678815"/>
          <wp:effectExtent l="0" t="0" r="0" b="6985"/>
          <wp:wrapTight wrapText="bothSides">
            <wp:wrapPolygon edited="0">
              <wp:start x="0" y="0"/>
              <wp:lineTo x="0" y="21216"/>
              <wp:lineTo x="21322" y="21216"/>
              <wp:lineTo x="2132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UTSCH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048">
      <w:rPr>
        <w:rFonts w:ascii="Segoe UI" w:hAnsi="Segoe UI" w:cs="Segoe UI"/>
        <w:sz w:val="18"/>
        <w:szCs w:val="18"/>
      </w:rPr>
      <w:t xml:space="preserve">Seite </w:t>
    </w:r>
    <w:sdt>
      <w:sdtPr>
        <w:rPr>
          <w:rFonts w:ascii="Segoe UI" w:hAnsi="Segoe UI" w:cs="Segoe UI"/>
          <w:sz w:val="18"/>
          <w:szCs w:val="18"/>
        </w:rPr>
        <w:id w:val="1925367489"/>
        <w:docPartObj>
          <w:docPartGallery w:val="Page Numbers (Top of Page)"/>
          <w:docPartUnique/>
        </w:docPartObj>
      </w:sdtPr>
      <w:sdtEndPr/>
      <w:sdtContent>
        <w:r w:rsidRPr="00194048">
          <w:rPr>
            <w:rFonts w:ascii="Segoe UI" w:hAnsi="Segoe UI" w:cs="Segoe UI"/>
            <w:sz w:val="18"/>
            <w:szCs w:val="18"/>
          </w:rPr>
          <w:fldChar w:fldCharType="begin"/>
        </w:r>
        <w:r w:rsidRPr="00194048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194048">
          <w:rPr>
            <w:rFonts w:ascii="Segoe UI" w:hAnsi="Segoe UI" w:cs="Segoe UI"/>
            <w:sz w:val="18"/>
            <w:szCs w:val="18"/>
          </w:rPr>
          <w:fldChar w:fldCharType="separate"/>
        </w:r>
        <w:r w:rsidR="003D7B12" w:rsidRPr="003D7B12">
          <w:rPr>
            <w:rFonts w:ascii="Segoe UI" w:hAnsi="Segoe UI" w:cs="Segoe UI"/>
            <w:noProof/>
            <w:sz w:val="18"/>
            <w:szCs w:val="18"/>
            <w:lang w:val="de-DE"/>
          </w:rPr>
          <w:t>1</w:t>
        </w:r>
        <w:r w:rsidRPr="00194048">
          <w:rPr>
            <w:rFonts w:ascii="Segoe UI" w:hAnsi="Segoe UI" w:cs="Segoe UI"/>
            <w:sz w:val="18"/>
            <w:szCs w:val="18"/>
          </w:rPr>
          <w:fldChar w:fldCharType="end"/>
        </w:r>
      </w:sdtContent>
    </w:sdt>
    <w:r w:rsidRPr="00194048">
      <w:rPr>
        <w:rFonts w:ascii="Segoe UI" w:hAnsi="Segoe UI" w:cs="Segoe UI"/>
      </w:rPr>
      <w:tab/>
    </w:r>
  </w:p>
  <w:p w:rsidR="00046EE1" w:rsidRDefault="00046EE1" w:rsidP="00194048">
    <w:pPr>
      <w:pStyle w:val="Kopfzeile"/>
      <w:tabs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E1"/>
    <w:rsid w:val="0004552A"/>
    <w:rsid w:val="00046EE1"/>
    <w:rsid w:val="00137CEE"/>
    <w:rsid w:val="00194048"/>
    <w:rsid w:val="00201DDA"/>
    <w:rsid w:val="00384A1F"/>
    <w:rsid w:val="003D7B12"/>
    <w:rsid w:val="00564532"/>
    <w:rsid w:val="005F7528"/>
    <w:rsid w:val="006D0AEA"/>
    <w:rsid w:val="007110CB"/>
    <w:rsid w:val="00800C8E"/>
    <w:rsid w:val="008108E0"/>
    <w:rsid w:val="00963878"/>
    <w:rsid w:val="009806B5"/>
    <w:rsid w:val="009A24C9"/>
    <w:rsid w:val="00C636C5"/>
    <w:rsid w:val="00CC6178"/>
    <w:rsid w:val="00CE0876"/>
    <w:rsid w:val="00D06254"/>
    <w:rsid w:val="00E1789F"/>
    <w:rsid w:val="00E358EB"/>
    <w:rsid w:val="00F40872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EE1"/>
  </w:style>
  <w:style w:type="paragraph" w:styleId="Fuzeile">
    <w:name w:val="footer"/>
    <w:basedOn w:val="Standard"/>
    <w:link w:val="FuzeileZchn"/>
    <w:uiPriority w:val="99"/>
    <w:unhideWhenUsed/>
    <w:rsid w:val="0004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E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5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EE1"/>
  </w:style>
  <w:style w:type="paragraph" w:styleId="Fuzeile">
    <w:name w:val="footer"/>
    <w:basedOn w:val="Standard"/>
    <w:link w:val="FuzeileZchn"/>
    <w:uiPriority w:val="99"/>
    <w:unhideWhenUsed/>
    <w:rsid w:val="0004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E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5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4A844CE3347AABE2C63E61EEDC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C667-2DEA-4C3F-895C-41B729E26A1C}"/>
      </w:docPartPr>
      <w:docPartBody>
        <w:p w:rsidR="001948DD" w:rsidRDefault="00F555A7" w:rsidP="00F555A7">
          <w:pPr>
            <w:pStyle w:val="BA54A844CE3347AABE2C63E61EEDCF96"/>
          </w:pPr>
          <w:r w:rsidRPr="003E46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FBF41EEB94F6C9BA72DDBD1C41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1BFB1-87A4-4B67-BE00-E3A3F52A3696}"/>
      </w:docPartPr>
      <w:docPartBody>
        <w:p w:rsidR="001948DD" w:rsidRDefault="00F555A7" w:rsidP="00F555A7">
          <w:pPr>
            <w:pStyle w:val="456FBF41EEB94F6C9BA72DDBD1C41E17"/>
          </w:pPr>
          <w:r w:rsidRPr="003E46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2"/>
    <w:rsid w:val="001948DD"/>
    <w:rsid w:val="003B0C02"/>
    <w:rsid w:val="004762C4"/>
    <w:rsid w:val="00876612"/>
    <w:rsid w:val="008933B1"/>
    <w:rsid w:val="008F296D"/>
    <w:rsid w:val="00CD561B"/>
    <w:rsid w:val="00DC5175"/>
    <w:rsid w:val="00F555A7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96D"/>
    <w:rPr>
      <w:color w:val="808080"/>
    </w:rPr>
  </w:style>
  <w:style w:type="paragraph" w:customStyle="1" w:styleId="B03B9020E7764818A34061B7C126F1B5">
    <w:name w:val="B03B9020E7764818A34061B7C126F1B5"/>
    <w:rsid w:val="003B0C02"/>
  </w:style>
  <w:style w:type="paragraph" w:customStyle="1" w:styleId="CE96BEC6029346B99AB39F740C79DB22">
    <w:name w:val="CE96BEC6029346B99AB39F740C79DB22"/>
    <w:rsid w:val="003B0C02"/>
  </w:style>
  <w:style w:type="paragraph" w:customStyle="1" w:styleId="1D90842E49CC4C0195E668E45B0BF100">
    <w:name w:val="1D90842E49CC4C0195E668E45B0BF100"/>
    <w:rsid w:val="003B0C02"/>
  </w:style>
  <w:style w:type="paragraph" w:customStyle="1" w:styleId="BA54A844CE3347AABE2C63E61EEDCF96">
    <w:name w:val="BA54A844CE3347AABE2C63E61EEDCF96"/>
    <w:rsid w:val="00F555A7"/>
    <w:rPr>
      <w:rFonts w:eastAsiaTheme="minorHAnsi"/>
      <w:lang w:eastAsia="en-US"/>
    </w:rPr>
  </w:style>
  <w:style w:type="paragraph" w:customStyle="1" w:styleId="456FBF41EEB94F6C9BA72DDBD1C41E17">
    <w:name w:val="456FBF41EEB94F6C9BA72DDBD1C41E17"/>
    <w:rsid w:val="00F555A7"/>
    <w:rPr>
      <w:rFonts w:eastAsiaTheme="minorHAnsi"/>
      <w:lang w:eastAsia="en-US"/>
    </w:rPr>
  </w:style>
  <w:style w:type="paragraph" w:customStyle="1" w:styleId="0BFC474F51CC4D70813DD3841A54FB1D">
    <w:name w:val="0BFC474F51CC4D70813DD3841A54FB1D"/>
    <w:rsid w:val="00F555A7"/>
    <w:rPr>
      <w:rFonts w:eastAsiaTheme="minorHAnsi"/>
      <w:lang w:eastAsia="en-US"/>
    </w:rPr>
  </w:style>
  <w:style w:type="paragraph" w:customStyle="1" w:styleId="517F914A213D4F4F8F8FB350D8BC228C">
    <w:name w:val="517F914A213D4F4F8F8FB350D8BC228C"/>
    <w:rsid w:val="00F555A7"/>
    <w:rPr>
      <w:rFonts w:eastAsiaTheme="minorHAnsi"/>
      <w:lang w:eastAsia="en-US"/>
    </w:rPr>
  </w:style>
  <w:style w:type="paragraph" w:customStyle="1" w:styleId="0A3F255F0EF045EAB601AA36312994F8">
    <w:name w:val="0A3F255F0EF045EAB601AA36312994F8"/>
    <w:rsid w:val="00F555A7"/>
    <w:rPr>
      <w:rFonts w:eastAsiaTheme="minorHAnsi"/>
      <w:lang w:eastAsia="en-US"/>
    </w:rPr>
  </w:style>
  <w:style w:type="paragraph" w:customStyle="1" w:styleId="BFB9949F8C6C44A18EAF6F798043FECE">
    <w:name w:val="BFB9949F8C6C44A18EAF6F798043FECE"/>
    <w:rsid w:val="00F555A7"/>
    <w:rPr>
      <w:rFonts w:eastAsiaTheme="minorHAnsi"/>
      <w:lang w:eastAsia="en-US"/>
    </w:rPr>
  </w:style>
  <w:style w:type="paragraph" w:customStyle="1" w:styleId="D47D2E8BE0BB4A179E9DA07D6E9A9AB2">
    <w:name w:val="D47D2E8BE0BB4A179E9DA07D6E9A9AB2"/>
    <w:rsid w:val="00F555A7"/>
    <w:rPr>
      <w:rFonts w:eastAsiaTheme="minorHAnsi"/>
      <w:lang w:eastAsia="en-US"/>
    </w:rPr>
  </w:style>
  <w:style w:type="paragraph" w:customStyle="1" w:styleId="589AD187C1934457A118B0450EAB7491">
    <w:name w:val="589AD187C1934457A118B0450EAB7491"/>
    <w:rsid w:val="00F555A7"/>
    <w:rPr>
      <w:rFonts w:eastAsiaTheme="minorHAnsi"/>
      <w:lang w:eastAsia="en-US"/>
    </w:rPr>
  </w:style>
  <w:style w:type="paragraph" w:customStyle="1" w:styleId="74759EA1B366440EA1DEDAEA20617A6F">
    <w:name w:val="74759EA1B366440EA1DEDAEA20617A6F"/>
    <w:rsid w:val="00F555A7"/>
    <w:rPr>
      <w:rFonts w:eastAsiaTheme="minorHAnsi"/>
      <w:lang w:eastAsia="en-US"/>
    </w:rPr>
  </w:style>
  <w:style w:type="paragraph" w:customStyle="1" w:styleId="4A94D637ADB943F79F8EB20E986A5E74">
    <w:name w:val="4A94D637ADB943F79F8EB20E986A5E74"/>
    <w:rsid w:val="00F555A7"/>
    <w:rPr>
      <w:rFonts w:eastAsiaTheme="minorHAnsi"/>
      <w:lang w:eastAsia="en-US"/>
    </w:rPr>
  </w:style>
  <w:style w:type="paragraph" w:customStyle="1" w:styleId="C1368C808D1D499CB9C88AE58489904E">
    <w:name w:val="C1368C808D1D499CB9C88AE58489904E"/>
    <w:rsid w:val="00F555A7"/>
    <w:rPr>
      <w:rFonts w:eastAsiaTheme="minorHAnsi"/>
      <w:lang w:eastAsia="en-US"/>
    </w:rPr>
  </w:style>
  <w:style w:type="paragraph" w:customStyle="1" w:styleId="6F1142AE8119423FA4D8029B277BB317">
    <w:name w:val="6F1142AE8119423FA4D8029B277BB317"/>
    <w:rsid w:val="00F555A7"/>
    <w:rPr>
      <w:rFonts w:eastAsiaTheme="minorHAnsi"/>
      <w:lang w:eastAsia="en-US"/>
    </w:rPr>
  </w:style>
  <w:style w:type="paragraph" w:customStyle="1" w:styleId="1A2FC21724574266913F85D51454E9B1">
    <w:name w:val="1A2FC21724574266913F85D51454E9B1"/>
    <w:rsid w:val="00F555A7"/>
    <w:rPr>
      <w:rFonts w:eastAsiaTheme="minorHAnsi"/>
      <w:lang w:eastAsia="en-US"/>
    </w:rPr>
  </w:style>
  <w:style w:type="paragraph" w:customStyle="1" w:styleId="1BEC10AAFD3D49A3B1EA759556BC9CBA">
    <w:name w:val="1BEC10AAFD3D49A3B1EA759556BC9CBA"/>
    <w:rsid w:val="00F555A7"/>
  </w:style>
  <w:style w:type="paragraph" w:customStyle="1" w:styleId="B9AC68839DB6408CB82B8381597F14BD">
    <w:name w:val="B9AC68839DB6408CB82B8381597F14BD"/>
    <w:rsid w:val="00F555A7"/>
  </w:style>
  <w:style w:type="paragraph" w:customStyle="1" w:styleId="06A27EFB91214AA6A840081F62BC378D">
    <w:name w:val="06A27EFB91214AA6A840081F62BC378D"/>
    <w:rsid w:val="00F555A7"/>
  </w:style>
  <w:style w:type="paragraph" w:customStyle="1" w:styleId="098C206CF3874B8AAB73AA2C5A18B028">
    <w:name w:val="098C206CF3874B8AAB73AA2C5A18B028"/>
    <w:rsid w:val="00F555A7"/>
  </w:style>
  <w:style w:type="paragraph" w:customStyle="1" w:styleId="DDC431385DE8453385EA17C133E9E617">
    <w:name w:val="DDC431385DE8453385EA17C133E9E617"/>
    <w:rsid w:val="00F555A7"/>
  </w:style>
  <w:style w:type="paragraph" w:customStyle="1" w:styleId="5B9F1EA904164DD38B24ADF0C3AA27F2">
    <w:name w:val="5B9F1EA904164DD38B24ADF0C3AA27F2"/>
    <w:rsid w:val="001948DD"/>
  </w:style>
  <w:style w:type="paragraph" w:customStyle="1" w:styleId="C5445361A3E64D0CAE420F70C183A4D3">
    <w:name w:val="C5445361A3E64D0CAE420F70C183A4D3"/>
    <w:rsid w:val="001948DD"/>
  </w:style>
  <w:style w:type="paragraph" w:customStyle="1" w:styleId="28B533929A4B465A9BDC533A16EAC15F">
    <w:name w:val="28B533929A4B465A9BDC533A16EAC15F"/>
    <w:rsid w:val="001948DD"/>
  </w:style>
  <w:style w:type="paragraph" w:customStyle="1" w:styleId="37D15C3446A046D28CA9575927757F6B">
    <w:name w:val="37D15C3446A046D28CA9575927757F6B"/>
    <w:rsid w:val="001948DD"/>
  </w:style>
  <w:style w:type="paragraph" w:customStyle="1" w:styleId="D36A9F8D0CB24F31A08E354888FA65E4">
    <w:name w:val="D36A9F8D0CB24F31A08E354888FA65E4"/>
    <w:rsid w:val="001948DD"/>
  </w:style>
  <w:style w:type="paragraph" w:customStyle="1" w:styleId="7ABBD43C75E945A69CCCF999E6F74B8F">
    <w:name w:val="7ABBD43C75E945A69CCCF999E6F74B8F"/>
    <w:rsid w:val="001948DD"/>
  </w:style>
  <w:style w:type="paragraph" w:customStyle="1" w:styleId="E9F641EEBC214945930E72695F6E6234">
    <w:name w:val="E9F641EEBC214945930E72695F6E6234"/>
    <w:rsid w:val="001948DD"/>
  </w:style>
  <w:style w:type="paragraph" w:customStyle="1" w:styleId="9F58D38F264C4A9AAA08BBF0B679741C">
    <w:name w:val="9F58D38F264C4A9AAA08BBF0B679741C"/>
    <w:rsid w:val="001948DD"/>
  </w:style>
  <w:style w:type="paragraph" w:customStyle="1" w:styleId="E0822531F9C240A5AFE373E13DC37330">
    <w:name w:val="E0822531F9C240A5AFE373E13DC37330"/>
    <w:rsid w:val="001948DD"/>
  </w:style>
  <w:style w:type="paragraph" w:customStyle="1" w:styleId="05C65C0ADEFB4ECDA32DEC95AF9066BF">
    <w:name w:val="05C65C0ADEFB4ECDA32DEC95AF9066BF"/>
    <w:rsid w:val="001948DD"/>
  </w:style>
  <w:style w:type="paragraph" w:customStyle="1" w:styleId="EA2BA36C13A447739C1CB26F8DE2F194">
    <w:name w:val="EA2BA36C13A447739C1CB26F8DE2F194"/>
    <w:rsid w:val="001948DD"/>
  </w:style>
  <w:style w:type="paragraph" w:customStyle="1" w:styleId="254991C4EC8942368FCBD09F0F6D5479">
    <w:name w:val="254991C4EC8942368FCBD09F0F6D5479"/>
    <w:rsid w:val="008F296D"/>
  </w:style>
  <w:style w:type="paragraph" w:customStyle="1" w:styleId="2F8CA2D00F564F2C9E879ED90E5BA98B">
    <w:name w:val="2F8CA2D00F564F2C9E879ED90E5BA98B"/>
    <w:rsid w:val="008F296D"/>
  </w:style>
  <w:style w:type="paragraph" w:customStyle="1" w:styleId="D32A8B8139AF40E3908CF2E9462576D3">
    <w:name w:val="D32A8B8139AF40E3908CF2E9462576D3"/>
    <w:rsid w:val="008F296D"/>
  </w:style>
  <w:style w:type="paragraph" w:customStyle="1" w:styleId="690FE8A0AF9B465EACC0B5F332C7EE5D">
    <w:name w:val="690FE8A0AF9B465EACC0B5F332C7EE5D"/>
    <w:rsid w:val="008F296D"/>
  </w:style>
  <w:style w:type="paragraph" w:customStyle="1" w:styleId="F535941C4CB8446CBA625B3727F2632B">
    <w:name w:val="F535941C4CB8446CBA625B3727F2632B"/>
    <w:rsid w:val="008F296D"/>
  </w:style>
  <w:style w:type="paragraph" w:customStyle="1" w:styleId="0CB3715548A148EC9410CA7A91584ADE">
    <w:name w:val="0CB3715548A148EC9410CA7A91584ADE"/>
    <w:rsid w:val="008F296D"/>
  </w:style>
  <w:style w:type="paragraph" w:customStyle="1" w:styleId="6A06B16F09C74B5A98148F1455AF8211">
    <w:name w:val="6A06B16F09C74B5A98148F1455AF8211"/>
    <w:rsid w:val="008F296D"/>
  </w:style>
  <w:style w:type="paragraph" w:customStyle="1" w:styleId="C65804D997FD4B53A84F55A5279F4B61">
    <w:name w:val="C65804D997FD4B53A84F55A5279F4B61"/>
    <w:rsid w:val="008F296D"/>
  </w:style>
  <w:style w:type="paragraph" w:customStyle="1" w:styleId="7D335DE14D2B4D7486F3FC58FB8B84FE">
    <w:name w:val="7D335DE14D2B4D7486F3FC58FB8B84FE"/>
    <w:rsid w:val="008F296D"/>
  </w:style>
  <w:style w:type="paragraph" w:customStyle="1" w:styleId="66042AFAD521433BAC3573273D50D106">
    <w:name w:val="66042AFAD521433BAC3573273D50D106"/>
    <w:rsid w:val="008F296D"/>
  </w:style>
  <w:style w:type="paragraph" w:customStyle="1" w:styleId="D0A083347A174644A1DDD221CCA67FF7">
    <w:name w:val="D0A083347A174644A1DDD221CCA67FF7"/>
    <w:rsid w:val="008F296D"/>
  </w:style>
  <w:style w:type="paragraph" w:customStyle="1" w:styleId="AC5D1A5003DA4109B8A0368D495EB908">
    <w:name w:val="AC5D1A5003DA4109B8A0368D495EB908"/>
    <w:rsid w:val="008F2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96D"/>
    <w:rPr>
      <w:color w:val="808080"/>
    </w:rPr>
  </w:style>
  <w:style w:type="paragraph" w:customStyle="1" w:styleId="B03B9020E7764818A34061B7C126F1B5">
    <w:name w:val="B03B9020E7764818A34061B7C126F1B5"/>
    <w:rsid w:val="003B0C02"/>
  </w:style>
  <w:style w:type="paragraph" w:customStyle="1" w:styleId="CE96BEC6029346B99AB39F740C79DB22">
    <w:name w:val="CE96BEC6029346B99AB39F740C79DB22"/>
    <w:rsid w:val="003B0C02"/>
  </w:style>
  <w:style w:type="paragraph" w:customStyle="1" w:styleId="1D90842E49CC4C0195E668E45B0BF100">
    <w:name w:val="1D90842E49CC4C0195E668E45B0BF100"/>
    <w:rsid w:val="003B0C02"/>
  </w:style>
  <w:style w:type="paragraph" w:customStyle="1" w:styleId="BA54A844CE3347AABE2C63E61EEDCF96">
    <w:name w:val="BA54A844CE3347AABE2C63E61EEDCF96"/>
    <w:rsid w:val="00F555A7"/>
    <w:rPr>
      <w:rFonts w:eastAsiaTheme="minorHAnsi"/>
      <w:lang w:eastAsia="en-US"/>
    </w:rPr>
  </w:style>
  <w:style w:type="paragraph" w:customStyle="1" w:styleId="456FBF41EEB94F6C9BA72DDBD1C41E17">
    <w:name w:val="456FBF41EEB94F6C9BA72DDBD1C41E17"/>
    <w:rsid w:val="00F555A7"/>
    <w:rPr>
      <w:rFonts w:eastAsiaTheme="minorHAnsi"/>
      <w:lang w:eastAsia="en-US"/>
    </w:rPr>
  </w:style>
  <w:style w:type="paragraph" w:customStyle="1" w:styleId="0BFC474F51CC4D70813DD3841A54FB1D">
    <w:name w:val="0BFC474F51CC4D70813DD3841A54FB1D"/>
    <w:rsid w:val="00F555A7"/>
    <w:rPr>
      <w:rFonts w:eastAsiaTheme="minorHAnsi"/>
      <w:lang w:eastAsia="en-US"/>
    </w:rPr>
  </w:style>
  <w:style w:type="paragraph" w:customStyle="1" w:styleId="517F914A213D4F4F8F8FB350D8BC228C">
    <w:name w:val="517F914A213D4F4F8F8FB350D8BC228C"/>
    <w:rsid w:val="00F555A7"/>
    <w:rPr>
      <w:rFonts w:eastAsiaTheme="minorHAnsi"/>
      <w:lang w:eastAsia="en-US"/>
    </w:rPr>
  </w:style>
  <w:style w:type="paragraph" w:customStyle="1" w:styleId="0A3F255F0EF045EAB601AA36312994F8">
    <w:name w:val="0A3F255F0EF045EAB601AA36312994F8"/>
    <w:rsid w:val="00F555A7"/>
    <w:rPr>
      <w:rFonts w:eastAsiaTheme="minorHAnsi"/>
      <w:lang w:eastAsia="en-US"/>
    </w:rPr>
  </w:style>
  <w:style w:type="paragraph" w:customStyle="1" w:styleId="BFB9949F8C6C44A18EAF6F798043FECE">
    <w:name w:val="BFB9949F8C6C44A18EAF6F798043FECE"/>
    <w:rsid w:val="00F555A7"/>
    <w:rPr>
      <w:rFonts w:eastAsiaTheme="minorHAnsi"/>
      <w:lang w:eastAsia="en-US"/>
    </w:rPr>
  </w:style>
  <w:style w:type="paragraph" w:customStyle="1" w:styleId="D47D2E8BE0BB4A179E9DA07D6E9A9AB2">
    <w:name w:val="D47D2E8BE0BB4A179E9DA07D6E9A9AB2"/>
    <w:rsid w:val="00F555A7"/>
    <w:rPr>
      <w:rFonts w:eastAsiaTheme="minorHAnsi"/>
      <w:lang w:eastAsia="en-US"/>
    </w:rPr>
  </w:style>
  <w:style w:type="paragraph" w:customStyle="1" w:styleId="589AD187C1934457A118B0450EAB7491">
    <w:name w:val="589AD187C1934457A118B0450EAB7491"/>
    <w:rsid w:val="00F555A7"/>
    <w:rPr>
      <w:rFonts w:eastAsiaTheme="minorHAnsi"/>
      <w:lang w:eastAsia="en-US"/>
    </w:rPr>
  </w:style>
  <w:style w:type="paragraph" w:customStyle="1" w:styleId="74759EA1B366440EA1DEDAEA20617A6F">
    <w:name w:val="74759EA1B366440EA1DEDAEA20617A6F"/>
    <w:rsid w:val="00F555A7"/>
    <w:rPr>
      <w:rFonts w:eastAsiaTheme="minorHAnsi"/>
      <w:lang w:eastAsia="en-US"/>
    </w:rPr>
  </w:style>
  <w:style w:type="paragraph" w:customStyle="1" w:styleId="4A94D637ADB943F79F8EB20E986A5E74">
    <w:name w:val="4A94D637ADB943F79F8EB20E986A5E74"/>
    <w:rsid w:val="00F555A7"/>
    <w:rPr>
      <w:rFonts w:eastAsiaTheme="minorHAnsi"/>
      <w:lang w:eastAsia="en-US"/>
    </w:rPr>
  </w:style>
  <w:style w:type="paragraph" w:customStyle="1" w:styleId="C1368C808D1D499CB9C88AE58489904E">
    <w:name w:val="C1368C808D1D499CB9C88AE58489904E"/>
    <w:rsid w:val="00F555A7"/>
    <w:rPr>
      <w:rFonts w:eastAsiaTheme="minorHAnsi"/>
      <w:lang w:eastAsia="en-US"/>
    </w:rPr>
  </w:style>
  <w:style w:type="paragraph" w:customStyle="1" w:styleId="6F1142AE8119423FA4D8029B277BB317">
    <w:name w:val="6F1142AE8119423FA4D8029B277BB317"/>
    <w:rsid w:val="00F555A7"/>
    <w:rPr>
      <w:rFonts w:eastAsiaTheme="minorHAnsi"/>
      <w:lang w:eastAsia="en-US"/>
    </w:rPr>
  </w:style>
  <w:style w:type="paragraph" w:customStyle="1" w:styleId="1A2FC21724574266913F85D51454E9B1">
    <w:name w:val="1A2FC21724574266913F85D51454E9B1"/>
    <w:rsid w:val="00F555A7"/>
    <w:rPr>
      <w:rFonts w:eastAsiaTheme="minorHAnsi"/>
      <w:lang w:eastAsia="en-US"/>
    </w:rPr>
  </w:style>
  <w:style w:type="paragraph" w:customStyle="1" w:styleId="1BEC10AAFD3D49A3B1EA759556BC9CBA">
    <w:name w:val="1BEC10AAFD3D49A3B1EA759556BC9CBA"/>
    <w:rsid w:val="00F555A7"/>
  </w:style>
  <w:style w:type="paragraph" w:customStyle="1" w:styleId="B9AC68839DB6408CB82B8381597F14BD">
    <w:name w:val="B9AC68839DB6408CB82B8381597F14BD"/>
    <w:rsid w:val="00F555A7"/>
  </w:style>
  <w:style w:type="paragraph" w:customStyle="1" w:styleId="06A27EFB91214AA6A840081F62BC378D">
    <w:name w:val="06A27EFB91214AA6A840081F62BC378D"/>
    <w:rsid w:val="00F555A7"/>
  </w:style>
  <w:style w:type="paragraph" w:customStyle="1" w:styleId="098C206CF3874B8AAB73AA2C5A18B028">
    <w:name w:val="098C206CF3874B8AAB73AA2C5A18B028"/>
    <w:rsid w:val="00F555A7"/>
  </w:style>
  <w:style w:type="paragraph" w:customStyle="1" w:styleId="DDC431385DE8453385EA17C133E9E617">
    <w:name w:val="DDC431385DE8453385EA17C133E9E617"/>
    <w:rsid w:val="00F555A7"/>
  </w:style>
  <w:style w:type="paragraph" w:customStyle="1" w:styleId="5B9F1EA904164DD38B24ADF0C3AA27F2">
    <w:name w:val="5B9F1EA904164DD38B24ADF0C3AA27F2"/>
    <w:rsid w:val="001948DD"/>
  </w:style>
  <w:style w:type="paragraph" w:customStyle="1" w:styleId="C5445361A3E64D0CAE420F70C183A4D3">
    <w:name w:val="C5445361A3E64D0CAE420F70C183A4D3"/>
    <w:rsid w:val="001948DD"/>
  </w:style>
  <w:style w:type="paragraph" w:customStyle="1" w:styleId="28B533929A4B465A9BDC533A16EAC15F">
    <w:name w:val="28B533929A4B465A9BDC533A16EAC15F"/>
    <w:rsid w:val="001948DD"/>
  </w:style>
  <w:style w:type="paragraph" w:customStyle="1" w:styleId="37D15C3446A046D28CA9575927757F6B">
    <w:name w:val="37D15C3446A046D28CA9575927757F6B"/>
    <w:rsid w:val="001948DD"/>
  </w:style>
  <w:style w:type="paragraph" w:customStyle="1" w:styleId="D36A9F8D0CB24F31A08E354888FA65E4">
    <w:name w:val="D36A9F8D0CB24F31A08E354888FA65E4"/>
    <w:rsid w:val="001948DD"/>
  </w:style>
  <w:style w:type="paragraph" w:customStyle="1" w:styleId="7ABBD43C75E945A69CCCF999E6F74B8F">
    <w:name w:val="7ABBD43C75E945A69CCCF999E6F74B8F"/>
    <w:rsid w:val="001948DD"/>
  </w:style>
  <w:style w:type="paragraph" w:customStyle="1" w:styleId="E9F641EEBC214945930E72695F6E6234">
    <w:name w:val="E9F641EEBC214945930E72695F6E6234"/>
    <w:rsid w:val="001948DD"/>
  </w:style>
  <w:style w:type="paragraph" w:customStyle="1" w:styleId="9F58D38F264C4A9AAA08BBF0B679741C">
    <w:name w:val="9F58D38F264C4A9AAA08BBF0B679741C"/>
    <w:rsid w:val="001948DD"/>
  </w:style>
  <w:style w:type="paragraph" w:customStyle="1" w:styleId="E0822531F9C240A5AFE373E13DC37330">
    <w:name w:val="E0822531F9C240A5AFE373E13DC37330"/>
    <w:rsid w:val="001948DD"/>
  </w:style>
  <w:style w:type="paragraph" w:customStyle="1" w:styleId="05C65C0ADEFB4ECDA32DEC95AF9066BF">
    <w:name w:val="05C65C0ADEFB4ECDA32DEC95AF9066BF"/>
    <w:rsid w:val="001948DD"/>
  </w:style>
  <w:style w:type="paragraph" w:customStyle="1" w:styleId="EA2BA36C13A447739C1CB26F8DE2F194">
    <w:name w:val="EA2BA36C13A447739C1CB26F8DE2F194"/>
    <w:rsid w:val="001948DD"/>
  </w:style>
  <w:style w:type="paragraph" w:customStyle="1" w:styleId="254991C4EC8942368FCBD09F0F6D5479">
    <w:name w:val="254991C4EC8942368FCBD09F0F6D5479"/>
    <w:rsid w:val="008F296D"/>
  </w:style>
  <w:style w:type="paragraph" w:customStyle="1" w:styleId="2F8CA2D00F564F2C9E879ED90E5BA98B">
    <w:name w:val="2F8CA2D00F564F2C9E879ED90E5BA98B"/>
    <w:rsid w:val="008F296D"/>
  </w:style>
  <w:style w:type="paragraph" w:customStyle="1" w:styleId="D32A8B8139AF40E3908CF2E9462576D3">
    <w:name w:val="D32A8B8139AF40E3908CF2E9462576D3"/>
    <w:rsid w:val="008F296D"/>
  </w:style>
  <w:style w:type="paragraph" w:customStyle="1" w:styleId="690FE8A0AF9B465EACC0B5F332C7EE5D">
    <w:name w:val="690FE8A0AF9B465EACC0B5F332C7EE5D"/>
    <w:rsid w:val="008F296D"/>
  </w:style>
  <w:style w:type="paragraph" w:customStyle="1" w:styleId="F535941C4CB8446CBA625B3727F2632B">
    <w:name w:val="F535941C4CB8446CBA625B3727F2632B"/>
    <w:rsid w:val="008F296D"/>
  </w:style>
  <w:style w:type="paragraph" w:customStyle="1" w:styleId="0CB3715548A148EC9410CA7A91584ADE">
    <w:name w:val="0CB3715548A148EC9410CA7A91584ADE"/>
    <w:rsid w:val="008F296D"/>
  </w:style>
  <w:style w:type="paragraph" w:customStyle="1" w:styleId="6A06B16F09C74B5A98148F1455AF8211">
    <w:name w:val="6A06B16F09C74B5A98148F1455AF8211"/>
    <w:rsid w:val="008F296D"/>
  </w:style>
  <w:style w:type="paragraph" w:customStyle="1" w:styleId="C65804D997FD4B53A84F55A5279F4B61">
    <w:name w:val="C65804D997FD4B53A84F55A5279F4B61"/>
    <w:rsid w:val="008F296D"/>
  </w:style>
  <w:style w:type="paragraph" w:customStyle="1" w:styleId="7D335DE14D2B4D7486F3FC58FB8B84FE">
    <w:name w:val="7D335DE14D2B4D7486F3FC58FB8B84FE"/>
    <w:rsid w:val="008F296D"/>
  </w:style>
  <w:style w:type="paragraph" w:customStyle="1" w:styleId="66042AFAD521433BAC3573273D50D106">
    <w:name w:val="66042AFAD521433BAC3573273D50D106"/>
    <w:rsid w:val="008F296D"/>
  </w:style>
  <w:style w:type="paragraph" w:customStyle="1" w:styleId="D0A083347A174644A1DDD221CCA67FF7">
    <w:name w:val="D0A083347A174644A1DDD221CCA67FF7"/>
    <w:rsid w:val="008F296D"/>
  </w:style>
  <w:style w:type="paragraph" w:customStyle="1" w:styleId="AC5D1A5003DA4109B8A0368D495EB908">
    <w:name w:val="AC5D1A5003DA4109B8A0368D495EB908"/>
    <w:rsid w:val="008F2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9D227DB5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michael.pfeiffer</dc:creator>
  <cp:lastModifiedBy>michael.pfeiffer</cp:lastModifiedBy>
  <cp:revision>2</cp:revision>
  <cp:lastPrinted>2016-10-11T10:50:00Z</cp:lastPrinted>
  <dcterms:created xsi:type="dcterms:W3CDTF">2016-10-12T09:51:00Z</dcterms:created>
  <dcterms:modified xsi:type="dcterms:W3CDTF">2016-10-12T09:51:00Z</dcterms:modified>
</cp:coreProperties>
</file>