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3B14"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793B09CE" w14:textId="77777777" w:rsidTr="0031098E">
        <w:trPr>
          <w:trHeight w:hRule="exact" w:val="283"/>
        </w:trPr>
        <w:tc>
          <w:tcPr>
            <w:tcW w:w="9773" w:type="dxa"/>
            <w:vAlign w:val="bottom"/>
          </w:tcPr>
          <w:p w14:paraId="43F06AB9" w14:textId="3D6C2E42" w:rsidR="00B02F0B" w:rsidRPr="00766667" w:rsidRDefault="00B02F0B" w:rsidP="00CE2F98">
            <w:pPr>
              <w:pStyle w:val="Absender2Z"/>
            </w:pPr>
            <w:r w:rsidRPr="004B7AC5">
              <w:t>Abteilung</w:t>
            </w:r>
            <w:r>
              <w:t xml:space="preserve"> </w:t>
            </w:r>
            <w:r w:rsidR="00A24DF9">
              <w:t>9 - EU, Gesellschaft und Förderwesen</w:t>
            </w:r>
          </w:p>
        </w:tc>
      </w:tr>
      <w:tr w:rsidR="00B02F0B" w:rsidRPr="00766667" w14:paraId="7673E3B1" w14:textId="77777777" w:rsidTr="004D35E7">
        <w:trPr>
          <w:trHeight w:hRule="exact" w:val="283"/>
        </w:trPr>
        <w:tc>
          <w:tcPr>
            <w:tcW w:w="9773" w:type="dxa"/>
            <w:vAlign w:val="bottom"/>
          </w:tcPr>
          <w:p w14:paraId="68F4126E" w14:textId="21A54BFF" w:rsidR="00B02F0B" w:rsidRPr="00766667" w:rsidRDefault="005425FE" w:rsidP="00F82582">
            <w:pPr>
              <w:pStyle w:val="Absender3Z"/>
            </w:pPr>
            <w:r>
              <w:t xml:space="preserve">Referat </w:t>
            </w:r>
            <w:r w:rsidR="0030682A">
              <w:t>Sport und Vereinspflege</w:t>
            </w:r>
          </w:p>
        </w:tc>
      </w:tr>
    </w:tbl>
    <w:p w14:paraId="56F3066B" w14:textId="77777777" w:rsidR="004264D1" w:rsidRDefault="004264D1" w:rsidP="003F3A5B">
      <w:pPr>
        <w:pStyle w:val="AbsKeinLeerraum"/>
        <w:rPr>
          <w:lang w:val="de-AT"/>
        </w:rPr>
      </w:pPr>
    </w:p>
    <w:p w14:paraId="444A204C" w14:textId="77777777" w:rsidR="00DE4121" w:rsidRDefault="00DE4121" w:rsidP="003F3A5B">
      <w:pPr>
        <w:pStyle w:val="AbsKeinLeerraum"/>
        <w:rPr>
          <w:lang w:val="de-AT"/>
        </w:rPr>
      </w:pPr>
    </w:p>
    <w:p w14:paraId="6AC5CCE3" w14:textId="03C8FEC7" w:rsidR="00E95937" w:rsidRDefault="00E95937" w:rsidP="003F3A5B">
      <w:pPr>
        <w:pStyle w:val="AbsKeinLeerraum"/>
        <w:rPr>
          <w:lang w:val="de-AT"/>
        </w:rPr>
      </w:pPr>
    </w:p>
    <w:p w14:paraId="50E2D55C" w14:textId="77777777" w:rsidR="003F3A5B" w:rsidRPr="003F3A5B" w:rsidRDefault="003F3A5B" w:rsidP="003F3A5B">
      <w:pPr>
        <w:pStyle w:val="AbsKeinLeerraum"/>
        <w:rPr>
          <w:lang w:val="de-AT"/>
        </w:rPr>
      </w:pPr>
    </w:p>
    <w:p w14:paraId="41521308" w14:textId="77777777" w:rsidR="00D11E9D" w:rsidRPr="003F3A5B" w:rsidRDefault="00D11E9D" w:rsidP="003F3A5B">
      <w:pPr>
        <w:pStyle w:val="AbsKeinLeerraum"/>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DE4121" w:rsidRPr="00753557" w14:paraId="04378756" w14:textId="77777777" w:rsidTr="00DE4121">
        <w:tc>
          <w:tcPr>
            <w:tcW w:w="5098" w:type="dxa"/>
          </w:tcPr>
          <w:p w14:paraId="04B0E969" w14:textId="77777777" w:rsidR="00DE4121" w:rsidRPr="00DF03E1" w:rsidRDefault="00DE4121" w:rsidP="00DF03E1">
            <w:pPr>
              <w:pStyle w:val="AbsKeinLeerraum"/>
              <w:rPr>
                <w:lang w:val="de-AT"/>
              </w:rPr>
            </w:pPr>
            <w:bookmarkStart w:id="0" w:name="_Hlk90883685"/>
            <w:r w:rsidRPr="00DF03E1">
              <w:rPr>
                <w:lang w:val="de-AT"/>
              </w:rPr>
              <w:t>Amt der Burgenländischen Landesregierung</w:t>
            </w:r>
          </w:p>
          <w:p w14:paraId="11F709E9" w14:textId="26747CA6" w:rsidR="00DE4121" w:rsidRPr="00DF03E1" w:rsidRDefault="00DE4121" w:rsidP="00DF03E1">
            <w:pPr>
              <w:pStyle w:val="AbsKeinLeerraum"/>
              <w:rPr>
                <w:lang w:val="de-AT"/>
              </w:rPr>
            </w:pPr>
            <w:r w:rsidRPr="00DF03E1">
              <w:rPr>
                <w:lang w:val="de-AT"/>
              </w:rPr>
              <w:t xml:space="preserve">Abteilung </w:t>
            </w:r>
            <w:r w:rsidR="00A24DF9" w:rsidRPr="00DF03E1">
              <w:rPr>
                <w:lang w:val="de-AT"/>
              </w:rPr>
              <w:t>9</w:t>
            </w:r>
            <w:r w:rsidRPr="00DF03E1">
              <w:rPr>
                <w:lang w:val="de-AT"/>
              </w:rPr>
              <w:t xml:space="preserve"> – Hauptreferat Gesellschaft</w:t>
            </w:r>
          </w:p>
          <w:p w14:paraId="4D43DBED" w14:textId="38CB061D" w:rsidR="00DE4121" w:rsidRPr="00DF03E1" w:rsidRDefault="00DE4121" w:rsidP="00DF03E1">
            <w:pPr>
              <w:pStyle w:val="AbsKeinLeerraum"/>
              <w:rPr>
                <w:lang w:val="de-AT"/>
              </w:rPr>
            </w:pPr>
            <w:r w:rsidRPr="00DF03E1">
              <w:rPr>
                <w:lang w:val="de-AT"/>
              </w:rPr>
              <w:t xml:space="preserve">Referat </w:t>
            </w:r>
            <w:r w:rsidR="0030682A">
              <w:rPr>
                <w:lang w:val="de-AT"/>
              </w:rPr>
              <w:t>Sport und Vereinspflege</w:t>
            </w:r>
          </w:p>
          <w:p w14:paraId="3F58FA59" w14:textId="77777777" w:rsidR="00DE4121" w:rsidRPr="00DF03E1" w:rsidRDefault="00DE4121" w:rsidP="00DF03E1">
            <w:pPr>
              <w:pStyle w:val="AbsKeinLeerraum"/>
              <w:rPr>
                <w:lang w:val="de-AT"/>
              </w:rPr>
            </w:pPr>
            <w:r w:rsidRPr="00DF03E1">
              <w:rPr>
                <w:lang w:val="de-AT"/>
              </w:rPr>
              <w:t>Europaplatz 1</w:t>
            </w:r>
          </w:p>
          <w:p w14:paraId="53890DB6" w14:textId="77777777" w:rsidR="00DE4121" w:rsidRPr="00DF03E1" w:rsidRDefault="00DE4121" w:rsidP="00DF03E1">
            <w:pPr>
              <w:pStyle w:val="AbsKeinLeerraum"/>
              <w:rPr>
                <w:lang w:val="de-AT"/>
              </w:rPr>
            </w:pPr>
            <w:r w:rsidRPr="00DF03E1">
              <w:rPr>
                <w:lang w:val="de-AT"/>
              </w:rPr>
              <w:t>7000 Eisenstadt</w:t>
            </w:r>
          </w:p>
        </w:tc>
        <w:tc>
          <w:tcPr>
            <w:tcW w:w="4531" w:type="dxa"/>
          </w:tcPr>
          <w:p w14:paraId="4BDFCFBD" w14:textId="77777777" w:rsidR="00DE4121" w:rsidRPr="00DF03E1" w:rsidRDefault="00DE4121" w:rsidP="00DF03E1">
            <w:pPr>
              <w:pStyle w:val="AbsKeinLeerraum"/>
              <w:jc w:val="right"/>
              <w:rPr>
                <w:lang w:val="de-AT"/>
              </w:rPr>
            </w:pPr>
            <w:r w:rsidRPr="00DF03E1">
              <w:rPr>
                <w:b/>
                <w:lang w:val="de-AT"/>
              </w:rPr>
              <w:t>Info</w:t>
            </w:r>
            <w:r w:rsidRPr="00DF03E1">
              <w:rPr>
                <w:lang w:val="de-AT"/>
              </w:rPr>
              <w:t xml:space="preserve">: </w:t>
            </w:r>
          </w:p>
          <w:p w14:paraId="57B8E5AF" w14:textId="32117627" w:rsidR="00DE4121" w:rsidRPr="00DF03E1" w:rsidRDefault="00DE4121" w:rsidP="00DF03E1">
            <w:pPr>
              <w:pStyle w:val="AbsKeinLeerraum"/>
              <w:jc w:val="right"/>
              <w:rPr>
                <w:lang w:val="de-AT"/>
              </w:rPr>
            </w:pPr>
            <w:r w:rsidRPr="00DF03E1">
              <w:rPr>
                <w:lang w:val="de-AT"/>
              </w:rPr>
              <w:t>Tel. 0 57/600</w:t>
            </w:r>
            <w:r w:rsidR="00C27307">
              <w:rPr>
                <w:lang w:val="de-AT"/>
              </w:rPr>
              <w:t>-</w:t>
            </w:r>
            <w:r w:rsidR="0030682A">
              <w:rPr>
                <w:lang w:val="de-AT"/>
              </w:rPr>
              <w:t>2669</w:t>
            </w:r>
          </w:p>
          <w:p w14:paraId="6B505771" w14:textId="4BB41D5B" w:rsidR="00DE4121" w:rsidRPr="00E64FC8" w:rsidRDefault="00DE4121" w:rsidP="00DF03E1">
            <w:pPr>
              <w:pStyle w:val="AbsKeinLeerraum"/>
              <w:jc w:val="right"/>
              <w:rPr>
                <w:lang w:val="en-US"/>
              </w:rPr>
            </w:pPr>
            <w:r w:rsidRPr="00E64FC8">
              <w:rPr>
                <w:lang w:val="en-US"/>
              </w:rPr>
              <w:t>Mail: post.a</w:t>
            </w:r>
            <w:r w:rsidR="00A24DF9" w:rsidRPr="00E64FC8">
              <w:rPr>
                <w:lang w:val="en-US"/>
              </w:rPr>
              <w:t>9</w:t>
            </w:r>
            <w:r w:rsidRPr="00E64FC8">
              <w:rPr>
                <w:lang w:val="en-US"/>
              </w:rPr>
              <w:t>-</w:t>
            </w:r>
            <w:r w:rsidR="0030682A">
              <w:rPr>
                <w:lang w:val="en-US"/>
              </w:rPr>
              <w:t>sport</w:t>
            </w:r>
            <w:r w:rsidRPr="00E64FC8">
              <w:rPr>
                <w:lang w:val="en-US"/>
              </w:rPr>
              <w:t>@bgld.gv.at</w:t>
            </w:r>
          </w:p>
        </w:tc>
      </w:tr>
      <w:bookmarkEnd w:id="0"/>
    </w:tbl>
    <w:p w14:paraId="614F9654" w14:textId="732B56AE" w:rsidR="001B6541" w:rsidRPr="00753557" w:rsidRDefault="001B6541" w:rsidP="003F3A5B">
      <w:pPr>
        <w:pStyle w:val="AbsKeinLeerraum"/>
        <w:rPr>
          <w:lang w:val="en-US"/>
        </w:rPr>
      </w:pPr>
    </w:p>
    <w:p w14:paraId="3F7771E1" w14:textId="77777777" w:rsidR="003F3A5B" w:rsidRPr="00753557" w:rsidRDefault="003F3A5B" w:rsidP="003F3A5B">
      <w:pPr>
        <w:pStyle w:val="AbsKeinLeerraum"/>
        <w:rPr>
          <w:lang w:val="en-US"/>
        </w:rPr>
      </w:pPr>
    </w:p>
    <w:p w14:paraId="4E387EF6" w14:textId="16FF353E" w:rsidR="00D11E9D" w:rsidRPr="003F3A5B" w:rsidRDefault="0030682A" w:rsidP="003F3A5B">
      <w:pPr>
        <w:pStyle w:val="TitelIntegration"/>
        <w:rPr>
          <w:spacing w:val="40"/>
        </w:rPr>
      </w:pPr>
      <w:bookmarkStart w:id="1" w:name="_Hlk90883732"/>
      <w:r>
        <w:rPr>
          <w:spacing w:val="40"/>
        </w:rPr>
        <w:t>WOLFGANG MESKO TALENTE TROPHY 202</w:t>
      </w:r>
      <w:r w:rsidR="00A73878">
        <w:rPr>
          <w:spacing w:val="40"/>
        </w:rPr>
        <w:t>4</w:t>
      </w:r>
    </w:p>
    <w:bookmarkEnd w:id="1"/>
    <w:p w14:paraId="686B855F" w14:textId="4E15D783" w:rsidR="00D11E9D" w:rsidRPr="003F3A5B" w:rsidRDefault="0030682A" w:rsidP="003F3A5B">
      <w:pPr>
        <w:pStyle w:val="Titel2Integration"/>
      </w:pPr>
      <w:r>
        <w:t>Antragsformular</w:t>
      </w:r>
    </w:p>
    <w:p w14:paraId="7FE87DD3" w14:textId="289DC058" w:rsidR="00CF4504" w:rsidRPr="003F3A5B" w:rsidRDefault="00CF4504" w:rsidP="003F3A5B">
      <w:pPr>
        <w:pStyle w:val="AbsKeinLeerraum"/>
        <w:jc w:val="center"/>
        <w:rPr>
          <w:sz w:val="20"/>
          <w:lang w:val="de-AT"/>
        </w:rPr>
      </w:pPr>
      <w:r w:rsidRPr="003F3A5B">
        <w:rPr>
          <w:sz w:val="20"/>
          <w:lang w:val="de-AT"/>
        </w:rPr>
        <w:t xml:space="preserve">gemäß </w:t>
      </w:r>
      <w:r w:rsidR="0030682A">
        <w:rPr>
          <w:sz w:val="20"/>
          <w:lang w:val="de-AT"/>
        </w:rPr>
        <w:t>Sportförderungs</w:t>
      </w:r>
      <w:r w:rsidR="0033489B" w:rsidRPr="003F3A5B">
        <w:rPr>
          <w:sz w:val="20"/>
          <w:lang w:val="de-AT"/>
        </w:rPr>
        <w:t>gesetz-Richtlinien des Landes Burgenland</w:t>
      </w:r>
    </w:p>
    <w:p w14:paraId="15301293" w14:textId="6CCEC11D" w:rsidR="009B78B9" w:rsidRDefault="009B78B9" w:rsidP="003F3A5B">
      <w:pPr>
        <w:pStyle w:val="AbsKeinLeerraum"/>
        <w:rPr>
          <w:lang w:val="de-AT"/>
        </w:rPr>
      </w:pPr>
    </w:p>
    <w:p w14:paraId="52D3748A" w14:textId="77777777" w:rsidR="00E678A0" w:rsidRDefault="00E678A0" w:rsidP="003F3A5B">
      <w:pPr>
        <w:pStyle w:val="AbsKeinLeerraum"/>
        <w:rPr>
          <w:lang w:val="de-AT"/>
        </w:rPr>
      </w:pPr>
    </w:p>
    <w:p w14:paraId="70453BE2" w14:textId="6A7FA334" w:rsidR="004264D1" w:rsidRDefault="004264D1" w:rsidP="003F3A5B">
      <w:pPr>
        <w:pStyle w:val="berschriftIntegration"/>
      </w:pPr>
      <w:r w:rsidRPr="004264D1">
        <w:t>ANTRAGSTELLER</w:t>
      </w:r>
      <w:r w:rsidR="00A706A0">
        <w:t>*IN</w:t>
      </w:r>
    </w:p>
    <w:p w14:paraId="3DA4F4D5" w14:textId="5CBE2C52" w:rsidR="00C27307" w:rsidRPr="00C27307" w:rsidRDefault="00C27307" w:rsidP="003F3A5B">
      <w:pPr>
        <w:pStyle w:val="berschriftIntegration"/>
      </w:pPr>
      <w:bookmarkStart w:id="2" w:name="_Hlk135048298"/>
      <w:r w:rsidRPr="00C27307">
        <w:t>Persönliche Angaben</w:t>
      </w:r>
    </w:p>
    <w:tbl>
      <w:tblPr>
        <w:tblStyle w:val="Tabellenraster1"/>
        <w:tblW w:w="0" w:type="auto"/>
        <w:tblInd w:w="0" w:type="dxa"/>
        <w:tblLook w:val="04A0" w:firstRow="1" w:lastRow="0" w:firstColumn="1" w:lastColumn="0" w:noHBand="0" w:noVBand="1"/>
      </w:tblPr>
      <w:tblGrid>
        <w:gridCol w:w="3498"/>
        <w:gridCol w:w="6131"/>
      </w:tblGrid>
      <w:tr w:rsidR="004264D1" w:rsidRPr="003F3A5B" w14:paraId="0D5FF0E5" w14:textId="77777777" w:rsidTr="00107D15">
        <w:trPr>
          <w:trHeight w:val="454"/>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7EF1BCE" w14:textId="58E37CAC" w:rsidR="004264D1" w:rsidRPr="003F3A5B" w:rsidRDefault="00107D15" w:rsidP="003F3A5B">
            <w:pPr>
              <w:pStyle w:val="AbsKeinLeerraum"/>
              <w:rPr>
                <w:b/>
                <w:sz w:val="24"/>
                <w:lang w:val="de-AT"/>
              </w:rPr>
            </w:pPr>
            <w:r w:rsidRPr="003F3A5B">
              <w:rPr>
                <w:b/>
                <w:sz w:val="24"/>
                <w:lang w:val="de-AT"/>
              </w:rPr>
              <w:t>Vor- und Nachname</w:t>
            </w:r>
          </w:p>
        </w:tc>
        <w:tc>
          <w:tcPr>
            <w:tcW w:w="6131" w:type="dxa"/>
            <w:tcBorders>
              <w:top w:val="single" w:sz="4" w:space="0" w:color="auto"/>
              <w:left w:val="single" w:sz="4" w:space="0" w:color="auto"/>
              <w:bottom w:val="single" w:sz="4" w:space="0" w:color="auto"/>
              <w:right w:val="single" w:sz="4" w:space="0" w:color="auto"/>
            </w:tcBorders>
            <w:vAlign w:val="center"/>
            <w:hideMark/>
          </w:tcPr>
          <w:p w14:paraId="6B0A8367" w14:textId="1606CCBD" w:rsidR="004264D1" w:rsidRPr="003F3A5B" w:rsidRDefault="004264D1" w:rsidP="003F3A5B">
            <w:pPr>
              <w:pStyle w:val="AbsKeinLeerraum"/>
              <w:rPr>
                <w:b/>
                <w:sz w:val="24"/>
                <w:lang w:val="de-AT"/>
              </w:rPr>
            </w:pPr>
          </w:p>
        </w:tc>
      </w:tr>
      <w:tr w:rsidR="004264D1" w:rsidRPr="003F3A5B" w14:paraId="391A23CB" w14:textId="77777777" w:rsidTr="00107D15">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4A93904" w14:textId="124FDCEF" w:rsidR="004264D1" w:rsidRPr="004264D1" w:rsidRDefault="00C27307" w:rsidP="003F3A5B">
            <w:pPr>
              <w:pStyle w:val="AbsKeinLeerraum"/>
              <w:rPr>
                <w:b/>
                <w:sz w:val="24"/>
                <w:lang w:val="de-AT"/>
              </w:rPr>
            </w:pPr>
            <w:r>
              <w:rPr>
                <w:b/>
                <w:sz w:val="24"/>
                <w:lang w:val="de-AT"/>
              </w:rPr>
              <w:t>Geb. Datum</w:t>
            </w:r>
          </w:p>
        </w:tc>
        <w:tc>
          <w:tcPr>
            <w:tcW w:w="6131" w:type="dxa"/>
            <w:tcBorders>
              <w:top w:val="single" w:sz="4" w:space="0" w:color="auto"/>
              <w:left w:val="single" w:sz="4" w:space="0" w:color="auto"/>
              <w:bottom w:val="single" w:sz="4" w:space="0" w:color="auto"/>
              <w:right w:val="single" w:sz="4" w:space="0" w:color="auto"/>
            </w:tcBorders>
            <w:vAlign w:val="center"/>
            <w:hideMark/>
          </w:tcPr>
          <w:p w14:paraId="5AFD0E4A" w14:textId="1DE93B04" w:rsidR="004264D1" w:rsidRPr="003F3A5B" w:rsidRDefault="004264D1" w:rsidP="003F3A5B">
            <w:pPr>
              <w:pStyle w:val="AbsKeinLeerraum"/>
              <w:rPr>
                <w:b/>
                <w:sz w:val="24"/>
                <w:lang w:val="de-AT"/>
              </w:rPr>
            </w:pPr>
          </w:p>
        </w:tc>
      </w:tr>
      <w:tr w:rsidR="004264D1" w:rsidRPr="003F3A5B" w14:paraId="7F1473E2" w14:textId="77777777" w:rsidTr="00107D15">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ADC06B3" w14:textId="39B8FD3B" w:rsidR="004264D1" w:rsidRPr="004264D1" w:rsidRDefault="00C27307" w:rsidP="003F3A5B">
            <w:pPr>
              <w:pStyle w:val="AbsKeinLeerraum"/>
              <w:rPr>
                <w:b/>
                <w:sz w:val="24"/>
                <w:lang w:val="de-AT"/>
              </w:rPr>
            </w:pPr>
            <w:r>
              <w:rPr>
                <w:b/>
                <w:sz w:val="24"/>
                <w:lang w:val="de-AT"/>
              </w:rPr>
              <w:t xml:space="preserve">Straße, </w:t>
            </w:r>
            <w:r w:rsidR="00107D15">
              <w:rPr>
                <w:b/>
                <w:sz w:val="24"/>
                <w:lang w:val="de-AT"/>
              </w:rPr>
              <w:t>PLZ</w:t>
            </w:r>
            <w:r>
              <w:rPr>
                <w:b/>
                <w:sz w:val="24"/>
                <w:lang w:val="de-AT"/>
              </w:rPr>
              <w:t xml:space="preserve"> </w:t>
            </w:r>
            <w:r w:rsidR="00107D15">
              <w:rPr>
                <w:b/>
                <w:sz w:val="24"/>
                <w:lang w:val="de-AT"/>
              </w:rPr>
              <w:t>Ort</w:t>
            </w:r>
          </w:p>
        </w:tc>
        <w:tc>
          <w:tcPr>
            <w:tcW w:w="6131" w:type="dxa"/>
            <w:tcBorders>
              <w:top w:val="single" w:sz="4" w:space="0" w:color="auto"/>
              <w:left w:val="single" w:sz="4" w:space="0" w:color="auto"/>
              <w:bottom w:val="single" w:sz="4" w:space="0" w:color="auto"/>
              <w:right w:val="single" w:sz="4" w:space="0" w:color="auto"/>
            </w:tcBorders>
            <w:vAlign w:val="center"/>
            <w:hideMark/>
          </w:tcPr>
          <w:p w14:paraId="25F9E6B5" w14:textId="1789BF74" w:rsidR="004264D1" w:rsidRPr="003F3A5B" w:rsidRDefault="004264D1" w:rsidP="003F3A5B">
            <w:pPr>
              <w:pStyle w:val="AbsKeinLeerraum"/>
              <w:rPr>
                <w:b/>
                <w:sz w:val="24"/>
                <w:lang w:val="de-AT"/>
              </w:rPr>
            </w:pPr>
          </w:p>
        </w:tc>
      </w:tr>
      <w:tr w:rsidR="004264D1" w:rsidRPr="003F3A5B" w14:paraId="5A671C1C" w14:textId="77777777" w:rsidTr="00107D15">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EAEA5E7" w14:textId="77777777" w:rsidR="004264D1" w:rsidRPr="004264D1" w:rsidRDefault="00107D15" w:rsidP="003F3A5B">
            <w:pPr>
              <w:pStyle w:val="AbsKeinLeerraum"/>
              <w:rPr>
                <w:b/>
                <w:sz w:val="24"/>
                <w:lang w:val="de-AT"/>
              </w:rPr>
            </w:pPr>
            <w:r>
              <w:rPr>
                <w:b/>
                <w:sz w:val="24"/>
                <w:lang w:val="de-AT"/>
              </w:rPr>
              <w:t>Telefon</w:t>
            </w:r>
          </w:p>
        </w:tc>
        <w:tc>
          <w:tcPr>
            <w:tcW w:w="6131" w:type="dxa"/>
            <w:tcBorders>
              <w:top w:val="single" w:sz="4" w:space="0" w:color="auto"/>
              <w:left w:val="single" w:sz="4" w:space="0" w:color="auto"/>
              <w:bottom w:val="single" w:sz="4" w:space="0" w:color="auto"/>
              <w:right w:val="single" w:sz="4" w:space="0" w:color="auto"/>
            </w:tcBorders>
            <w:vAlign w:val="center"/>
            <w:hideMark/>
          </w:tcPr>
          <w:p w14:paraId="1D1F720D" w14:textId="1A82850F" w:rsidR="004264D1" w:rsidRPr="003F3A5B" w:rsidRDefault="004264D1" w:rsidP="003F3A5B">
            <w:pPr>
              <w:pStyle w:val="AbsKeinLeerraum"/>
              <w:rPr>
                <w:b/>
                <w:sz w:val="24"/>
                <w:lang w:val="de-AT"/>
              </w:rPr>
            </w:pPr>
          </w:p>
        </w:tc>
      </w:tr>
      <w:tr w:rsidR="004264D1" w:rsidRPr="003F3A5B" w14:paraId="694734D5" w14:textId="77777777" w:rsidTr="00107D15">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0AE51A3" w14:textId="77777777" w:rsidR="004264D1" w:rsidRPr="004264D1" w:rsidRDefault="00107D15" w:rsidP="003F3A5B">
            <w:pPr>
              <w:pStyle w:val="AbsKeinLeerraum"/>
              <w:rPr>
                <w:b/>
                <w:sz w:val="24"/>
                <w:lang w:val="de-AT"/>
              </w:rPr>
            </w:pPr>
            <w:r>
              <w:rPr>
                <w:b/>
                <w:sz w:val="24"/>
                <w:lang w:val="de-AT"/>
              </w:rPr>
              <w:t>E-Mail</w:t>
            </w:r>
          </w:p>
        </w:tc>
        <w:tc>
          <w:tcPr>
            <w:tcW w:w="6131" w:type="dxa"/>
            <w:tcBorders>
              <w:top w:val="single" w:sz="4" w:space="0" w:color="auto"/>
              <w:left w:val="single" w:sz="4" w:space="0" w:color="auto"/>
              <w:bottom w:val="single" w:sz="4" w:space="0" w:color="auto"/>
              <w:right w:val="single" w:sz="4" w:space="0" w:color="auto"/>
            </w:tcBorders>
            <w:vAlign w:val="center"/>
            <w:hideMark/>
          </w:tcPr>
          <w:p w14:paraId="7A7EB087" w14:textId="1C37419B" w:rsidR="004264D1" w:rsidRPr="003F3A5B" w:rsidRDefault="004264D1" w:rsidP="003F3A5B">
            <w:pPr>
              <w:pStyle w:val="AbsKeinLeerraum"/>
              <w:rPr>
                <w:b/>
                <w:sz w:val="24"/>
                <w:lang w:val="de-AT"/>
              </w:rPr>
            </w:pPr>
          </w:p>
        </w:tc>
      </w:tr>
      <w:tr w:rsidR="00C27307" w:rsidRPr="003F3A5B" w14:paraId="4C03688E" w14:textId="77777777" w:rsidTr="00B60437">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F2B54E" w14:textId="0B361BE4" w:rsidR="00C27307" w:rsidRPr="004264D1" w:rsidRDefault="00C27307" w:rsidP="003F3A5B">
            <w:pPr>
              <w:pStyle w:val="AbsKeinLeerraum"/>
              <w:rPr>
                <w:b/>
                <w:sz w:val="24"/>
                <w:lang w:val="de-AT"/>
              </w:rPr>
            </w:pPr>
            <w:r>
              <w:rPr>
                <w:b/>
                <w:sz w:val="24"/>
                <w:lang w:val="de-AT"/>
              </w:rPr>
              <w:t>Schule</w:t>
            </w:r>
            <w:r w:rsidR="004420D6">
              <w:rPr>
                <w:b/>
                <w:sz w:val="24"/>
                <w:lang w:val="de-AT"/>
              </w:rPr>
              <w:t>/Arbeitsstätte</w:t>
            </w:r>
          </w:p>
        </w:tc>
        <w:tc>
          <w:tcPr>
            <w:tcW w:w="6131" w:type="dxa"/>
            <w:tcBorders>
              <w:top w:val="single" w:sz="4" w:space="0" w:color="auto"/>
              <w:left w:val="single" w:sz="4" w:space="0" w:color="auto"/>
              <w:bottom w:val="single" w:sz="4" w:space="0" w:color="auto"/>
              <w:right w:val="single" w:sz="4" w:space="0" w:color="auto"/>
            </w:tcBorders>
            <w:vAlign w:val="center"/>
          </w:tcPr>
          <w:p w14:paraId="12226182" w14:textId="3EAB0859" w:rsidR="00C27307" w:rsidRPr="003F3A5B" w:rsidRDefault="00C27307" w:rsidP="003F3A5B">
            <w:pPr>
              <w:pStyle w:val="AbsKeinLeerraum"/>
              <w:rPr>
                <w:b/>
                <w:sz w:val="24"/>
                <w:lang w:val="de-AT"/>
              </w:rPr>
            </w:pPr>
          </w:p>
        </w:tc>
      </w:tr>
    </w:tbl>
    <w:p w14:paraId="637E8472" w14:textId="152AA77B" w:rsidR="00E678A0" w:rsidRDefault="00E678A0" w:rsidP="003F3A5B">
      <w:pPr>
        <w:pStyle w:val="AbsKeinLeerraum"/>
        <w:rPr>
          <w:lang w:val="de-AT"/>
        </w:rPr>
      </w:pPr>
      <w:bookmarkStart w:id="3" w:name="_Hlk135048457"/>
      <w:bookmarkEnd w:id="2"/>
    </w:p>
    <w:p w14:paraId="2067C8E4" w14:textId="77777777" w:rsidR="00E678A0" w:rsidRDefault="00E678A0" w:rsidP="003F3A5B">
      <w:pPr>
        <w:pStyle w:val="AbsKeinLeerraum"/>
        <w:rPr>
          <w:lang w:val="de-AT"/>
        </w:rPr>
      </w:pPr>
    </w:p>
    <w:p w14:paraId="7109E5A0" w14:textId="705BBE9A" w:rsidR="00E678A0" w:rsidRDefault="00E678A0" w:rsidP="00E678A0">
      <w:pPr>
        <w:pStyle w:val="berschriftIntegration"/>
      </w:pPr>
      <w:r>
        <w:t>ERZIEHUNGSBERECHTIGE*R</w:t>
      </w:r>
    </w:p>
    <w:p w14:paraId="23BB2749" w14:textId="77777777" w:rsidR="00E678A0" w:rsidRPr="00C27307" w:rsidRDefault="00E678A0" w:rsidP="00E678A0">
      <w:pPr>
        <w:pStyle w:val="berschriftIntegration"/>
      </w:pPr>
      <w:r w:rsidRPr="00C27307">
        <w:t>Persönliche Angaben</w:t>
      </w:r>
    </w:p>
    <w:tbl>
      <w:tblPr>
        <w:tblStyle w:val="Tabellenraster1"/>
        <w:tblW w:w="0" w:type="auto"/>
        <w:tblInd w:w="0" w:type="dxa"/>
        <w:tblLook w:val="04A0" w:firstRow="1" w:lastRow="0" w:firstColumn="1" w:lastColumn="0" w:noHBand="0" w:noVBand="1"/>
      </w:tblPr>
      <w:tblGrid>
        <w:gridCol w:w="3498"/>
        <w:gridCol w:w="6131"/>
      </w:tblGrid>
      <w:tr w:rsidR="00E678A0" w:rsidRPr="003F3A5B" w14:paraId="2518332F" w14:textId="77777777" w:rsidTr="006F7626">
        <w:trPr>
          <w:trHeight w:val="454"/>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DECE3F" w14:textId="77777777" w:rsidR="00E678A0" w:rsidRPr="003F3A5B" w:rsidRDefault="00E678A0" w:rsidP="006F7626">
            <w:pPr>
              <w:pStyle w:val="AbsKeinLeerraum"/>
              <w:rPr>
                <w:b/>
                <w:sz w:val="24"/>
                <w:lang w:val="de-AT"/>
              </w:rPr>
            </w:pPr>
            <w:r w:rsidRPr="003F3A5B">
              <w:rPr>
                <w:b/>
                <w:sz w:val="24"/>
                <w:lang w:val="de-AT"/>
              </w:rPr>
              <w:t>Vor- und Nachname</w:t>
            </w:r>
          </w:p>
        </w:tc>
        <w:tc>
          <w:tcPr>
            <w:tcW w:w="6131" w:type="dxa"/>
            <w:tcBorders>
              <w:top w:val="single" w:sz="4" w:space="0" w:color="auto"/>
              <w:left w:val="single" w:sz="4" w:space="0" w:color="auto"/>
              <w:bottom w:val="single" w:sz="4" w:space="0" w:color="auto"/>
              <w:right w:val="single" w:sz="4" w:space="0" w:color="auto"/>
            </w:tcBorders>
            <w:vAlign w:val="center"/>
            <w:hideMark/>
          </w:tcPr>
          <w:p w14:paraId="479B1F9A" w14:textId="77777777" w:rsidR="00E678A0" w:rsidRPr="003F3A5B" w:rsidRDefault="00E678A0" w:rsidP="006F7626">
            <w:pPr>
              <w:pStyle w:val="AbsKeinLeerraum"/>
              <w:rPr>
                <w:b/>
                <w:sz w:val="24"/>
                <w:lang w:val="de-AT"/>
              </w:rPr>
            </w:pPr>
          </w:p>
        </w:tc>
      </w:tr>
      <w:tr w:rsidR="00E678A0" w:rsidRPr="003F3A5B" w14:paraId="00F83E05" w14:textId="77777777" w:rsidTr="006F7626">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C705C8E" w14:textId="17A5B709" w:rsidR="00E678A0" w:rsidRPr="004264D1" w:rsidRDefault="00E678A0" w:rsidP="006F7626">
            <w:pPr>
              <w:pStyle w:val="AbsKeinLeerraum"/>
              <w:rPr>
                <w:b/>
                <w:sz w:val="24"/>
                <w:lang w:val="de-AT"/>
              </w:rPr>
            </w:pPr>
            <w:r>
              <w:rPr>
                <w:b/>
                <w:sz w:val="24"/>
                <w:lang w:val="de-AT"/>
              </w:rPr>
              <w:t>Telefon</w:t>
            </w:r>
          </w:p>
        </w:tc>
        <w:tc>
          <w:tcPr>
            <w:tcW w:w="6131" w:type="dxa"/>
            <w:tcBorders>
              <w:top w:val="single" w:sz="4" w:space="0" w:color="auto"/>
              <w:left w:val="single" w:sz="4" w:space="0" w:color="auto"/>
              <w:bottom w:val="single" w:sz="4" w:space="0" w:color="auto"/>
              <w:right w:val="single" w:sz="4" w:space="0" w:color="auto"/>
            </w:tcBorders>
            <w:vAlign w:val="center"/>
            <w:hideMark/>
          </w:tcPr>
          <w:p w14:paraId="6D9B7C30" w14:textId="77777777" w:rsidR="00E678A0" w:rsidRPr="003F3A5B" w:rsidRDefault="00E678A0" w:rsidP="006F7626">
            <w:pPr>
              <w:pStyle w:val="AbsKeinLeerraum"/>
              <w:rPr>
                <w:b/>
                <w:sz w:val="24"/>
                <w:lang w:val="de-AT"/>
              </w:rPr>
            </w:pPr>
          </w:p>
        </w:tc>
      </w:tr>
      <w:tr w:rsidR="00E678A0" w:rsidRPr="003F3A5B" w14:paraId="59D82C48" w14:textId="77777777" w:rsidTr="006F7626">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E6FED9A" w14:textId="6D8A46E5" w:rsidR="00E678A0" w:rsidRPr="004264D1" w:rsidRDefault="00E678A0" w:rsidP="006F7626">
            <w:pPr>
              <w:pStyle w:val="AbsKeinLeerraum"/>
              <w:rPr>
                <w:b/>
                <w:sz w:val="24"/>
                <w:lang w:val="de-AT"/>
              </w:rPr>
            </w:pPr>
            <w:r>
              <w:rPr>
                <w:b/>
                <w:sz w:val="24"/>
                <w:lang w:val="de-AT"/>
              </w:rPr>
              <w:t>E-Mail</w:t>
            </w:r>
          </w:p>
        </w:tc>
        <w:tc>
          <w:tcPr>
            <w:tcW w:w="6131" w:type="dxa"/>
            <w:tcBorders>
              <w:top w:val="single" w:sz="4" w:space="0" w:color="auto"/>
              <w:left w:val="single" w:sz="4" w:space="0" w:color="auto"/>
              <w:bottom w:val="single" w:sz="4" w:space="0" w:color="auto"/>
              <w:right w:val="single" w:sz="4" w:space="0" w:color="auto"/>
            </w:tcBorders>
            <w:vAlign w:val="center"/>
            <w:hideMark/>
          </w:tcPr>
          <w:p w14:paraId="36FB1818" w14:textId="77777777" w:rsidR="00E678A0" w:rsidRPr="003F3A5B" w:rsidRDefault="00E678A0" w:rsidP="006F7626">
            <w:pPr>
              <w:pStyle w:val="AbsKeinLeerraum"/>
              <w:rPr>
                <w:b/>
                <w:sz w:val="24"/>
                <w:lang w:val="de-AT"/>
              </w:rPr>
            </w:pPr>
          </w:p>
        </w:tc>
      </w:tr>
    </w:tbl>
    <w:p w14:paraId="6C23C92D" w14:textId="77777777" w:rsidR="00E678A0" w:rsidRDefault="00E678A0" w:rsidP="003F3A5B">
      <w:pPr>
        <w:pStyle w:val="AbsKeinLeerraum"/>
        <w:rPr>
          <w:lang w:val="de-AT"/>
        </w:rPr>
      </w:pPr>
    </w:p>
    <w:p w14:paraId="221E3B91" w14:textId="77777777" w:rsidR="00850757" w:rsidRDefault="00850757" w:rsidP="003F3A5B">
      <w:pPr>
        <w:pStyle w:val="AbsKeinLeerraum"/>
        <w:rPr>
          <w:lang w:val="de-AT"/>
        </w:rPr>
      </w:pPr>
    </w:p>
    <w:p w14:paraId="381E717D" w14:textId="2064FD2D" w:rsidR="00C27307" w:rsidRPr="00C27307" w:rsidRDefault="00C27307" w:rsidP="00C27307">
      <w:pPr>
        <w:pStyle w:val="berschriftIntegration"/>
      </w:pPr>
      <w:r>
        <w:t>Sportbezogene Angaben</w:t>
      </w:r>
    </w:p>
    <w:tbl>
      <w:tblPr>
        <w:tblStyle w:val="Tabellenraster1"/>
        <w:tblW w:w="9629" w:type="dxa"/>
        <w:tblInd w:w="0" w:type="dxa"/>
        <w:tblLook w:val="04A0" w:firstRow="1" w:lastRow="0" w:firstColumn="1" w:lastColumn="0" w:noHBand="0" w:noVBand="1"/>
      </w:tblPr>
      <w:tblGrid>
        <w:gridCol w:w="3498"/>
        <w:gridCol w:w="6131"/>
      </w:tblGrid>
      <w:tr w:rsidR="00C27307" w:rsidRPr="003F3A5B" w14:paraId="6256724F" w14:textId="77777777" w:rsidTr="00E678A0">
        <w:trPr>
          <w:trHeight w:val="454"/>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2F49BF6" w14:textId="073E9871" w:rsidR="00C27307" w:rsidRPr="003F3A5B" w:rsidRDefault="00C27307" w:rsidP="00B9516B">
            <w:pPr>
              <w:pStyle w:val="AbsKeinLeerraum"/>
              <w:rPr>
                <w:b/>
                <w:sz w:val="24"/>
                <w:lang w:val="de-AT"/>
              </w:rPr>
            </w:pPr>
            <w:r>
              <w:rPr>
                <w:b/>
                <w:sz w:val="24"/>
                <w:lang w:val="de-AT"/>
              </w:rPr>
              <w:t>Sportart</w:t>
            </w:r>
          </w:p>
        </w:tc>
        <w:tc>
          <w:tcPr>
            <w:tcW w:w="6131" w:type="dxa"/>
            <w:tcBorders>
              <w:top w:val="single" w:sz="4" w:space="0" w:color="auto"/>
              <w:left w:val="single" w:sz="4" w:space="0" w:color="auto"/>
              <w:bottom w:val="single" w:sz="4" w:space="0" w:color="auto"/>
              <w:right w:val="single" w:sz="4" w:space="0" w:color="auto"/>
            </w:tcBorders>
            <w:vAlign w:val="center"/>
            <w:hideMark/>
          </w:tcPr>
          <w:p w14:paraId="7D0FCDC8" w14:textId="77777777" w:rsidR="00C27307" w:rsidRPr="003F3A5B" w:rsidRDefault="00C27307" w:rsidP="00B9516B">
            <w:pPr>
              <w:pStyle w:val="AbsKeinLeerraum"/>
              <w:rPr>
                <w:b/>
                <w:sz w:val="24"/>
                <w:lang w:val="de-AT"/>
              </w:rPr>
            </w:pPr>
          </w:p>
        </w:tc>
      </w:tr>
      <w:tr w:rsidR="00C27307" w:rsidRPr="003F3A5B" w14:paraId="4560328C" w14:textId="77777777" w:rsidTr="00E678A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96C2CD3" w14:textId="12E54D6D" w:rsidR="00C27307" w:rsidRPr="004264D1" w:rsidRDefault="00C27307" w:rsidP="00B9516B">
            <w:pPr>
              <w:pStyle w:val="AbsKeinLeerraum"/>
              <w:rPr>
                <w:b/>
                <w:sz w:val="24"/>
                <w:lang w:val="de-AT"/>
              </w:rPr>
            </w:pPr>
            <w:r>
              <w:rPr>
                <w:b/>
                <w:sz w:val="24"/>
                <w:lang w:val="de-AT"/>
              </w:rPr>
              <w:t>Verein</w:t>
            </w:r>
          </w:p>
        </w:tc>
        <w:tc>
          <w:tcPr>
            <w:tcW w:w="6131" w:type="dxa"/>
            <w:tcBorders>
              <w:top w:val="single" w:sz="4" w:space="0" w:color="auto"/>
              <w:left w:val="single" w:sz="4" w:space="0" w:color="auto"/>
              <w:bottom w:val="single" w:sz="4" w:space="0" w:color="auto"/>
              <w:right w:val="single" w:sz="4" w:space="0" w:color="auto"/>
            </w:tcBorders>
            <w:vAlign w:val="center"/>
            <w:hideMark/>
          </w:tcPr>
          <w:p w14:paraId="36005240" w14:textId="77777777" w:rsidR="00C27307" w:rsidRPr="003F3A5B" w:rsidRDefault="00C27307" w:rsidP="00B9516B">
            <w:pPr>
              <w:pStyle w:val="AbsKeinLeerraum"/>
              <w:rPr>
                <w:b/>
                <w:sz w:val="24"/>
                <w:lang w:val="de-AT"/>
              </w:rPr>
            </w:pPr>
          </w:p>
        </w:tc>
      </w:tr>
      <w:tr w:rsidR="00C27307" w:rsidRPr="003F3A5B" w14:paraId="2F31A3EF" w14:textId="77777777" w:rsidTr="00E91718">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68001C6" w14:textId="634B0B03" w:rsidR="00C27307" w:rsidRPr="004264D1" w:rsidRDefault="00C27307" w:rsidP="00B9516B">
            <w:pPr>
              <w:pStyle w:val="AbsKeinLeerraum"/>
              <w:rPr>
                <w:b/>
                <w:sz w:val="24"/>
                <w:lang w:val="de-AT"/>
              </w:rPr>
            </w:pPr>
            <w:r>
              <w:rPr>
                <w:b/>
                <w:sz w:val="24"/>
                <w:lang w:val="de-AT"/>
              </w:rPr>
              <w:lastRenderedPageBreak/>
              <w:t>Trainer</w:t>
            </w:r>
          </w:p>
        </w:tc>
        <w:tc>
          <w:tcPr>
            <w:tcW w:w="6129" w:type="dxa"/>
            <w:tcBorders>
              <w:top w:val="single" w:sz="4" w:space="0" w:color="auto"/>
              <w:left w:val="single" w:sz="4" w:space="0" w:color="auto"/>
              <w:bottom w:val="single" w:sz="4" w:space="0" w:color="auto"/>
              <w:right w:val="single" w:sz="4" w:space="0" w:color="auto"/>
            </w:tcBorders>
            <w:vAlign w:val="center"/>
            <w:hideMark/>
          </w:tcPr>
          <w:p w14:paraId="47D0C566" w14:textId="77777777" w:rsidR="00C27307" w:rsidRPr="003F3A5B" w:rsidRDefault="00C27307" w:rsidP="00B9516B">
            <w:pPr>
              <w:pStyle w:val="AbsKeinLeerraum"/>
              <w:rPr>
                <w:b/>
                <w:sz w:val="24"/>
                <w:lang w:val="de-AT"/>
              </w:rPr>
            </w:pPr>
          </w:p>
        </w:tc>
      </w:tr>
      <w:tr w:rsidR="00C27307" w:rsidRPr="003F3A5B" w14:paraId="59F0EBE2" w14:textId="77777777" w:rsidTr="00E91718">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E6AE569" w14:textId="5BF5F60F" w:rsidR="00C27307" w:rsidRPr="004264D1" w:rsidRDefault="00C27307" w:rsidP="00B9516B">
            <w:pPr>
              <w:pStyle w:val="AbsKeinLeerraum"/>
              <w:rPr>
                <w:b/>
                <w:sz w:val="24"/>
                <w:lang w:val="de-AT"/>
              </w:rPr>
            </w:pPr>
            <w:r>
              <w:rPr>
                <w:b/>
                <w:sz w:val="24"/>
                <w:lang w:val="de-AT"/>
              </w:rPr>
              <w:t>Trainingseinheit pro Woche</w:t>
            </w:r>
          </w:p>
        </w:tc>
        <w:tc>
          <w:tcPr>
            <w:tcW w:w="6129" w:type="dxa"/>
            <w:tcBorders>
              <w:top w:val="single" w:sz="4" w:space="0" w:color="auto"/>
              <w:left w:val="single" w:sz="4" w:space="0" w:color="auto"/>
              <w:bottom w:val="single" w:sz="4" w:space="0" w:color="auto"/>
              <w:right w:val="single" w:sz="4" w:space="0" w:color="auto"/>
            </w:tcBorders>
            <w:vAlign w:val="center"/>
            <w:hideMark/>
          </w:tcPr>
          <w:p w14:paraId="05EFC1F8" w14:textId="77777777" w:rsidR="00C27307" w:rsidRPr="003F3A5B" w:rsidRDefault="00C27307" w:rsidP="00B9516B">
            <w:pPr>
              <w:pStyle w:val="AbsKeinLeerraum"/>
              <w:rPr>
                <w:b/>
                <w:sz w:val="24"/>
                <w:lang w:val="de-AT"/>
              </w:rPr>
            </w:pPr>
          </w:p>
        </w:tc>
      </w:tr>
      <w:tr w:rsidR="00C27307" w:rsidRPr="003F3A5B" w14:paraId="09E9023C" w14:textId="77777777" w:rsidTr="00E91718">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AFCB992" w14:textId="1E9DEACB" w:rsidR="00C27307" w:rsidRPr="004264D1" w:rsidRDefault="00C27307" w:rsidP="00B9516B">
            <w:pPr>
              <w:pStyle w:val="AbsKeinLeerraum"/>
              <w:rPr>
                <w:b/>
                <w:sz w:val="24"/>
                <w:lang w:val="de-AT"/>
              </w:rPr>
            </w:pPr>
            <w:r>
              <w:rPr>
                <w:b/>
                <w:sz w:val="24"/>
                <w:lang w:val="de-AT"/>
              </w:rPr>
              <w:t>Mitglied Landeskader?</w:t>
            </w:r>
          </w:p>
        </w:tc>
        <w:tc>
          <w:tcPr>
            <w:tcW w:w="6129" w:type="dxa"/>
            <w:tcBorders>
              <w:top w:val="single" w:sz="4" w:space="0" w:color="auto"/>
              <w:left w:val="single" w:sz="4" w:space="0" w:color="auto"/>
              <w:bottom w:val="single" w:sz="4" w:space="0" w:color="auto"/>
              <w:right w:val="single" w:sz="4" w:space="0" w:color="auto"/>
            </w:tcBorders>
            <w:vAlign w:val="center"/>
            <w:hideMark/>
          </w:tcPr>
          <w:p w14:paraId="0C67EC83" w14:textId="77777777" w:rsidR="00C27307" w:rsidRPr="003F3A5B" w:rsidRDefault="00C27307" w:rsidP="00B9516B">
            <w:pPr>
              <w:pStyle w:val="AbsKeinLeerraum"/>
              <w:rPr>
                <w:b/>
                <w:sz w:val="24"/>
                <w:lang w:val="de-AT"/>
              </w:rPr>
            </w:pPr>
          </w:p>
        </w:tc>
      </w:tr>
      <w:tr w:rsidR="00C27307" w:rsidRPr="003F3A5B" w14:paraId="6D0CD0C8" w14:textId="77777777" w:rsidTr="00E91718">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076474" w14:textId="6228BB54" w:rsidR="00C27307" w:rsidRPr="004264D1" w:rsidRDefault="00C27307" w:rsidP="00B9516B">
            <w:pPr>
              <w:pStyle w:val="AbsKeinLeerraum"/>
              <w:rPr>
                <w:b/>
                <w:sz w:val="24"/>
                <w:lang w:val="de-AT"/>
              </w:rPr>
            </w:pPr>
            <w:r>
              <w:rPr>
                <w:b/>
                <w:sz w:val="24"/>
                <w:lang w:val="de-AT"/>
              </w:rPr>
              <w:t xml:space="preserve">Mitglied </w:t>
            </w:r>
            <w:r w:rsidR="00A51FA1">
              <w:rPr>
                <w:b/>
                <w:sz w:val="24"/>
                <w:lang w:val="de-AT"/>
              </w:rPr>
              <w:t>Jugendn</w:t>
            </w:r>
            <w:r>
              <w:rPr>
                <w:b/>
                <w:sz w:val="24"/>
                <w:lang w:val="de-AT"/>
              </w:rPr>
              <w:t>ational</w:t>
            </w:r>
            <w:r w:rsidR="00E678A0">
              <w:rPr>
                <w:b/>
                <w:sz w:val="24"/>
                <w:lang w:val="de-AT"/>
              </w:rPr>
              <w:t>-</w:t>
            </w:r>
            <w:r>
              <w:rPr>
                <w:b/>
                <w:sz w:val="24"/>
                <w:lang w:val="de-AT"/>
              </w:rPr>
              <w:t>kader?</w:t>
            </w:r>
          </w:p>
        </w:tc>
        <w:tc>
          <w:tcPr>
            <w:tcW w:w="6129" w:type="dxa"/>
            <w:tcBorders>
              <w:top w:val="single" w:sz="4" w:space="0" w:color="auto"/>
              <w:left w:val="single" w:sz="4" w:space="0" w:color="auto"/>
              <w:bottom w:val="single" w:sz="4" w:space="0" w:color="auto"/>
              <w:right w:val="single" w:sz="4" w:space="0" w:color="auto"/>
            </w:tcBorders>
            <w:vAlign w:val="center"/>
          </w:tcPr>
          <w:p w14:paraId="75A599DE" w14:textId="77777777" w:rsidR="00C27307" w:rsidRPr="003F3A5B" w:rsidRDefault="00C27307" w:rsidP="00B9516B">
            <w:pPr>
              <w:pStyle w:val="AbsKeinLeerraum"/>
              <w:rPr>
                <w:b/>
                <w:sz w:val="24"/>
                <w:lang w:val="de-AT"/>
              </w:rPr>
            </w:pPr>
          </w:p>
        </w:tc>
      </w:tr>
      <w:bookmarkEnd w:id="3"/>
    </w:tbl>
    <w:p w14:paraId="3C06EA9F" w14:textId="706398E5" w:rsidR="00C27307" w:rsidRDefault="00C27307" w:rsidP="003F3A5B">
      <w:pPr>
        <w:pStyle w:val="AbsKeinLeerraum"/>
        <w:rPr>
          <w:lang w:val="de-AT"/>
        </w:rPr>
      </w:pPr>
    </w:p>
    <w:p w14:paraId="4975AB60" w14:textId="77777777" w:rsidR="00850757" w:rsidRDefault="00850757" w:rsidP="00C27307">
      <w:pPr>
        <w:pStyle w:val="AbsKeinLeerraum"/>
        <w:rPr>
          <w:lang w:val="de-AT"/>
        </w:rPr>
      </w:pPr>
    </w:p>
    <w:p w14:paraId="654F289C" w14:textId="503F40F9" w:rsidR="00C27307" w:rsidRPr="00737BDB" w:rsidRDefault="00C27307" w:rsidP="00737BDB">
      <w:pPr>
        <w:pStyle w:val="berschriftIntegration"/>
        <w:jc w:val="center"/>
        <w:rPr>
          <w:color w:val="FF0000"/>
          <w:sz w:val="32"/>
          <w:szCs w:val="32"/>
        </w:rPr>
      </w:pPr>
      <w:r w:rsidRPr="00737BDB">
        <w:rPr>
          <w:color w:val="FF0000"/>
          <w:sz w:val="32"/>
          <w:szCs w:val="32"/>
        </w:rPr>
        <w:t>ERFOLGE</w:t>
      </w:r>
      <w:r w:rsidR="00955E7B">
        <w:rPr>
          <w:color w:val="FF0000"/>
          <w:sz w:val="32"/>
          <w:szCs w:val="32"/>
        </w:rPr>
        <w:t xml:space="preserve"> </w:t>
      </w:r>
      <w:r w:rsidR="00706960" w:rsidRPr="00737BDB">
        <w:rPr>
          <w:color w:val="FF0000"/>
          <w:sz w:val="32"/>
          <w:szCs w:val="32"/>
        </w:rPr>
        <w:t>von 01.06.202</w:t>
      </w:r>
      <w:r w:rsidR="00A73878">
        <w:rPr>
          <w:color w:val="FF0000"/>
          <w:sz w:val="32"/>
          <w:szCs w:val="32"/>
        </w:rPr>
        <w:t>3</w:t>
      </w:r>
      <w:r w:rsidR="00706960" w:rsidRPr="00737BDB">
        <w:rPr>
          <w:color w:val="FF0000"/>
          <w:sz w:val="32"/>
          <w:szCs w:val="32"/>
        </w:rPr>
        <w:t>-3</w:t>
      </w:r>
      <w:r w:rsidR="00325635">
        <w:rPr>
          <w:color w:val="FF0000"/>
          <w:sz w:val="32"/>
          <w:szCs w:val="32"/>
        </w:rPr>
        <w:t>1</w:t>
      </w:r>
      <w:r w:rsidR="00706960" w:rsidRPr="00737BDB">
        <w:rPr>
          <w:color w:val="FF0000"/>
          <w:sz w:val="32"/>
          <w:szCs w:val="32"/>
        </w:rPr>
        <w:t>.05.202</w:t>
      </w:r>
      <w:r w:rsidR="00A73878">
        <w:rPr>
          <w:color w:val="FF0000"/>
          <w:sz w:val="32"/>
          <w:szCs w:val="32"/>
        </w:rPr>
        <w:t>4</w:t>
      </w:r>
    </w:p>
    <w:p w14:paraId="4A610028" w14:textId="796BC9B9" w:rsidR="00737BDB" w:rsidRPr="00737BDB" w:rsidRDefault="00737BDB" w:rsidP="00C27307">
      <w:pPr>
        <w:pStyle w:val="berschriftIntegration"/>
      </w:pPr>
      <w:r w:rsidRPr="00737BDB">
        <w:t>ERFOLGE</w:t>
      </w:r>
    </w:p>
    <w:tbl>
      <w:tblPr>
        <w:tblStyle w:val="Tabellenraster1"/>
        <w:tblW w:w="0" w:type="auto"/>
        <w:tblInd w:w="0" w:type="dxa"/>
        <w:tblLook w:val="04A0" w:firstRow="1" w:lastRow="0" w:firstColumn="1" w:lastColumn="0" w:noHBand="0" w:noVBand="1"/>
      </w:tblPr>
      <w:tblGrid>
        <w:gridCol w:w="3951"/>
        <w:gridCol w:w="5678"/>
      </w:tblGrid>
      <w:tr w:rsidR="00C27307" w:rsidRPr="003F3A5B" w14:paraId="23921646" w14:textId="77777777" w:rsidTr="00095CA4">
        <w:trPr>
          <w:trHeight w:val="1795"/>
        </w:trPr>
        <w:tc>
          <w:tcPr>
            <w:tcW w:w="39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8D3230C" w14:textId="6F660B6D" w:rsidR="00C27307" w:rsidRDefault="00C27307" w:rsidP="00B9516B">
            <w:pPr>
              <w:pStyle w:val="AbsKeinLeerraum"/>
              <w:rPr>
                <w:b/>
                <w:sz w:val="24"/>
                <w:lang w:val="de-AT"/>
              </w:rPr>
            </w:pPr>
            <w:r>
              <w:rPr>
                <w:b/>
                <w:sz w:val="24"/>
                <w:lang w:val="de-AT"/>
              </w:rPr>
              <w:t>Österreichische Nachwuchsmeisterschaften</w:t>
            </w:r>
          </w:p>
          <w:p w14:paraId="38D14909" w14:textId="77777777" w:rsidR="00C27307" w:rsidRDefault="00C27307" w:rsidP="00B9516B">
            <w:pPr>
              <w:pStyle w:val="AbsKeinLeerraum"/>
              <w:rPr>
                <w:b/>
                <w:sz w:val="24"/>
                <w:lang w:val="de-AT"/>
              </w:rPr>
            </w:pPr>
          </w:p>
          <w:p w14:paraId="28D5D4A5" w14:textId="5D20CC97" w:rsidR="00C27307" w:rsidRPr="00C27307" w:rsidRDefault="00C27307" w:rsidP="00B9516B">
            <w:pPr>
              <w:pStyle w:val="AbsKeinLeerraum"/>
              <w:rPr>
                <w:b/>
                <w:sz w:val="20"/>
                <w:lang w:val="de-AT"/>
              </w:rPr>
            </w:pPr>
            <w:r w:rsidRPr="00C27307">
              <w:rPr>
                <w:b/>
                <w:sz w:val="20"/>
                <w:lang w:val="de-AT"/>
              </w:rPr>
              <w:t>(</w:t>
            </w:r>
            <w:proofErr w:type="spellStart"/>
            <w:r w:rsidRPr="00C27307">
              <w:rPr>
                <w:b/>
                <w:sz w:val="20"/>
                <w:lang w:val="de-AT"/>
              </w:rPr>
              <w:t>Bewerb</w:t>
            </w:r>
            <w:proofErr w:type="spellEnd"/>
            <w:r w:rsidRPr="00C27307">
              <w:rPr>
                <w:b/>
                <w:sz w:val="20"/>
                <w:lang w:val="de-AT"/>
              </w:rPr>
              <w:t>/Platzierung/Teilnehmeranzahl)</w:t>
            </w:r>
          </w:p>
        </w:tc>
        <w:tc>
          <w:tcPr>
            <w:tcW w:w="5678" w:type="dxa"/>
            <w:tcBorders>
              <w:top w:val="single" w:sz="4" w:space="0" w:color="auto"/>
              <w:left w:val="single" w:sz="4" w:space="0" w:color="auto"/>
              <w:bottom w:val="single" w:sz="4" w:space="0" w:color="auto"/>
              <w:right w:val="single" w:sz="4" w:space="0" w:color="auto"/>
            </w:tcBorders>
            <w:vAlign w:val="center"/>
            <w:hideMark/>
          </w:tcPr>
          <w:p w14:paraId="2E4B8DF7" w14:textId="77777777" w:rsidR="00C27307" w:rsidRPr="003F3A5B" w:rsidRDefault="00C27307" w:rsidP="00B9516B">
            <w:pPr>
              <w:pStyle w:val="AbsKeinLeerraum"/>
              <w:rPr>
                <w:b/>
                <w:sz w:val="24"/>
                <w:lang w:val="de-AT"/>
              </w:rPr>
            </w:pPr>
          </w:p>
        </w:tc>
      </w:tr>
    </w:tbl>
    <w:p w14:paraId="37ED7FCE" w14:textId="4FEBC299" w:rsidR="00C27307" w:rsidRDefault="00C27307" w:rsidP="003F3A5B">
      <w:pPr>
        <w:pStyle w:val="AbsKeinLeerraum"/>
        <w:rPr>
          <w:lang w:val="de-AT"/>
        </w:rPr>
      </w:pPr>
    </w:p>
    <w:p w14:paraId="229549BD" w14:textId="543AAF8D" w:rsidR="00C27307" w:rsidRDefault="00C27307" w:rsidP="003F3A5B">
      <w:pPr>
        <w:pStyle w:val="AbsKeinLeerraum"/>
        <w:rPr>
          <w:lang w:val="de-AT"/>
        </w:rPr>
      </w:pPr>
    </w:p>
    <w:p w14:paraId="50CE232B" w14:textId="5348A620" w:rsidR="00C27307" w:rsidRPr="00C27307" w:rsidRDefault="00C27307" w:rsidP="00C27307">
      <w:pPr>
        <w:pStyle w:val="berschriftIntegration"/>
      </w:pPr>
      <w:r>
        <w:t>ERFOLGE international</w:t>
      </w:r>
    </w:p>
    <w:tbl>
      <w:tblPr>
        <w:tblStyle w:val="Tabellenraster1"/>
        <w:tblW w:w="0" w:type="auto"/>
        <w:tblInd w:w="0" w:type="dxa"/>
        <w:tblLook w:val="04A0" w:firstRow="1" w:lastRow="0" w:firstColumn="1" w:lastColumn="0" w:noHBand="0" w:noVBand="1"/>
      </w:tblPr>
      <w:tblGrid>
        <w:gridCol w:w="3951"/>
        <w:gridCol w:w="5633"/>
      </w:tblGrid>
      <w:tr w:rsidR="00C27307" w:rsidRPr="003F3A5B" w14:paraId="374C9E6A" w14:textId="77777777" w:rsidTr="00095CA4">
        <w:trPr>
          <w:trHeight w:val="1734"/>
        </w:trPr>
        <w:tc>
          <w:tcPr>
            <w:tcW w:w="39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F2803F6" w14:textId="0C08C4E5" w:rsidR="00C27307" w:rsidRDefault="00C27307" w:rsidP="00B9516B">
            <w:pPr>
              <w:pStyle w:val="AbsKeinLeerraum"/>
              <w:rPr>
                <w:b/>
                <w:sz w:val="24"/>
                <w:lang w:val="de-AT"/>
              </w:rPr>
            </w:pPr>
            <w:r>
              <w:rPr>
                <w:b/>
                <w:sz w:val="24"/>
                <w:lang w:val="de-AT"/>
              </w:rPr>
              <w:t>Erfolge international</w:t>
            </w:r>
          </w:p>
          <w:p w14:paraId="0D2CB7F5" w14:textId="77777777" w:rsidR="00C27307" w:rsidRDefault="00C27307" w:rsidP="00B9516B">
            <w:pPr>
              <w:pStyle w:val="AbsKeinLeerraum"/>
              <w:rPr>
                <w:b/>
                <w:sz w:val="24"/>
                <w:lang w:val="de-AT"/>
              </w:rPr>
            </w:pPr>
          </w:p>
          <w:p w14:paraId="0799DF57" w14:textId="77777777" w:rsidR="00C27307" w:rsidRPr="00C27307" w:rsidRDefault="00C27307" w:rsidP="00B9516B">
            <w:pPr>
              <w:pStyle w:val="AbsKeinLeerraum"/>
              <w:rPr>
                <w:b/>
                <w:sz w:val="20"/>
                <w:lang w:val="de-AT"/>
              </w:rPr>
            </w:pPr>
            <w:r w:rsidRPr="00C27307">
              <w:rPr>
                <w:b/>
                <w:sz w:val="20"/>
                <w:lang w:val="de-AT"/>
              </w:rPr>
              <w:t>(</w:t>
            </w:r>
            <w:proofErr w:type="spellStart"/>
            <w:r w:rsidRPr="00C27307">
              <w:rPr>
                <w:b/>
                <w:sz w:val="20"/>
                <w:lang w:val="de-AT"/>
              </w:rPr>
              <w:t>Bewerb</w:t>
            </w:r>
            <w:proofErr w:type="spellEnd"/>
            <w:r w:rsidRPr="00C27307">
              <w:rPr>
                <w:b/>
                <w:sz w:val="20"/>
                <w:lang w:val="de-AT"/>
              </w:rPr>
              <w:t>/Platzierung/Teilnehmeranzahl)</w:t>
            </w:r>
          </w:p>
        </w:tc>
        <w:tc>
          <w:tcPr>
            <w:tcW w:w="5633" w:type="dxa"/>
            <w:tcBorders>
              <w:top w:val="single" w:sz="4" w:space="0" w:color="auto"/>
              <w:left w:val="single" w:sz="4" w:space="0" w:color="auto"/>
              <w:bottom w:val="single" w:sz="4" w:space="0" w:color="auto"/>
              <w:right w:val="single" w:sz="4" w:space="0" w:color="auto"/>
            </w:tcBorders>
            <w:vAlign w:val="center"/>
            <w:hideMark/>
          </w:tcPr>
          <w:p w14:paraId="3519BBF6" w14:textId="77777777" w:rsidR="00C27307" w:rsidRPr="003F3A5B" w:rsidRDefault="00C27307" w:rsidP="00B9516B">
            <w:pPr>
              <w:pStyle w:val="AbsKeinLeerraum"/>
              <w:rPr>
                <w:b/>
                <w:sz w:val="24"/>
                <w:lang w:val="de-AT"/>
              </w:rPr>
            </w:pPr>
          </w:p>
        </w:tc>
      </w:tr>
    </w:tbl>
    <w:p w14:paraId="11661E61" w14:textId="77777777" w:rsidR="00C27307" w:rsidRDefault="00C27307" w:rsidP="00C27307">
      <w:pPr>
        <w:pStyle w:val="AbsKeinLeerraum"/>
        <w:rPr>
          <w:lang w:val="de-AT"/>
        </w:rPr>
      </w:pPr>
    </w:p>
    <w:p w14:paraId="16A99FF5" w14:textId="77777777" w:rsidR="00D87300" w:rsidRPr="00E678A0" w:rsidRDefault="00D87300" w:rsidP="00E678A0">
      <w:pPr>
        <w:pStyle w:val="AbsKeinLeerraum"/>
        <w:rPr>
          <w:lang w:val="de-AT"/>
        </w:rPr>
      </w:pPr>
    </w:p>
    <w:p w14:paraId="62A4B872" w14:textId="0B5D559A" w:rsidR="00C27307" w:rsidRPr="00C27307" w:rsidRDefault="00C27307" w:rsidP="00C27307">
      <w:pPr>
        <w:pStyle w:val="berschriftIntegration"/>
      </w:pPr>
      <w:r>
        <w:t>ERFOLGE Landesebene</w:t>
      </w:r>
    </w:p>
    <w:tbl>
      <w:tblPr>
        <w:tblStyle w:val="Tabellenraster1"/>
        <w:tblW w:w="0" w:type="auto"/>
        <w:tblInd w:w="0" w:type="dxa"/>
        <w:tblLook w:val="04A0" w:firstRow="1" w:lastRow="0" w:firstColumn="1" w:lastColumn="0" w:noHBand="0" w:noVBand="1"/>
      </w:tblPr>
      <w:tblGrid>
        <w:gridCol w:w="3951"/>
        <w:gridCol w:w="5678"/>
      </w:tblGrid>
      <w:tr w:rsidR="00C27307" w:rsidRPr="003F3A5B" w14:paraId="603E37C2" w14:textId="77777777" w:rsidTr="00095CA4">
        <w:trPr>
          <w:trHeight w:val="1874"/>
        </w:trPr>
        <w:tc>
          <w:tcPr>
            <w:tcW w:w="39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444E5E6" w14:textId="6CFF983B" w:rsidR="00C27307" w:rsidRDefault="00C27307" w:rsidP="00B9516B">
            <w:pPr>
              <w:pStyle w:val="AbsKeinLeerraum"/>
              <w:rPr>
                <w:b/>
                <w:sz w:val="24"/>
                <w:lang w:val="de-AT"/>
              </w:rPr>
            </w:pPr>
            <w:r>
              <w:rPr>
                <w:b/>
                <w:sz w:val="24"/>
                <w:lang w:val="de-AT"/>
              </w:rPr>
              <w:t xml:space="preserve">Erfolge </w:t>
            </w:r>
            <w:r w:rsidR="00F1024A">
              <w:rPr>
                <w:b/>
                <w:sz w:val="24"/>
                <w:lang w:val="de-AT"/>
              </w:rPr>
              <w:t>österreichweit</w:t>
            </w:r>
          </w:p>
          <w:p w14:paraId="42348564" w14:textId="77777777" w:rsidR="00C27307" w:rsidRDefault="00C27307" w:rsidP="00B9516B">
            <w:pPr>
              <w:pStyle w:val="AbsKeinLeerraum"/>
              <w:rPr>
                <w:b/>
                <w:sz w:val="24"/>
                <w:lang w:val="de-AT"/>
              </w:rPr>
            </w:pPr>
          </w:p>
          <w:p w14:paraId="73EE2930" w14:textId="3B0D6F81" w:rsidR="00C27307" w:rsidRPr="00C27307" w:rsidRDefault="00C27307" w:rsidP="00B9516B">
            <w:pPr>
              <w:pStyle w:val="AbsKeinLeerraum"/>
              <w:rPr>
                <w:b/>
                <w:sz w:val="20"/>
                <w:lang w:val="de-AT"/>
              </w:rPr>
            </w:pPr>
            <w:r w:rsidRPr="00C27307">
              <w:rPr>
                <w:b/>
                <w:sz w:val="20"/>
                <w:lang w:val="de-AT"/>
              </w:rPr>
              <w:t>(</w:t>
            </w:r>
            <w:r>
              <w:rPr>
                <w:b/>
                <w:sz w:val="20"/>
                <w:lang w:val="de-AT"/>
              </w:rPr>
              <w:t>Landesmeisterschaften</w:t>
            </w:r>
            <w:r w:rsidRPr="00C27307">
              <w:rPr>
                <w:b/>
                <w:sz w:val="20"/>
                <w:lang w:val="de-AT"/>
              </w:rPr>
              <w:t>)</w:t>
            </w:r>
          </w:p>
        </w:tc>
        <w:tc>
          <w:tcPr>
            <w:tcW w:w="5678" w:type="dxa"/>
            <w:tcBorders>
              <w:top w:val="single" w:sz="4" w:space="0" w:color="auto"/>
              <w:left w:val="single" w:sz="4" w:space="0" w:color="auto"/>
              <w:bottom w:val="single" w:sz="4" w:space="0" w:color="auto"/>
              <w:right w:val="single" w:sz="4" w:space="0" w:color="auto"/>
            </w:tcBorders>
            <w:vAlign w:val="center"/>
            <w:hideMark/>
          </w:tcPr>
          <w:p w14:paraId="12AF0ACE" w14:textId="77777777" w:rsidR="00C27307" w:rsidRPr="003F3A5B" w:rsidRDefault="00C27307" w:rsidP="00B9516B">
            <w:pPr>
              <w:pStyle w:val="AbsKeinLeerraum"/>
              <w:rPr>
                <w:b/>
                <w:sz w:val="24"/>
                <w:lang w:val="de-AT"/>
              </w:rPr>
            </w:pPr>
          </w:p>
        </w:tc>
      </w:tr>
    </w:tbl>
    <w:p w14:paraId="4CBE8DD4" w14:textId="4553D89B" w:rsidR="00C27307" w:rsidRDefault="00C27307" w:rsidP="003F3A5B">
      <w:pPr>
        <w:pStyle w:val="AbsKeinLeerraum"/>
        <w:rPr>
          <w:lang w:val="de-AT"/>
        </w:rPr>
      </w:pPr>
    </w:p>
    <w:p w14:paraId="3CA97CF0" w14:textId="4D2AD9BB" w:rsidR="00C27307" w:rsidRDefault="00C27307" w:rsidP="003F3A5B">
      <w:pPr>
        <w:pStyle w:val="AbsKeinLeerraum"/>
        <w:rPr>
          <w:lang w:val="de-AT"/>
        </w:rPr>
      </w:pPr>
    </w:p>
    <w:p w14:paraId="7D18BCA3" w14:textId="477B9A86" w:rsidR="00C27307" w:rsidRPr="00E678A0" w:rsidRDefault="00C27307" w:rsidP="00E678A0">
      <w:pPr>
        <w:pStyle w:val="AbsKeinLeerraum"/>
        <w:rPr>
          <w:lang w:val="de-AT"/>
        </w:rPr>
      </w:pPr>
    </w:p>
    <w:tbl>
      <w:tblPr>
        <w:tblStyle w:val="Tabellenraster1"/>
        <w:tblW w:w="0" w:type="auto"/>
        <w:tblInd w:w="0" w:type="dxa"/>
        <w:tblLook w:val="04A0" w:firstRow="1" w:lastRow="0" w:firstColumn="1" w:lastColumn="0" w:noHBand="0" w:noVBand="1"/>
      </w:tblPr>
      <w:tblGrid>
        <w:gridCol w:w="3951"/>
        <w:gridCol w:w="5678"/>
      </w:tblGrid>
      <w:tr w:rsidR="00C27307" w:rsidRPr="003F3A5B" w14:paraId="7859184B" w14:textId="77777777" w:rsidTr="00095CA4">
        <w:trPr>
          <w:trHeight w:val="1576"/>
        </w:trPr>
        <w:tc>
          <w:tcPr>
            <w:tcW w:w="39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A57CE4" w14:textId="7CA2442D" w:rsidR="00C27307" w:rsidRPr="00D87300" w:rsidRDefault="00D87300" w:rsidP="00B9516B">
            <w:pPr>
              <w:pStyle w:val="AbsKeinLeerraum"/>
              <w:rPr>
                <w:b/>
                <w:sz w:val="24"/>
                <w:szCs w:val="24"/>
                <w:lang w:val="de-AT"/>
              </w:rPr>
            </w:pPr>
            <w:r w:rsidRPr="00D87300">
              <w:rPr>
                <w:b/>
                <w:sz w:val="24"/>
                <w:szCs w:val="24"/>
                <w:lang w:val="de-AT"/>
              </w:rPr>
              <w:t>Weitere Erfolge</w:t>
            </w:r>
          </w:p>
        </w:tc>
        <w:tc>
          <w:tcPr>
            <w:tcW w:w="5678" w:type="dxa"/>
            <w:tcBorders>
              <w:top w:val="single" w:sz="4" w:space="0" w:color="auto"/>
              <w:left w:val="single" w:sz="4" w:space="0" w:color="auto"/>
              <w:bottom w:val="single" w:sz="4" w:space="0" w:color="auto"/>
              <w:right w:val="single" w:sz="4" w:space="0" w:color="auto"/>
            </w:tcBorders>
            <w:vAlign w:val="center"/>
          </w:tcPr>
          <w:p w14:paraId="61B503A1" w14:textId="77777777" w:rsidR="00C27307" w:rsidRPr="003F3A5B" w:rsidRDefault="00C27307" w:rsidP="00B9516B">
            <w:pPr>
              <w:pStyle w:val="AbsKeinLeerraum"/>
              <w:rPr>
                <w:b/>
                <w:sz w:val="24"/>
                <w:lang w:val="de-AT"/>
              </w:rPr>
            </w:pPr>
          </w:p>
        </w:tc>
      </w:tr>
    </w:tbl>
    <w:p w14:paraId="7FEFACE7" w14:textId="28C90F2F" w:rsidR="00C27307" w:rsidRDefault="00C27307" w:rsidP="003F3A5B">
      <w:pPr>
        <w:pStyle w:val="AbsKeinLeerraum"/>
        <w:rPr>
          <w:lang w:val="de-AT"/>
        </w:rPr>
      </w:pPr>
    </w:p>
    <w:p w14:paraId="46D0A27E" w14:textId="192DDDB0" w:rsidR="00C27307" w:rsidRDefault="00C27307" w:rsidP="003F3A5B">
      <w:pPr>
        <w:pStyle w:val="AbsKeinLeerraum"/>
        <w:rPr>
          <w:lang w:val="de-AT"/>
        </w:rPr>
      </w:pPr>
    </w:p>
    <w:tbl>
      <w:tblPr>
        <w:tblStyle w:val="Tabellenraster1"/>
        <w:tblW w:w="0" w:type="auto"/>
        <w:tblInd w:w="0" w:type="dxa"/>
        <w:tblLook w:val="04A0" w:firstRow="1" w:lastRow="0" w:firstColumn="1" w:lastColumn="0" w:noHBand="0" w:noVBand="1"/>
      </w:tblPr>
      <w:tblGrid>
        <w:gridCol w:w="3498"/>
        <w:gridCol w:w="6129"/>
      </w:tblGrid>
      <w:tr w:rsidR="00D87300" w:rsidRPr="003F3A5B" w14:paraId="103EA6A0" w14:textId="77777777" w:rsidTr="00C541B0">
        <w:trPr>
          <w:trHeight w:val="196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E55F31B" w14:textId="5810F647" w:rsidR="00D87300" w:rsidRPr="00C27307" w:rsidRDefault="00706960" w:rsidP="00C541B0">
            <w:pPr>
              <w:pStyle w:val="AbsKeinLeerraum"/>
              <w:rPr>
                <w:b/>
                <w:sz w:val="20"/>
                <w:lang w:val="de-AT"/>
              </w:rPr>
            </w:pPr>
            <w:r>
              <w:rPr>
                <w:b/>
                <w:sz w:val="24"/>
                <w:lang w:val="de-AT"/>
              </w:rPr>
              <w:lastRenderedPageBreak/>
              <w:t xml:space="preserve">Geplante sportliche </w:t>
            </w:r>
            <w:r w:rsidR="00D87300">
              <w:rPr>
                <w:b/>
                <w:sz w:val="24"/>
                <w:lang w:val="de-AT"/>
              </w:rPr>
              <w:t>Ziele</w:t>
            </w:r>
          </w:p>
        </w:tc>
        <w:tc>
          <w:tcPr>
            <w:tcW w:w="6129" w:type="dxa"/>
            <w:tcBorders>
              <w:top w:val="single" w:sz="4" w:space="0" w:color="auto"/>
              <w:left w:val="single" w:sz="4" w:space="0" w:color="auto"/>
              <w:bottom w:val="single" w:sz="4" w:space="0" w:color="auto"/>
              <w:right w:val="single" w:sz="4" w:space="0" w:color="auto"/>
            </w:tcBorders>
            <w:vAlign w:val="center"/>
            <w:hideMark/>
          </w:tcPr>
          <w:p w14:paraId="325C0BD5" w14:textId="77777777" w:rsidR="00D87300" w:rsidRPr="003F3A5B" w:rsidRDefault="00D87300" w:rsidP="00B9516B">
            <w:pPr>
              <w:pStyle w:val="AbsKeinLeerraum"/>
              <w:rPr>
                <w:b/>
                <w:sz w:val="24"/>
                <w:lang w:val="de-AT"/>
              </w:rPr>
            </w:pPr>
          </w:p>
        </w:tc>
      </w:tr>
    </w:tbl>
    <w:p w14:paraId="1F74D21D" w14:textId="77777777" w:rsidR="00E91718" w:rsidRPr="00E91718" w:rsidRDefault="00E91718" w:rsidP="00E91718">
      <w:pPr>
        <w:pStyle w:val="AbsKeinLeerraum"/>
        <w:rPr>
          <w:lang w:val="de-AT"/>
        </w:rPr>
      </w:pPr>
    </w:p>
    <w:p w14:paraId="18DD7659" w14:textId="77777777" w:rsidR="00E91718" w:rsidRPr="00E91718" w:rsidRDefault="00E91718" w:rsidP="00E91718">
      <w:pPr>
        <w:pStyle w:val="AbsKeinLeerraum"/>
        <w:rPr>
          <w:lang w:val="de-AT"/>
        </w:rPr>
      </w:pPr>
    </w:p>
    <w:p w14:paraId="2939CD9A" w14:textId="5FAD5D34" w:rsidR="004264D1" w:rsidRPr="003F3A5B" w:rsidRDefault="004264D1" w:rsidP="003F3A5B">
      <w:pPr>
        <w:pStyle w:val="berschriftIntegration"/>
      </w:pPr>
      <w:r w:rsidRPr="004264D1">
        <w:t>BANKDATEN</w:t>
      </w:r>
    </w:p>
    <w:tbl>
      <w:tblPr>
        <w:tblStyle w:val="Tabellenraster1"/>
        <w:tblW w:w="0" w:type="auto"/>
        <w:tblInd w:w="0" w:type="dxa"/>
        <w:tblLook w:val="04A0" w:firstRow="1" w:lastRow="0" w:firstColumn="1" w:lastColumn="0" w:noHBand="0" w:noVBand="1"/>
      </w:tblPr>
      <w:tblGrid>
        <w:gridCol w:w="3498"/>
        <w:gridCol w:w="6129"/>
      </w:tblGrid>
      <w:tr w:rsidR="004264D1" w:rsidRPr="003F3A5B" w14:paraId="01E23068" w14:textId="77777777" w:rsidTr="00C541B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72FE093" w14:textId="77777777" w:rsidR="004264D1" w:rsidRPr="004264D1" w:rsidRDefault="004264D1" w:rsidP="003F3A5B">
            <w:pPr>
              <w:pStyle w:val="AbsKeinLeerraum"/>
              <w:rPr>
                <w:b/>
                <w:sz w:val="24"/>
                <w:lang w:val="de-AT"/>
              </w:rPr>
            </w:pPr>
            <w:r w:rsidRPr="004264D1">
              <w:rPr>
                <w:b/>
                <w:sz w:val="24"/>
                <w:lang w:val="de-AT"/>
              </w:rPr>
              <w:t>Kontoinhaber</w:t>
            </w:r>
            <w:r w:rsidR="002F7B96">
              <w:rPr>
                <w:b/>
                <w:sz w:val="24"/>
                <w:lang w:val="de-AT"/>
              </w:rPr>
              <w:t>*in</w:t>
            </w:r>
          </w:p>
        </w:tc>
        <w:tc>
          <w:tcPr>
            <w:tcW w:w="6129" w:type="dxa"/>
            <w:tcBorders>
              <w:top w:val="single" w:sz="4" w:space="0" w:color="auto"/>
              <w:left w:val="single" w:sz="4" w:space="0" w:color="auto"/>
              <w:bottom w:val="single" w:sz="4" w:space="0" w:color="auto"/>
              <w:right w:val="single" w:sz="4" w:space="0" w:color="auto"/>
            </w:tcBorders>
            <w:hideMark/>
          </w:tcPr>
          <w:p w14:paraId="12C74657" w14:textId="426C00F2" w:rsidR="004264D1" w:rsidRPr="003F3A5B" w:rsidRDefault="004264D1" w:rsidP="003F3A5B">
            <w:pPr>
              <w:pStyle w:val="AbsKeinLeerraum"/>
              <w:rPr>
                <w:b/>
                <w:sz w:val="24"/>
                <w:lang w:val="de-AT"/>
              </w:rPr>
            </w:pPr>
          </w:p>
        </w:tc>
      </w:tr>
      <w:tr w:rsidR="004264D1" w:rsidRPr="003F3A5B" w14:paraId="79B9D068" w14:textId="77777777" w:rsidTr="00C541B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67AD1E" w14:textId="77777777" w:rsidR="004264D1" w:rsidRPr="004264D1" w:rsidRDefault="004264D1" w:rsidP="003F3A5B">
            <w:pPr>
              <w:pStyle w:val="AbsKeinLeerraum"/>
              <w:rPr>
                <w:b/>
                <w:sz w:val="24"/>
                <w:lang w:val="de-AT"/>
              </w:rPr>
            </w:pPr>
            <w:r w:rsidRPr="004264D1">
              <w:rPr>
                <w:b/>
                <w:sz w:val="24"/>
                <w:lang w:val="de-AT"/>
              </w:rPr>
              <w:t>Bankinstitut</w:t>
            </w:r>
          </w:p>
        </w:tc>
        <w:tc>
          <w:tcPr>
            <w:tcW w:w="6129" w:type="dxa"/>
            <w:tcBorders>
              <w:top w:val="single" w:sz="4" w:space="0" w:color="auto"/>
              <w:left w:val="single" w:sz="4" w:space="0" w:color="auto"/>
              <w:bottom w:val="single" w:sz="4" w:space="0" w:color="auto"/>
              <w:right w:val="single" w:sz="4" w:space="0" w:color="auto"/>
            </w:tcBorders>
            <w:vAlign w:val="center"/>
            <w:hideMark/>
          </w:tcPr>
          <w:p w14:paraId="6D693F99" w14:textId="446D09BF" w:rsidR="004264D1" w:rsidRPr="003F3A5B" w:rsidRDefault="004264D1" w:rsidP="003F3A5B">
            <w:pPr>
              <w:pStyle w:val="AbsKeinLeerraum"/>
              <w:rPr>
                <w:b/>
                <w:sz w:val="24"/>
                <w:lang w:val="de-AT"/>
              </w:rPr>
            </w:pPr>
          </w:p>
        </w:tc>
      </w:tr>
      <w:tr w:rsidR="004264D1" w:rsidRPr="003F3A5B" w14:paraId="2FA87A2A" w14:textId="77777777" w:rsidTr="00C541B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87D217C" w14:textId="77777777" w:rsidR="004264D1" w:rsidRPr="004264D1" w:rsidRDefault="004264D1" w:rsidP="003F3A5B">
            <w:pPr>
              <w:pStyle w:val="AbsKeinLeerraum"/>
              <w:rPr>
                <w:b/>
                <w:sz w:val="24"/>
                <w:lang w:val="de-AT"/>
              </w:rPr>
            </w:pPr>
            <w:r w:rsidRPr="004264D1">
              <w:rPr>
                <w:b/>
                <w:sz w:val="24"/>
                <w:lang w:val="de-AT"/>
              </w:rPr>
              <w:t xml:space="preserve">IBAN </w:t>
            </w:r>
          </w:p>
        </w:tc>
        <w:tc>
          <w:tcPr>
            <w:tcW w:w="6129" w:type="dxa"/>
            <w:tcBorders>
              <w:top w:val="single" w:sz="4" w:space="0" w:color="auto"/>
              <w:left w:val="single" w:sz="4" w:space="0" w:color="auto"/>
              <w:bottom w:val="single" w:sz="4" w:space="0" w:color="auto"/>
              <w:right w:val="single" w:sz="4" w:space="0" w:color="auto"/>
            </w:tcBorders>
            <w:vAlign w:val="center"/>
            <w:hideMark/>
          </w:tcPr>
          <w:p w14:paraId="237A8E0E" w14:textId="261BC951" w:rsidR="004264D1" w:rsidRPr="003F3A5B" w:rsidRDefault="004264D1" w:rsidP="003F3A5B">
            <w:pPr>
              <w:pStyle w:val="AbsKeinLeerraum"/>
              <w:rPr>
                <w:b/>
                <w:sz w:val="24"/>
                <w:lang w:val="de-AT"/>
              </w:rPr>
            </w:pPr>
          </w:p>
        </w:tc>
      </w:tr>
      <w:tr w:rsidR="004264D1" w:rsidRPr="003F3A5B" w14:paraId="5D0E5848" w14:textId="77777777" w:rsidTr="00C541B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63773F" w14:textId="77777777" w:rsidR="004264D1" w:rsidRPr="004264D1" w:rsidRDefault="004264D1" w:rsidP="003F3A5B">
            <w:pPr>
              <w:pStyle w:val="AbsKeinLeerraum"/>
              <w:rPr>
                <w:b/>
                <w:sz w:val="24"/>
                <w:lang w:val="de-AT"/>
              </w:rPr>
            </w:pPr>
            <w:r w:rsidRPr="004264D1">
              <w:rPr>
                <w:b/>
                <w:sz w:val="24"/>
                <w:lang w:val="de-AT"/>
              </w:rPr>
              <w:t>BIC</w:t>
            </w:r>
          </w:p>
        </w:tc>
        <w:tc>
          <w:tcPr>
            <w:tcW w:w="6129" w:type="dxa"/>
            <w:tcBorders>
              <w:top w:val="single" w:sz="4" w:space="0" w:color="auto"/>
              <w:left w:val="single" w:sz="4" w:space="0" w:color="auto"/>
              <w:bottom w:val="single" w:sz="4" w:space="0" w:color="auto"/>
              <w:right w:val="single" w:sz="4" w:space="0" w:color="auto"/>
            </w:tcBorders>
            <w:vAlign w:val="center"/>
            <w:hideMark/>
          </w:tcPr>
          <w:p w14:paraId="1BE28B7F" w14:textId="1306F59B" w:rsidR="004264D1" w:rsidRPr="003F3A5B" w:rsidRDefault="004264D1" w:rsidP="003F3A5B">
            <w:pPr>
              <w:pStyle w:val="AbsKeinLeerraum"/>
              <w:rPr>
                <w:b/>
                <w:sz w:val="24"/>
                <w:lang w:val="de-AT"/>
              </w:rPr>
            </w:pPr>
          </w:p>
        </w:tc>
      </w:tr>
    </w:tbl>
    <w:p w14:paraId="4177875B" w14:textId="77777777" w:rsidR="00D87300" w:rsidRDefault="00D87300" w:rsidP="00D87300">
      <w:pPr>
        <w:pStyle w:val="Absender2Z"/>
        <w:jc w:val="left"/>
      </w:pPr>
    </w:p>
    <w:p w14:paraId="400AFC1E" w14:textId="77777777" w:rsidR="00D87300" w:rsidRDefault="00D87300" w:rsidP="00D87300">
      <w:pPr>
        <w:pStyle w:val="Absender2Z"/>
        <w:jc w:val="left"/>
      </w:pPr>
    </w:p>
    <w:p w14:paraId="376FC6D4" w14:textId="543C1586" w:rsidR="00D87300" w:rsidRDefault="00D87300" w:rsidP="00D87300">
      <w:pPr>
        <w:pStyle w:val="Absender2Z"/>
        <w:jc w:val="left"/>
        <w:rPr>
          <w:b/>
          <w:bCs/>
          <w:color w:val="auto"/>
          <w:sz w:val="22"/>
          <w:szCs w:val="22"/>
        </w:rPr>
      </w:pPr>
      <w:r w:rsidRPr="00D87300">
        <w:rPr>
          <w:b/>
          <w:bCs/>
          <w:color w:val="auto"/>
          <w:sz w:val="22"/>
          <w:szCs w:val="22"/>
        </w:rPr>
        <w:t>Eingebracht durch</w:t>
      </w:r>
      <w:r w:rsidR="00AF2860">
        <w:rPr>
          <w:b/>
          <w:bCs/>
          <w:color w:val="auto"/>
          <w:sz w:val="22"/>
          <w:szCs w:val="22"/>
        </w:rPr>
        <w:t>/Name in BLOCKSCHRIFT und Unterschrift</w:t>
      </w:r>
    </w:p>
    <w:tbl>
      <w:tblPr>
        <w:tblStyle w:val="Tabellenraster1"/>
        <w:tblW w:w="9634" w:type="dxa"/>
        <w:tblInd w:w="0" w:type="dxa"/>
        <w:tblLook w:val="04A0" w:firstRow="1" w:lastRow="0" w:firstColumn="1" w:lastColumn="0" w:noHBand="0" w:noVBand="1"/>
      </w:tblPr>
      <w:tblGrid>
        <w:gridCol w:w="9634"/>
      </w:tblGrid>
      <w:tr w:rsidR="00AF2860" w:rsidRPr="003F3A5B" w14:paraId="79D8FF90" w14:textId="77777777" w:rsidTr="00AF2860">
        <w:trPr>
          <w:trHeight w:val="397"/>
        </w:trPr>
        <w:tc>
          <w:tcPr>
            <w:tcW w:w="9634" w:type="dxa"/>
            <w:tcBorders>
              <w:top w:val="single" w:sz="4" w:space="0" w:color="auto"/>
              <w:left w:val="single" w:sz="4" w:space="0" w:color="auto"/>
              <w:bottom w:val="single" w:sz="4" w:space="0" w:color="auto"/>
              <w:right w:val="single" w:sz="4" w:space="0" w:color="auto"/>
            </w:tcBorders>
            <w:vAlign w:val="center"/>
            <w:hideMark/>
          </w:tcPr>
          <w:p w14:paraId="356199C0" w14:textId="77777777" w:rsidR="00AF2860" w:rsidRDefault="00AF2860" w:rsidP="00B9516B">
            <w:pPr>
              <w:pStyle w:val="AbsKeinLeerraum"/>
              <w:rPr>
                <w:b/>
                <w:sz w:val="24"/>
                <w:lang w:val="de-AT"/>
              </w:rPr>
            </w:pPr>
          </w:p>
          <w:p w14:paraId="314D3437" w14:textId="0B55C247" w:rsidR="00850757" w:rsidRPr="003F3A5B" w:rsidRDefault="00850757" w:rsidP="00B9516B">
            <w:pPr>
              <w:pStyle w:val="AbsKeinLeerraum"/>
              <w:rPr>
                <w:b/>
                <w:sz w:val="24"/>
                <w:lang w:val="de-AT"/>
              </w:rPr>
            </w:pPr>
          </w:p>
        </w:tc>
      </w:tr>
    </w:tbl>
    <w:p w14:paraId="14D1327F" w14:textId="77777777" w:rsidR="00D87300" w:rsidRDefault="00D87300" w:rsidP="00D87300">
      <w:pPr>
        <w:pStyle w:val="Absender2Z"/>
        <w:jc w:val="left"/>
      </w:pPr>
    </w:p>
    <w:p w14:paraId="6FA1C486" w14:textId="2BFD3374" w:rsidR="00D87300" w:rsidRPr="00E678A0" w:rsidRDefault="00D87300" w:rsidP="00D87300">
      <w:pPr>
        <w:pStyle w:val="Absender2Z"/>
        <w:jc w:val="left"/>
      </w:pPr>
    </w:p>
    <w:p w14:paraId="0AF2655C" w14:textId="77777777" w:rsidR="00095CA4" w:rsidRDefault="00095CA4" w:rsidP="00095CA4">
      <w:pPr>
        <w:pStyle w:val="berschriftIntegration"/>
      </w:pPr>
      <w:r w:rsidRPr="00AD68CE">
        <w:t>Datum u. Ort:</w:t>
      </w:r>
    </w:p>
    <w:p w14:paraId="10272549" w14:textId="3CAD5F2A" w:rsidR="00095CA4" w:rsidRDefault="00095CA4" w:rsidP="00E678A0">
      <w:pPr>
        <w:pStyle w:val="Absender2Z"/>
        <w:jc w:val="left"/>
      </w:pPr>
    </w:p>
    <w:p w14:paraId="62289B33" w14:textId="77777777" w:rsidR="00850757" w:rsidRDefault="00850757" w:rsidP="00E678A0">
      <w:pPr>
        <w:pStyle w:val="Absender2Z"/>
        <w:jc w:val="left"/>
      </w:pPr>
    </w:p>
    <w:p w14:paraId="48CE1119" w14:textId="77777777" w:rsidR="00095CA4" w:rsidRPr="00AD68CE" w:rsidRDefault="00095CA4" w:rsidP="00095CA4">
      <w:pPr>
        <w:pStyle w:val="AbsKeinLeerraum"/>
        <w:spacing w:line="240" w:lineRule="auto"/>
        <w:jc w:val="center"/>
        <w:rPr>
          <w:lang w:val="de-AT"/>
        </w:rPr>
      </w:pPr>
      <w:r w:rsidRPr="00AD68CE">
        <w:rPr>
          <w:lang w:val="de-AT"/>
        </w:rPr>
        <w:t>____________________________</w:t>
      </w:r>
    </w:p>
    <w:p w14:paraId="2472D309" w14:textId="77777777" w:rsidR="00095CA4" w:rsidRPr="00AD68CE" w:rsidRDefault="00095CA4" w:rsidP="00E678A0">
      <w:pPr>
        <w:pStyle w:val="Absender2Z"/>
        <w:jc w:val="left"/>
      </w:pPr>
    </w:p>
    <w:p w14:paraId="29BA4CB2" w14:textId="2326B951" w:rsidR="00095CA4" w:rsidRDefault="00095CA4" w:rsidP="00E678A0">
      <w:pPr>
        <w:pStyle w:val="Absender2Z"/>
        <w:jc w:val="left"/>
      </w:pPr>
    </w:p>
    <w:p w14:paraId="17B0779C" w14:textId="77777777" w:rsidR="00850757" w:rsidRDefault="00095CA4" w:rsidP="00095CA4">
      <w:pPr>
        <w:pStyle w:val="berschriftIntegration"/>
      </w:pPr>
      <w:r w:rsidRPr="00AD68CE">
        <w:t>Unterschrift</w:t>
      </w:r>
      <w:r>
        <w:t xml:space="preserve"> Teilnehmer/in</w:t>
      </w:r>
      <w:r w:rsidRPr="00AD68CE">
        <w:t>:</w:t>
      </w:r>
    </w:p>
    <w:p w14:paraId="008208F5" w14:textId="77777777" w:rsidR="00850757" w:rsidRPr="00850757" w:rsidRDefault="00850757" w:rsidP="00E678A0">
      <w:pPr>
        <w:pStyle w:val="Absender2Z"/>
        <w:jc w:val="left"/>
      </w:pPr>
    </w:p>
    <w:p w14:paraId="55463D1D" w14:textId="060D060A" w:rsidR="00095CA4" w:rsidRPr="00850757" w:rsidRDefault="00095CA4" w:rsidP="00E678A0">
      <w:pPr>
        <w:pStyle w:val="Absender2Z"/>
        <w:jc w:val="left"/>
      </w:pPr>
    </w:p>
    <w:p w14:paraId="5428532E" w14:textId="5CE8C2CC" w:rsidR="00095CA4" w:rsidRDefault="00095CA4" w:rsidP="00095CA4">
      <w:pPr>
        <w:pStyle w:val="AbsKeinLeerraum"/>
        <w:spacing w:line="240" w:lineRule="auto"/>
        <w:jc w:val="center"/>
        <w:rPr>
          <w:lang w:val="de-AT"/>
        </w:rPr>
      </w:pPr>
      <w:r w:rsidRPr="00AD68CE">
        <w:rPr>
          <w:lang w:val="de-AT"/>
        </w:rPr>
        <w:t>_________________________</w:t>
      </w:r>
    </w:p>
    <w:p w14:paraId="47B041DE" w14:textId="77777777" w:rsidR="00095CA4" w:rsidRPr="00AD68CE" w:rsidRDefault="00095CA4" w:rsidP="00E678A0">
      <w:pPr>
        <w:pStyle w:val="Absender2Z"/>
        <w:jc w:val="left"/>
      </w:pPr>
    </w:p>
    <w:p w14:paraId="2A0BDE5C" w14:textId="5F4DB107" w:rsidR="00095CA4" w:rsidRDefault="00095CA4" w:rsidP="00E678A0">
      <w:pPr>
        <w:pStyle w:val="Absender2Z"/>
        <w:jc w:val="left"/>
      </w:pPr>
    </w:p>
    <w:p w14:paraId="30D1BEB8" w14:textId="77777777" w:rsidR="00850757" w:rsidRDefault="00095CA4" w:rsidP="00095CA4">
      <w:pPr>
        <w:pStyle w:val="berschriftIntegration"/>
      </w:pPr>
      <w:r w:rsidRPr="00AD68CE">
        <w:t>Unterschrift</w:t>
      </w:r>
      <w:r>
        <w:t xml:space="preserve"> Erziehungsberechtigte/r</w:t>
      </w:r>
      <w:r w:rsidRPr="00AD68CE">
        <w:t>:</w:t>
      </w:r>
    </w:p>
    <w:p w14:paraId="66A35E66" w14:textId="77777777" w:rsidR="00850757" w:rsidRPr="00850757" w:rsidRDefault="00850757" w:rsidP="00E678A0">
      <w:pPr>
        <w:pStyle w:val="Absender2Z"/>
        <w:jc w:val="left"/>
      </w:pPr>
    </w:p>
    <w:p w14:paraId="0DABC0E5" w14:textId="72B4F4F8" w:rsidR="00095CA4" w:rsidRPr="00850757" w:rsidRDefault="00095CA4" w:rsidP="00E678A0">
      <w:pPr>
        <w:pStyle w:val="Absender2Z"/>
        <w:jc w:val="left"/>
      </w:pPr>
    </w:p>
    <w:p w14:paraId="1113C3FF" w14:textId="77777777" w:rsidR="00095CA4" w:rsidRPr="00AD68CE" w:rsidRDefault="00095CA4" w:rsidP="00095CA4">
      <w:pPr>
        <w:pStyle w:val="AbsKeinLeerraum"/>
        <w:spacing w:line="240" w:lineRule="auto"/>
        <w:jc w:val="center"/>
        <w:rPr>
          <w:lang w:val="de-AT"/>
        </w:rPr>
      </w:pPr>
      <w:r w:rsidRPr="00AD68CE">
        <w:rPr>
          <w:lang w:val="de-AT"/>
        </w:rPr>
        <w:t>____________________________</w:t>
      </w:r>
    </w:p>
    <w:p w14:paraId="3E52C6F5" w14:textId="77777777" w:rsidR="00095CA4" w:rsidRPr="00AD68CE" w:rsidRDefault="00095CA4" w:rsidP="00E678A0">
      <w:pPr>
        <w:pStyle w:val="Absender2Z"/>
        <w:jc w:val="left"/>
      </w:pPr>
    </w:p>
    <w:p w14:paraId="42386AEE" w14:textId="77777777" w:rsidR="00850757" w:rsidRPr="00AD68CE" w:rsidRDefault="00850757" w:rsidP="00E678A0">
      <w:pPr>
        <w:pStyle w:val="Absender2Z"/>
        <w:jc w:val="left"/>
      </w:pPr>
    </w:p>
    <w:p w14:paraId="44C8C852" w14:textId="77777777" w:rsidR="00095CA4" w:rsidRPr="00301C76" w:rsidRDefault="00095CA4" w:rsidP="00095CA4">
      <w:pPr>
        <w:pStyle w:val="berschriftIntegration"/>
      </w:pPr>
      <w:r w:rsidRPr="00301C76">
        <w:t>NICHT VERGESSEN:</w:t>
      </w:r>
    </w:p>
    <w:p w14:paraId="65B9DCA3" w14:textId="77777777" w:rsidR="00095CA4" w:rsidRPr="00AD68CE" w:rsidRDefault="00095CA4" w:rsidP="00095CA4">
      <w:pPr>
        <w:pStyle w:val="AbsKeinLeerraum"/>
        <w:spacing w:line="240" w:lineRule="auto"/>
        <w:jc w:val="both"/>
        <w:rPr>
          <w:lang w:val="de-AT"/>
        </w:rPr>
      </w:pPr>
      <w:r w:rsidRPr="00AD68CE">
        <w:rPr>
          <w:lang w:val="de-AT"/>
        </w:rPr>
        <w:t xml:space="preserve">Folgende Dokumente sind dem Förderansuchen zwingend </w:t>
      </w:r>
      <w:r>
        <w:rPr>
          <w:lang w:val="de-AT"/>
        </w:rPr>
        <w:t>nachzureichen</w:t>
      </w:r>
      <w:r w:rsidRPr="00AD68CE">
        <w:rPr>
          <w:lang w:val="de-AT"/>
        </w:rPr>
        <w:t>:</w:t>
      </w:r>
    </w:p>
    <w:p w14:paraId="265233CE" w14:textId="77777777" w:rsidR="00095CA4" w:rsidRPr="00AD68CE" w:rsidRDefault="00095CA4" w:rsidP="00E678A0">
      <w:pPr>
        <w:pStyle w:val="Absender2Z"/>
        <w:jc w:val="left"/>
      </w:pPr>
    </w:p>
    <w:p w14:paraId="3A9A3077" w14:textId="77777777" w:rsidR="00095CA4" w:rsidRDefault="00095CA4" w:rsidP="00E678A0">
      <w:pPr>
        <w:pStyle w:val="Absender2Z"/>
        <w:jc w:val="left"/>
      </w:pPr>
    </w:p>
    <w:p w14:paraId="48421BC6" w14:textId="00D667B4" w:rsidR="00095CA4" w:rsidRDefault="00095CA4" w:rsidP="00095CA4">
      <w:pPr>
        <w:pStyle w:val="AbsKeinLeerraum"/>
        <w:numPr>
          <w:ilvl w:val="0"/>
          <w:numId w:val="28"/>
        </w:numPr>
        <w:spacing w:line="240" w:lineRule="auto"/>
        <w:rPr>
          <w:lang w:val="de-AT"/>
        </w:rPr>
      </w:pPr>
      <w:r>
        <w:rPr>
          <w:lang w:val="de-AT"/>
        </w:rPr>
        <w:t>Jede</w:t>
      </w:r>
      <w:r w:rsidR="00E678A0">
        <w:rPr>
          <w:lang w:val="de-AT"/>
        </w:rPr>
        <w:t>*</w:t>
      </w:r>
      <w:r>
        <w:rPr>
          <w:lang w:val="de-AT"/>
        </w:rPr>
        <w:t>r Preisträger</w:t>
      </w:r>
      <w:r w:rsidR="00E678A0">
        <w:rPr>
          <w:lang w:val="de-AT"/>
        </w:rPr>
        <w:t>*in</w:t>
      </w:r>
      <w:r>
        <w:rPr>
          <w:lang w:val="de-AT"/>
        </w:rPr>
        <w:t xml:space="preserve"> hat die widmungsgemäße Verwendung der Förderung unaufgefordert innerhalb eines Jahres nach Auszahlung des Preisgeldes nachzuweisen - siehe Teilnahmebedingungen</w:t>
      </w:r>
      <w:r w:rsidR="00E678A0">
        <w:rPr>
          <w:lang w:val="de-AT"/>
        </w:rPr>
        <w:t>.</w:t>
      </w:r>
    </w:p>
    <w:p w14:paraId="2B304CE7" w14:textId="77777777" w:rsidR="00095CA4" w:rsidRDefault="00095CA4" w:rsidP="00E678A0">
      <w:pPr>
        <w:pStyle w:val="AbsKeinLeerraum"/>
        <w:spacing w:line="240" w:lineRule="auto"/>
        <w:rPr>
          <w:lang w:val="de-AT"/>
        </w:rPr>
      </w:pPr>
    </w:p>
    <w:p w14:paraId="4A761E08" w14:textId="5573F404" w:rsidR="00095CA4" w:rsidRDefault="00095CA4" w:rsidP="00095CA4">
      <w:pPr>
        <w:pStyle w:val="AbsKeinLeerraum"/>
        <w:numPr>
          <w:ilvl w:val="0"/>
          <w:numId w:val="28"/>
        </w:numPr>
        <w:spacing w:line="240" w:lineRule="auto"/>
        <w:rPr>
          <w:lang w:val="de-AT"/>
        </w:rPr>
      </w:pPr>
      <w:r w:rsidRPr="00AD68CE">
        <w:rPr>
          <w:lang w:val="de-AT"/>
        </w:rPr>
        <w:t>Weiter</w:t>
      </w:r>
      <w:r>
        <w:rPr>
          <w:lang w:val="de-AT"/>
        </w:rPr>
        <w:t xml:space="preserve">e Hinweise ersehen </w:t>
      </w:r>
      <w:r w:rsidR="002E18D0">
        <w:rPr>
          <w:lang w:val="de-AT"/>
        </w:rPr>
        <w:t>S</w:t>
      </w:r>
      <w:r>
        <w:rPr>
          <w:lang w:val="de-AT"/>
        </w:rPr>
        <w:t>ie in den beigefügten Teilnahmebedingungen</w:t>
      </w:r>
      <w:r w:rsidR="00E678A0">
        <w:rPr>
          <w:lang w:val="de-AT"/>
        </w:rPr>
        <w:t>.</w:t>
      </w:r>
    </w:p>
    <w:p w14:paraId="2F2413EF" w14:textId="77777777" w:rsidR="002E18D0" w:rsidRDefault="002E18D0" w:rsidP="002E18D0">
      <w:pPr>
        <w:pStyle w:val="Listenabsatz"/>
        <w:rPr>
          <w:lang w:val="de-AT"/>
        </w:rPr>
      </w:pPr>
    </w:p>
    <w:p w14:paraId="5C652407" w14:textId="77777777" w:rsidR="002E18D0" w:rsidRPr="00AD68CE" w:rsidRDefault="002E18D0" w:rsidP="002E18D0">
      <w:pPr>
        <w:pStyle w:val="AbsKeinLeerraum"/>
        <w:spacing w:line="240" w:lineRule="auto"/>
        <w:ind w:left="360"/>
        <w:rPr>
          <w:lang w:val="de-AT"/>
        </w:rPr>
      </w:pPr>
    </w:p>
    <w:p w14:paraId="08476EA6" w14:textId="77777777" w:rsidR="00E678A0" w:rsidRPr="00E678A0" w:rsidRDefault="00E678A0" w:rsidP="00E678A0">
      <w:pPr>
        <w:pStyle w:val="AbsKeinLeerraum"/>
        <w:spacing w:line="240" w:lineRule="auto"/>
        <w:rPr>
          <w:lang w:val="de-AT"/>
        </w:rPr>
      </w:pPr>
    </w:p>
    <w:p w14:paraId="5EF3ACEF" w14:textId="327687E0" w:rsidR="00D87300" w:rsidRPr="006B0102" w:rsidRDefault="00D87300" w:rsidP="00D87300">
      <w:pPr>
        <w:pStyle w:val="berschriftIntegration"/>
      </w:pPr>
      <w:r w:rsidRPr="006B0102">
        <w:t>DATENSCHUTZERKLÄRUNG</w:t>
      </w:r>
    </w:p>
    <w:p w14:paraId="20F207FB" w14:textId="77777777" w:rsidR="00AC664C" w:rsidRPr="00AC664C" w:rsidRDefault="00AC664C" w:rsidP="00AC664C">
      <w:pPr>
        <w:pStyle w:val="AbsKeinLeerraum"/>
        <w:rPr>
          <w:lang w:val="de-AT"/>
        </w:rPr>
      </w:pPr>
    </w:p>
    <w:p w14:paraId="7138D73E" w14:textId="77777777" w:rsidR="006B0102" w:rsidRPr="00AD68CE" w:rsidRDefault="00A706A0" w:rsidP="00AD68CE">
      <w:pPr>
        <w:pStyle w:val="AbsKeinLeerraum"/>
        <w:spacing w:line="240" w:lineRule="auto"/>
        <w:jc w:val="both"/>
        <w:rPr>
          <w:lang w:val="de-AT"/>
        </w:rPr>
      </w:pPr>
      <w:bookmarkStart w:id="4" w:name="_Hlk90884323"/>
      <w:r w:rsidRPr="00AD68CE">
        <w:rPr>
          <w:lang w:val="de-AT"/>
        </w:rPr>
        <w:t>Die Antragsteller*in</w:t>
      </w:r>
      <w:r w:rsidR="001B6541" w:rsidRPr="00AD68CE">
        <w:rPr>
          <w:lang w:val="de-AT"/>
        </w:rPr>
        <w:t xml:space="preserve"> nimmt zur Kenntnis, dass die Verarbeitung der im Zusammenhang mit der Anbahnung und Abwicklung der Förderung anfallenden personenbezogenen Daten und deren Verwendung gemäß Art. 6 Abs. 1 </w:t>
      </w:r>
      <w:proofErr w:type="spellStart"/>
      <w:r w:rsidR="001B6541" w:rsidRPr="00AD68CE">
        <w:rPr>
          <w:lang w:val="de-AT"/>
        </w:rPr>
        <w:t>lit</w:t>
      </w:r>
      <w:proofErr w:type="spellEnd"/>
      <w:r w:rsidR="001B6541" w:rsidRPr="00AD68CE">
        <w:rPr>
          <w:lang w:val="de-AT"/>
        </w:rPr>
        <w:t xml:space="preserve">. b der Datenschutz-Grundverordnung der Europäischen Union, Verordnung (EU) Nr. 2016/679 erforderlich ist und vom Amt der Burgenländischen Landesregierung für Zwecke des Abschlusses und der Abwicklung der Förderung, bei der Wahrnehmung der dem Amt der Burgenländischen Landesregierung gesetzlich übertragenen Aufgaben und für Kontrollzwecke verwendet werden. Im Rahmen dieser Verwendung kann es dazu kommen, dass die Daten an Organe und Beauftragte des Rechnungshofes (insbesondere gemäß § 3 Abs. 2 und § 4 Abs. 1 des Rechnungshofgesetzes 1948, BGBl. Nr. 144/1948 idF BGBl. I Nr. 98/2010), sowie gemäß § 6 Abs. 2 und 3 Burgenländisches Landes-Rechnungshof-Gesetz übermittelt oder offengelegt werden müssen. Dasselbe gilt, wenn mehrere anweisende Organe demselben Projektträger für dasselbe Projekt, wenn auch mit verschiedener Zweckwidmung, eine Förderung gewähren wollen und einander daher zu verständigen haben. </w:t>
      </w:r>
    </w:p>
    <w:p w14:paraId="2CA6667A" w14:textId="77777777" w:rsidR="006B0102" w:rsidRPr="00AD68CE" w:rsidRDefault="006B0102" w:rsidP="00AD68CE">
      <w:pPr>
        <w:pStyle w:val="AbsKeinLeerraum"/>
        <w:spacing w:line="240" w:lineRule="auto"/>
        <w:jc w:val="both"/>
        <w:rPr>
          <w:lang w:val="de-AT"/>
        </w:rPr>
      </w:pPr>
    </w:p>
    <w:p w14:paraId="06B62107" w14:textId="77777777" w:rsidR="001B6541" w:rsidRPr="00AD68CE" w:rsidRDefault="001B6541" w:rsidP="00AD68CE">
      <w:pPr>
        <w:pStyle w:val="AbsKeinLeerraum"/>
        <w:spacing w:line="240" w:lineRule="auto"/>
        <w:jc w:val="both"/>
        <w:rPr>
          <w:lang w:val="de-AT"/>
        </w:rPr>
      </w:pPr>
      <w:r w:rsidRPr="00AD68CE">
        <w:rPr>
          <w:lang w:val="de-AT"/>
        </w:rPr>
        <w:t>Das Amt der Burgenländischen Landesregierung ist im Rahmen der Förderabwicklung weiters berechti</w:t>
      </w:r>
      <w:r w:rsidR="00A706A0" w:rsidRPr="00AD68CE">
        <w:rPr>
          <w:lang w:val="de-AT"/>
        </w:rPr>
        <w:t>gt, Daten und Auskünfte über die</w:t>
      </w:r>
      <w:r w:rsidRPr="00AD68CE">
        <w:rPr>
          <w:lang w:val="de-AT"/>
        </w:rPr>
        <w:t xml:space="preserve"> Antragsteller</w:t>
      </w:r>
      <w:r w:rsidR="00A706A0" w:rsidRPr="00AD68CE">
        <w:rPr>
          <w:lang w:val="de-AT"/>
        </w:rPr>
        <w:t>*in</w:t>
      </w:r>
      <w:r w:rsidRPr="00AD68CE">
        <w:rPr>
          <w:lang w:val="de-AT"/>
        </w:rPr>
        <w:t xml:space="preserve">, den Verein oder mein Unternehmen bei Dritten einzuholen bzw. einholen zu lassen, sowie bei Mehrfachförderungen die in Betracht kommenden und bei Insolvenzverfahren die gesetzlich vorgesehenen Stellen zu verständigen. </w:t>
      </w:r>
    </w:p>
    <w:p w14:paraId="141DC0B1" w14:textId="77777777" w:rsidR="006B0102" w:rsidRPr="00AD68CE" w:rsidRDefault="006B0102" w:rsidP="00AD68CE">
      <w:pPr>
        <w:pStyle w:val="AbsKeinLeerraum"/>
        <w:spacing w:line="240" w:lineRule="auto"/>
        <w:jc w:val="both"/>
        <w:rPr>
          <w:lang w:val="de-AT"/>
        </w:rPr>
      </w:pPr>
    </w:p>
    <w:p w14:paraId="54761426" w14:textId="77777777" w:rsidR="001B6541" w:rsidRPr="00AD68CE" w:rsidRDefault="001B6541" w:rsidP="00AD68CE">
      <w:pPr>
        <w:pStyle w:val="AbsKeinLeerraum"/>
        <w:spacing w:line="240" w:lineRule="auto"/>
        <w:jc w:val="both"/>
        <w:rPr>
          <w:lang w:val="de-AT"/>
        </w:rPr>
      </w:pPr>
      <w:r w:rsidRPr="00AD68CE">
        <w:rPr>
          <w:lang w:val="de-AT"/>
        </w:rPr>
        <w:t>Eine Wei</w:t>
      </w:r>
      <w:r w:rsidR="00E7765D" w:rsidRPr="00AD68CE">
        <w:rPr>
          <w:lang w:val="de-AT"/>
        </w:rPr>
        <w:t>t</w:t>
      </w:r>
      <w:r w:rsidRPr="00AD68CE">
        <w:rPr>
          <w:lang w:val="de-AT"/>
        </w:rPr>
        <w:t xml:space="preserve">ergabe an sonstige Dritte (insbesondere Unternehmen, die Daten zu kommerziellen Zwecken verarbeiten) findet nicht statt. </w:t>
      </w:r>
    </w:p>
    <w:p w14:paraId="50EFEB71" w14:textId="77777777" w:rsidR="006B0102" w:rsidRPr="00AD68CE" w:rsidRDefault="006B0102" w:rsidP="00AD68CE">
      <w:pPr>
        <w:pStyle w:val="AbsKeinLeerraum"/>
        <w:spacing w:line="240" w:lineRule="auto"/>
        <w:jc w:val="both"/>
        <w:rPr>
          <w:lang w:val="de-AT"/>
        </w:rPr>
      </w:pPr>
    </w:p>
    <w:p w14:paraId="1F282EA3" w14:textId="77777777" w:rsidR="001B6541" w:rsidRPr="00AD68CE" w:rsidRDefault="001B6541" w:rsidP="00AD68CE">
      <w:pPr>
        <w:pStyle w:val="AbsKeinLeerraum"/>
        <w:spacing w:line="240" w:lineRule="auto"/>
        <w:jc w:val="both"/>
        <w:rPr>
          <w:lang w:val="de-AT"/>
        </w:rPr>
      </w:pPr>
      <w:r w:rsidRPr="00AD68CE">
        <w:rPr>
          <w:lang w:val="de-AT"/>
        </w:rPr>
        <w:t xml:space="preserve">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 </w:t>
      </w:r>
    </w:p>
    <w:p w14:paraId="6391DBDC" w14:textId="77777777" w:rsidR="006B0102" w:rsidRPr="00AD68CE" w:rsidRDefault="006B0102" w:rsidP="00AD68CE">
      <w:pPr>
        <w:pStyle w:val="AbsKeinLeerraum"/>
        <w:spacing w:line="240" w:lineRule="auto"/>
        <w:jc w:val="both"/>
        <w:rPr>
          <w:lang w:val="de-AT"/>
        </w:rPr>
      </w:pPr>
    </w:p>
    <w:p w14:paraId="6DAC6D0C" w14:textId="77777777" w:rsidR="001B6541" w:rsidRPr="00AD68CE" w:rsidRDefault="001B6541" w:rsidP="00AD68CE">
      <w:pPr>
        <w:pStyle w:val="AbsKeinLeerraum"/>
        <w:spacing w:line="240" w:lineRule="auto"/>
        <w:jc w:val="both"/>
        <w:rPr>
          <w:lang w:val="de-AT"/>
        </w:rPr>
      </w:pPr>
      <w:r w:rsidRPr="00AD68CE">
        <w:rPr>
          <w:lang w:val="de-AT"/>
        </w:rPr>
        <w:t xml:space="preserve">Unter den Voraussetzungen des anwendbaren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 </w:t>
      </w:r>
    </w:p>
    <w:p w14:paraId="0AE0554E" w14:textId="77777777" w:rsidR="006B0102" w:rsidRPr="00AD68CE" w:rsidRDefault="006B0102" w:rsidP="00AD68CE">
      <w:pPr>
        <w:pStyle w:val="AbsKeinLeerraum"/>
        <w:spacing w:line="240" w:lineRule="auto"/>
        <w:jc w:val="both"/>
        <w:rPr>
          <w:lang w:val="de-AT"/>
        </w:rPr>
      </w:pPr>
    </w:p>
    <w:p w14:paraId="5B355332" w14:textId="77777777" w:rsidR="001B6541" w:rsidRPr="00AD68CE" w:rsidRDefault="001B6541" w:rsidP="00AD68CE">
      <w:pPr>
        <w:pStyle w:val="AbsKeinLeerraum"/>
        <w:spacing w:line="240" w:lineRule="auto"/>
        <w:jc w:val="both"/>
        <w:rPr>
          <w:lang w:val="de-AT"/>
        </w:rPr>
      </w:pPr>
      <w:r w:rsidRPr="00AD68CE">
        <w:rPr>
          <w:lang w:val="de-AT"/>
        </w:rPr>
        <w:t xml:space="preserve">Datenschutzrechtlicher Verantwortlicher im Sinne der Datenschutz-Grundverordnung der Europäischen Union, Verordnung (EU) Nr. 2016/679, ist das Amt der Burgenländischen Landesregierung, Europaplatz 1, 7000 Eisenstadt, Tel.: 057 600-0, E-Mail: </w:t>
      </w:r>
      <w:proofErr w:type="spellStart"/>
      <w:r w:rsidRPr="00AD68CE">
        <w:rPr>
          <w:lang w:val="de-AT"/>
        </w:rPr>
        <w:t>post</w:t>
      </w:r>
      <w:proofErr w:type="spellEnd"/>
      <w:r w:rsidRPr="00AD68CE">
        <w:rPr>
          <w:lang w:val="de-AT"/>
        </w:rPr>
        <w:t>.</w:t>
      </w:r>
      <w:hyperlink r:id="rId8" w:history="1">
        <w:r w:rsidRPr="00AD68CE">
          <w:t>datenschutz@bgld.gv.at</w:t>
        </w:r>
      </w:hyperlink>
      <w:r w:rsidRPr="00AD68CE">
        <w:rPr>
          <w:lang w:val="de-AT"/>
        </w:rPr>
        <w:t xml:space="preserve">. </w:t>
      </w:r>
    </w:p>
    <w:p w14:paraId="27C59868" w14:textId="77777777" w:rsidR="001B6541" w:rsidRPr="00AD68CE" w:rsidRDefault="001B6541" w:rsidP="00AD68CE">
      <w:pPr>
        <w:pStyle w:val="AbsKeinLeerraum"/>
        <w:spacing w:line="240" w:lineRule="auto"/>
        <w:jc w:val="both"/>
        <w:rPr>
          <w:lang w:val="de-AT"/>
        </w:rPr>
      </w:pPr>
      <w:r w:rsidRPr="00AD68CE">
        <w:rPr>
          <w:lang w:val="de-AT"/>
        </w:rPr>
        <w:t xml:space="preserve">Alternativ können Sie sich an unseren Datenschutzbeauftragten KPMG Security Service GmbH, Porzellangasse 51, 1090 Wien, E-Mail: </w:t>
      </w:r>
      <w:hyperlink r:id="rId9" w:history="1">
        <w:r w:rsidRPr="00AD68CE">
          <w:t>post.datenschutzbeauftragter@bgld.gv.at</w:t>
        </w:r>
      </w:hyperlink>
      <w:r w:rsidRPr="00AD68CE">
        <w:rPr>
          <w:lang w:val="de-AT"/>
        </w:rPr>
        <w:t>, wenden.</w:t>
      </w:r>
    </w:p>
    <w:p w14:paraId="62748F31" w14:textId="77777777" w:rsidR="006B0102" w:rsidRPr="00AD68CE" w:rsidRDefault="006B0102" w:rsidP="00AD68CE">
      <w:pPr>
        <w:pStyle w:val="AbsKeinLeerraum"/>
        <w:spacing w:line="240" w:lineRule="auto"/>
        <w:jc w:val="both"/>
        <w:rPr>
          <w:lang w:val="de-AT"/>
        </w:rPr>
      </w:pPr>
    </w:p>
    <w:p w14:paraId="2CA63A98" w14:textId="77777777" w:rsidR="001B6541" w:rsidRPr="00AD68CE" w:rsidRDefault="001B6541" w:rsidP="00AD68CE">
      <w:pPr>
        <w:pStyle w:val="AbsKeinLeerraum"/>
        <w:spacing w:line="240" w:lineRule="auto"/>
        <w:jc w:val="both"/>
        <w:rPr>
          <w:lang w:val="de-AT"/>
        </w:rPr>
      </w:pPr>
      <w:r w:rsidRPr="00AD68CE">
        <w:rPr>
          <w:lang w:val="de-AT"/>
        </w:rPr>
        <w:t xml:space="preserve">Die missbräuchliche Verwendung einer gewährten Förderung zu anderen Zwecken, als zu jenen, zu denen sie gewährt worden ist, stellt eine strafbare Handlung nach dem Strafgesetzbuch § 153 b dar. Die Förderstelle ist gemäß § 78 der Strafprozessordnung verpflichtet diese zur Anzeige zu bringen. </w:t>
      </w:r>
    </w:p>
    <w:p w14:paraId="0022B35D" w14:textId="77777777" w:rsidR="006B0102" w:rsidRPr="00AD68CE" w:rsidRDefault="006B0102" w:rsidP="00AD68CE">
      <w:pPr>
        <w:pStyle w:val="AbsKeinLeerraum"/>
        <w:spacing w:line="240" w:lineRule="auto"/>
        <w:jc w:val="both"/>
        <w:rPr>
          <w:lang w:val="de-AT"/>
        </w:rPr>
      </w:pPr>
    </w:p>
    <w:p w14:paraId="4E47979A" w14:textId="77777777" w:rsidR="001B6541" w:rsidRPr="00AD68CE" w:rsidRDefault="001B6541" w:rsidP="00AD68CE">
      <w:pPr>
        <w:pStyle w:val="AbsKeinLeerraum"/>
        <w:spacing w:line="240" w:lineRule="auto"/>
        <w:jc w:val="both"/>
        <w:rPr>
          <w:lang w:val="de-AT"/>
        </w:rPr>
      </w:pPr>
      <w:r w:rsidRPr="00AD68CE">
        <w:rPr>
          <w:lang w:val="de-AT"/>
        </w:rPr>
        <w:t xml:space="preserve">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vorgesehenen Stellen zu verständigen. </w:t>
      </w:r>
    </w:p>
    <w:p w14:paraId="2B8FDE38" w14:textId="427BF81E" w:rsidR="001B6541" w:rsidRPr="00AD68CE" w:rsidRDefault="001B6541" w:rsidP="00AD68CE">
      <w:pPr>
        <w:pStyle w:val="AbsKeinLeerraum"/>
        <w:spacing w:line="240" w:lineRule="auto"/>
        <w:jc w:val="both"/>
        <w:rPr>
          <w:lang w:val="de-AT"/>
        </w:rPr>
      </w:pPr>
      <w:r w:rsidRPr="00AD68CE">
        <w:rPr>
          <w:lang w:val="de-AT"/>
        </w:rPr>
        <w:t xml:space="preserve">Ich bestätige mit meiner Unterschrift die Richtigkeit meiner Ausführungen. Allfällige Änderungen in der Vereinsfinanzierung oder der Projektplanung und Projektdurchführung sind der verantwortlichen Förderstelle – Abt. </w:t>
      </w:r>
      <w:r w:rsidR="00A24DF9" w:rsidRPr="00AD68CE">
        <w:rPr>
          <w:lang w:val="de-AT"/>
        </w:rPr>
        <w:t>9</w:t>
      </w:r>
      <w:r w:rsidRPr="00AD68CE">
        <w:rPr>
          <w:lang w:val="de-AT"/>
        </w:rPr>
        <w:t xml:space="preserve"> sofort zu melden.</w:t>
      </w:r>
    </w:p>
    <w:p w14:paraId="494CC217" w14:textId="60CBC068" w:rsidR="001B6541" w:rsidRPr="00AD68CE" w:rsidRDefault="001B6541" w:rsidP="00AD68CE">
      <w:pPr>
        <w:pStyle w:val="AbsKeinLeerraum"/>
        <w:spacing w:line="240" w:lineRule="auto"/>
        <w:jc w:val="both"/>
        <w:rPr>
          <w:lang w:val="de-AT"/>
        </w:rPr>
      </w:pPr>
    </w:p>
    <w:p w14:paraId="7E2AA73D" w14:textId="33418F44" w:rsidR="00AD68CE" w:rsidRDefault="00AD68CE">
      <w:pPr>
        <w:keepLines w:val="0"/>
        <w:rPr>
          <w:lang w:val="de-AT"/>
        </w:rPr>
      </w:pPr>
      <w:bookmarkStart w:id="5" w:name="_Hlk76115881"/>
    </w:p>
    <w:bookmarkEnd w:id="5"/>
    <w:bookmarkEnd w:id="4"/>
    <w:sectPr w:rsidR="00AD68CE" w:rsidSect="00D829A5">
      <w:headerReference w:type="even" r:id="rId10"/>
      <w:footerReference w:type="even" r:id="rId11"/>
      <w:footerReference w:type="default" r:id="rId12"/>
      <w:headerReference w:type="first" r:id="rId13"/>
      <w:footerReference w:type="first" r:id="rId14"/>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BF24" w14:textId="77777777" w:rsidR="00F82582" w:rsidRDefault="00F82582">
      <w:r>
        <w:separator/>
      </w:r>
    </w:p>
    <w:p w14:paraId="7D88CCEC" w14:textId="77777777" w:rsidR="00F82582" w:rsidRDefault="00F82582"/>
    <w:p w14:paraId="042A7BE4" w14:textId="77777777" w:rsidR="00F82582" w:rsidRDefault="00F82582"/>
    <w:p w14:paraId="6CDF7A92" w14:textId="77777777" w:rsidR="00F82582" w:rsidRDefault="00F82582"/>
  </w:endnote>
  <w:endnote w:type="continuationSeparator" w:id="0">
    <w:p w14:paraId="1F1BAC74" w14:textId="77777777" w:rsidR="00F82582" w:rsidRDefault="00F82582">
      <w:r>
        <w:continuationSeparator/>
      </w:r>
    </w:p>
    <w:p w14:paraId="03B39B70" w14:textId="77777777" w:rsidR="00F82582" w:rsidRDefault="00F82582"/>
    <w:p w14:paraId="1C5EBB22" w14:textId="77777777" w:rsidR="00F82582" w:rsidRDefault="00F82582"/>
    <w:p w14:paraId="793DB79A" w14:textId="77777777" w:rsidR="00F82582" w:rsidRDefault="00F82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AE80" w14:textId="77777777" w:rsidR="0021220D" w:rsidRDefault="0021220D">
    <w:pPr>
      <w:pStyle w:val="Fuzeile"/>
    </w:pPr>
  </w:p>
  <w:p w14:paraId="04EF17AE"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4A9A"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F7B96">
      <w:rPr>
        <w:rFonts w:cs="Arial"/>
        <w:noProof/>
        <w:color w:val="333333"/>
        <w:sz w:val="16"/>
        <w:szCs w:val="16"/>
      </w:rPr>
      <w:t>6</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F7B96">
      <w:rPr>
        <w:rFonts w:cs="Arial"/>
        <w:noProof/>
        <w:color w:val="333333"/>
        <w:sz w:val="16"/>
        <w:szCs w:val="16"/>
      </w:rPr>
      <w:t>6</w:t>
    </w:r>
    <w:r w:rsidRPr="000E14FC">
      <w:rPr>
        <w:rFonts w:cs="Arial"/>
        <w:color w:val="333333"/>
        <w:sz w:val="16"/>
        <w:szCs w:val="16"/>
      </w:rPr>
      <w:fldChar w:fldCharType="end"/>
    </w:r>
  </w:p>
  <w:p w14:paraId="2770C2AC"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9738"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F7B96">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F7B96">
      <w:rPr>
        <w:rFonts w:cs="Arial"/>
        <w:noProof/>
        <w:color w:val="333333"/>
        <w:sz w:val="16"/>
        <w:szCs w:val="16"/>
      </w:rPr>
      <w:t>6</w:t>
    </w:r>
    <w:r w:rsidRPr="000E14FC">
      <w:rPr>
        <w:rFonts w:cs="Arial"/>
        <w:color w:val="333333"/>
        <w:sz w:val="16"/>
        <w:szCs w:val="16"/>
      </w:rPr>
      <w:fldChar w:fldCharType="end"/>
    </w:r>
  </w:p>
  <w:p w14:paraId="7F1A3175"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4BB0" w14:textId="77777777" w:rsidR="00F82582" w:rsidRDefault="00F82582">
      <w:r>
        <w:separator/>
      </w:r>
    </w:p>
    <w:p w14:paraId="33878631" w14:textId="77777777" w:rsidR="00F82582" w:rsidRDefault="00F82582"/>
    <w:p w14:paraId="7133C4D0" w14:textId="77777777" w:rsidR="00F82582" w:rsidRDefault="00F82582"/>
    <w:p w14:paraId="6A12568C" w14:textId="77777777" w:rsidR="00F82582" w:rsidRDefault="00F82582"/>
  </w:footnote>
  <w:footnote w:type="continuationSeparator" w:id="0">
    <w:p w14:paraId="7A5C9136" w14:textId="77777777" w:rsidR="00F82582" w:rsidRDefault="00F82582">
      <w:r>
        <w:continuationSeparator/>
      </w:r>
    </w:p>
    <w:p w14:paraId="4C3BB17D" w14:textId="77777777" w:rsidR="00F82582" w:rsidRDefault="00F82582"/>
    <w:p w14:paraId="2914DF67" w14:textId="77777777" w:rsidR="00F82582" w:rsidRDefault="00F82582"/>
    <w:p w14:paraId="20CB47D7" w14:textId="77777777" w:rsidR="00F82582" w:rsidRDefault="00F82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F81B" w14:textId="77777777" w:rsidR="0021220D" w:rsidRDefault="0021220D">
    <w:pPr>
      <w:pStyle w:val="Kopfzeile"/>
    </w:pPr>
  </w:p>
  <w:p w14:paraId="4D44E8E4"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3D3"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57B4B2F4" wp14:editId="4A422E68">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0A923D9"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9606718"/>
    <w:multiLevelType w:val="hybridMultilevel"/>
    <w:tmpl w:val="B7360E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8B6C3F"/>
    <w:multiLevelType w:val="hybridMultilevel"/>
    <w:tmpl w:val="4DD67066"/>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4"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3"/>
  </w:num>
  <w:num w:numId="2">
    <w:abstractNumId w:val="25"/>
  </w:num>
  <w:num w:numId="3">
    <w:abstractNumId w:val="12"/>
  </w:num>
  <w:num w:numId="4">
    <w:abstractNumId w:val="19"/>
  </w:num>
  <w:num w:numId="5">
    <w:abstractNumId w:val="21"/>
  </w:num>
  <w:num w:numId="6">
    <w:abstractNumId w:val="10"/>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6"/>
  </w:num>
  <w:num w:numId="12">
    <w:abstractNumId w:val="13"/>
  </w:num>
  <w:num w:numId="13">
    <w:abstractNumId w:val="15"/>
  </w:num>
  <w:num w:numId="14">
    <w:abstractNumId w:val="14"/>
  </w:num>
  <w:num w:numId="15">
    <w:abstractNumId w:val="24"/>
  </w:num>
  <w:num w:numId="16">
    <w:abstractNumId w:val="16"/>
  </w:num>
  <w:num w:numId="17">
    <w:abstractNumId w:val="9"/>
  </w:num>
  <w:num w:numId="18">
    <w:abstractNumId w:val="11"/>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82"/>
    <w:rsid w:val="000049BF"/>
    <w:rsid w:val="00021215"/>
    <w:rsid w:val="00021C73"/>
    <w:rsid w:val="0003061B"/>
    <w:rsid w:val="00032CBE"/>
    <w:rsid w:val="000435F8"/>
    <w:rsid w:val="00060270"/>
    <w:rsid w:val="00060638"/>
    <w:rsid w:val="00060DAA"/>
    <w:rsid w:val="00062DA4"/>
    <w:rsid w:val="0007056A"/>
    <w:rsid w:val="000748F5"/>
    <w:rsid w:val="00082BDB"/>
    <w:rsid w:val="00083BA2"/>
    <w:rsid w:val="00085C42"/>
    <w:rsid w:val="000947B2"/>
    <w:rsid w:val="0009528B"/>
    <w:rsid w:val="00095B2D"/>
    <w:rsid w:val="00095CA4"/>
    <w:rsid w:val="000A0D03"/>
    <w:rsid w:val="000A282B"/>
    <w:rsid w:val="000A68D0"/>
    <w:rsid w:val="000B38F3"/>
    <w:rsid w:val="000B5C1E"/>
    <w:rsid w:val="000C39EE"/>
    <w:rsid w:val="000C4B08"/>
    <w:rsid w:val="000C7211"/>
    <w:rsid w:val="000D0FAE"/>
    <w:rsid w:val="000D349F"/>
    <w:rsid w:val="000D5DFD"/>
    <w:rsid w:val="000D6096"/>
    <w:rsid w:val="000D7D32"/>
    <w:rsid w:val="000E161C"/>
    <w:rsid w:val="000E337B"/>
    <w:rsid w:val="000E3EEF"/>
    <w:rsid w:val="000E7ACB"/>
    <w:rsid w:val="0010526C"/>
    <w:rsid w:val="001075F6"/>
    <w:rsid w:val="00107751"/>
    <w:rsid w:val="00107D15"/>
    <w:rsid w:val="00121395"/>
    <w:rsid w:val="00123BD6"/>
    <w:rsid w:val="001245C3"/>
    <w:rsid w:val="00131B7E"/>
    <w:rsid w:val="00131BF5"/>
    <w:rsid w:val="00133754"/>
    <w:rsid w:val="001346E2"/>
    <w:rsid w:val="001368B0"/>
    <w:rsid w:val="00137A80"/>
    <w:rsid w:val="00137D4D"/>
    <w:rsid w:val="00140AA2"/>
    <w:rsid w:val="00144116"/>
    <w:rsid w:val="001450CC"/>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B6541"/>
    <w:rsid w:val="001C3D04"/>
    <w:rsid w:val="001C7DAD"/>
    <w:rsid w:val="001D0F66"/>
    <w:rsid w:val="001E568F"/>
    <w:rsid w:val="001F4FDD"/>
    <w:rsid w:val="00210290"/>
    <w:rsid w:val="00210E0D"/>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975CF"/>
    <w:rsid w:val="002A1351"/>
    <w:rsid w:val="002A6350"/>
    <w:rsid w:val="002B0617"/>
    <w:rsid w:val="002B1533"/>
    <w:rsid w:val="002B2EC6"/>
    <w:rsid w:val="002B3AD0"/>
    <w:rsid w:val="002B76B2"/>
    <w:rsid w:val="002C08BC"/>
    <w:rsid w:val="002C1B17"/>
    <w:rsid w:val="002C291D"/>
    <w:rsid w:val="002C33AF"/>
    <w:rsid w:val="002D47BA"/>
    <w:rsid w:val="002E18D0"/>
    <w:rsid w:val="002E1AD1"/>
    <w:rsid w:val="002E38EE"/>
    <w:rsid w:val="002E3BEC"/>
    <w:rsid w:val="002F7B96"/>
    <w:rsid w:val="00300B1B"/>
    <w:rsid w:val="00301C76"/>
    <w:rsid w:val="003029D6"/>
    <w:rsid w:val="0030682A"/>
    <w:rsid w:val="0030722B"/>
    <w:rsid w:val="0031098E"/>
    <w:rsid w:val="0031324E"/>
    <w:rsid w:val="00314AB4"/>
    <w:rsid w:val="00317D64"/>
    <w:rsid w:val="0032287E"/>
    <w:rsid w:val="00322943"/>
    <w:rsid w:val="0032348E"/>
    <w:rsid w:val="00325635"/>
    <w:rsid w:val="0032707A"/>
    <w:rsid w:val="00330ED6"/>
    <w:rsid w:val="00333FF3"/>
    <w:rsid w:val="003344A5"/>
    <w:rsid w:val="0033489B"/>
    <w:rsid w:val="0033497F"/>
    <w:rsid w:val="00335026"/>
    <w:rsid w:val="00337823"/>
    <w:rsid w:val="00352986"/>
    <w:rsid w:val="00364BD7"/>
    <w:rsid w:val="00364FCC"/>
    <w:rsid w:val="003705E4"/>
    <w:rsid w:val="00372D64"/>
    <w:rsid w:val="003803F8"/>
    <w:rsid w:val="00382C52"/>
    <w:rsid w:val="00385D79"/>
    <w:rsid w:val="00394DC0"/>
    <w:rsid w:val="003A6AB5"/>
    <w:rsid w:val="003B1F76"/>
    <w:rsid w:val="003B3699"/>
    <w:rsid w:val="003B507B"/>
    <w:rsid w:val="003B636C"/>
    <w:rsid w:val="003C66DB"/>
    <w:rsid w:val="003D03C2"/>
    <w:rsid w:val="003D11FA"/>
    <w:rsid w:val="003D2F85"/>
    <w:rsid w:val="003E665F"/>
    <w:rsid w:val="003F2803"/>
    <w:rsid w:val="003F3A5B"/>
    <w:rsid w:val="003F3E06"/>
    <w:rsid w:val="003F5135"/>
    <w:rsid w:val="0040375E"/>
    <w:rsid w:val="00403F60"/>
    <w:rsid w:val="00404826"/>
    <w:rsid w:val="0040547A"/>
    <w:rsid w:val="004062DA"/>
    <w:rsid w:val="00412E60"/>
    <w:rsid w:val="00422AD7"/>
    <w:rsid w:val="004242B4"/>
    <w:rsid w:val="0042437B"/>
    <w:rsid w:val="004254B7"/>
    <w:rsid w:val="004264D1"/>
    <w:rsid w:val="004312D8"/>
    <w:rsid w:val="0043183F"/>
    <w:rsid w:val="00433A8D"/>
    <w:rsid w:val="004412C7"/>
    <w:rsid w:val="004420D6"/>
    <w:rsid w:val="004438EB"/>
    <w:rsid w:val="00451700"/>
    <w:rsid w:val="00452D99"/>
    <w:rsid w:val="00453285"/>
    <w:rsid w:val="00455868"/>
    <w:rsid w:val="00472112"/>
    <w:rsid w:val="00473223"/>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0363D"/>
    <w:rsid w:val="00512605"/>
    <w:rsid w:val="005163A3"/>
    <w:rsid w:val="0051705A"/>
    <w:rsid w:val="005203DE"/>
    <w:rsid w:val="00523B82"/>
    <w:rsid w:val="0052651A"/>
    <w:rsid w:val="00533039"/>
    <w:rsid w:val="00537381"/>
    <w:rsid w:val="00537DBB"/>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B2555"/>
    <w:rsid w:val="005B64D4"/>
    <w:rsid w:val="005B6B8A"/>
    <w:rsid w:val="005B7BF5"/>
    <w:rsid w:val="005C2F2A"/>
    <w:rsid w:val="005C52F3"/>
    <w:rsid w:val="005C66F5"/>
    <w:rsid w:val="005D38E4"/>
    <w:rsid w:val="005D4DB7"/>
    <w:rsid w:val="005D65F4"/>
    <w:rsid w:val="005E0139"/>
    <w:rsid w:val="005E651A"/>
    <w:rsid w:val="005F4982"/>
    <w:rsid w:val="005F5499"/>
    <w:rsid w:val="005F6B20"/>
    <w:rsid w:val="005F75FE"/>
    <w:rsid w:val="00600346"/>
    <w:rsid w:val="0061213F"/>
    <w:rsid w:val="00612E8D"/>
    <w:rsid w:val="0061629B"/>
    <w:rsid w:val="0061737D"/>
    <w:rsid w:val="00617AAD"/>
    <w:rsid w:val="00620CEA"/>
    <w:rsid w:val="00622490"/>
    <w:rsid w:val="00624476"/>
    <w:rsid w:val="0063097F"/>
    <w:rsid w:val="00635AB0"/>
    <w:rsid w:val="006360F3"/>
    <w:rsid w:val="006369D2"/>
    <w:rsid w:val="006454D3"/>
    <w:rsid w:val="00647063"/>
    <w:rsid w:val="00656328"/>
    <w:rsid w:val="00656507"/>
    <w:rsid w:val="00662C44"/>
    <w:rsid w:val="0066542A"/>
    <w:rsid w:val="006673C2"/>
    <w:rsid w:val="0067012A"/>
    <w:rsid w:val="00673E9E"/>
    <w:rsid w:val="00673EFA"/>
    <w:rsid w:val="00677F10"/>
    <w:rsid w:val="006804BF"/>
    <w:rsid w:val="0068446F"/>
    <w:rsid w:val="0069463A"/>
    <w:rsid w:val="006A13C5"/>
    <w:rsid w:val="006A2A75"/>
    <w:rsid w:val="006A2B4B"/>
    <w:rsid w:val="006B0102"/>
    <w:rsid w:val="006B1EAE"/>
    <w:rsid w:val="006B1EDD"/>
    <w:rsid w:val="006B2012"/>
    <w:rsid w:val="006B59F3"/>
    <w:rsid w:val="006C68AB"/>
    <w:rsid w:val="006D00FC"/>
    <w:rsid w:val="006D24D4"/>
    <w:rsid w:val="006D3CB7"/>
    <w:rsid w:val="006D65F0"/>
    <w:rsid w:val="006D6C92"/>
    <w:rsid w:val="006E067D"/>
    <w:rsid w:val="006E2CDC"/>
    <w:rsid w:val="006F1A8E"/>
    <w:rsid w:val="006F4DAF"/>
    <w:rsid w:val="00702468"/>
    <w:rsid w:val="007038E2"/>
    <w:rsid w:val="007065AB"/>
    <w:rsid w:val="00706960"/>
    <w:rsid w:val="007104D8"/>
    <w:rsid w:val="0071115E"/>
    <w:rsid w:val="00722159"/>
    <w:rsid w:val="00725469"/>
    <w:rsid w:val="00730B14"/>
    <w:rsid w:val="0073251B"/>
    <w:rsid w:val="00734C7F"/>
    <w:rsid w:val="0073515F"/>
    <w:rsid w:val="00735297"/>
    <w:rsid w:val="00736542"/>
    <w:rsid w:val="00737BDB"/>
    <w:rsid w:val="007405AC"/>
    <w:rsid w:val="00740B3F"/>
    <w:rsid w:val="0074110C"/>
    <w:rsid w:val="00741939"/>
    <w:rsid w:val="007530DB"/>
    <w:rsid w:val="00753557"/>
    <w:rsid w:val="00754A33"/>
    <w:rsid w:val="00757094"/>
    <w:rsid w:val="00763120"/>
    <w:rsid w:val="007644F1"/>
    <w:rsid w:val="00766667"/>
    <w:rsid w:val="00772B3C"/>
    <w:rsid w:val="00774237"/>
    <w:rsid w:val="007801F1"/>
    <w:rsid w:val="007847AD"/>
    <w:rsid w:val="00790974"/>
    <w:rsid w:val="007950B6"/>
    <w:rsid w:val="007A0091"/>
    <w:rsid w:val="007A0844"/>
    <w:rsid w:val="007B2F2F"/>
    <w:rsid w:val="007B5868"/>
    <w:rsid w:val="007B74D4"/>
    <w:rsid w:val="007C5E33"/>
    <w:rsid w:val="007D2634"/>
    <w:rsid w:val="007E1BD2"/>
    <w:rsid w:val="007E60EC"/>
    <w:rsid w:val="007E65B0"/>
    <w:rsid w:val="007F09A5"/>
    <w:rsid w:val="007F0BDF"/>
    <w:rsid w:val="007F6C15"/>
    <w:rsid w:val="007F6D5D"/>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50757"/>
    <w:rsid w:val="00855968"/>
    <w:rsid w:val="0086090A"/>
    <w:rsid w:val="00860D92"/>
    <w:rsid w:val="00873C47"/>
    <w:rsid w:val="00877BBE"/>
    <w:rsid w:val="00886259"/>
    <w:rsid w:val="0088669B"/>
    <w:rsid w:val="00897DA3"/>
    <w:rsid w:val="00897E3D"/>
    <w:rsid w:val="008A0C9E"/>
    <w:rsid w:val="008A477F"/>
    <w:rsid w:val="008B1B6F"/>
    <w:rsid w:val="008D2A38"/>
    <w:rsid w:val="008E20ED"/>
    <w:rsid w:val="008E2CB3"/>
    <w:rsid w:val="008E7B29"/>
    <w:rsid w:val="008F5A54"/>
    <w:rsid w:val="009018A2"/>
    <w:rsid w:val="009040BE"/>
    <w:rsid w:val="00910608"/>
    <w:rsid w:val="0091140A"/>
    <w:rsid w:val="009130EA"/>
    <w:rsid w:val="00913FD3"/>
    <w:rsid w:val="00916222"/>
    <w:rsid w:val="009271CB"/>
    <w:rsid w:val="009308F4"/>
    <w:rsid w:val="00934A1C"/>
    <w:rsid w:val="009375D2"/>
    <w:rsid w:val="009408F2"/>
    <w:rsid w:val="00940E4A"/>
    <w:rsid w:val="00941774"/>
    <w:rsid w:val="00941F12"/>
    <w:rsid w:val="00952AD7"/>
    <w:rsid w:val="00955E7B"/>
    <w:rsid w:val="009571F5"/>
    <w:rsid w:val="009603FA"/>
    <w:rsid w:val="00960712"/>
    <w:rsid w:val="009657A1"/>
    <w:rsid w:val="0097506E"/>
    <w:rsid w:val="0098226B"/>
    <w:rsid w:val="00986E61"/>
    <w:rsid w:val="00987402"/>
    <w:rsid w:val="0099340A"/>
    <w:rsid w:val="00995554"/>
    <w:rsid w:val="009A254F"/>
    <w:rsid w:val="009A7878"/>
    <w:rsid w:val="009B3EF1"/>
    <w:rsid w:val="009B577B"/>
    <w:rsid w:val="009B6D76"/>
    <w:rsid w:val="009B78B9"/>
    <w:rsid w:val="009B7C5D"/>
    <w:rsid w:val="009C4611"/>
    <w:rsid w:val="009D2611"/>
    <w:rsid w:val="009D4DA4"/>
    <w:rsid w:val="009D5BE5"/>
    <w:rsid w:val="009D5E36"/>
    <w:rsid w:val="009D665B"/>
    <w:rsid w:val="009E0F4D"/>
    <w:rsid w:val="009E6D2C"/>
    <w:rsid w:val="009F095E"/>
    <w:rsid w:val="009F0ED1"/>
    <w:rsid w:val="009F5894"/>
    <w:rsid w:val="00A02F04"/>
    <w:rsid w:val="00A114C3"/>
    <w:rsid w:val="00A13633"/>
    <w:rsid w:val="00A200D9"/>
    <w:rsid w:val="00A23A50"/>
    <w:rsid w:val="00A2400B"/>
    <w:rsid w:val="00A24DF9"/>
    <w:rsid w:val="00A27333"/>
    <w:rsid w:val="00A36C4A"/>
    <w:rsid w:val="00A42EF0"/>
    <w:rsid w:val="00A508E0"/>
    <w:rsid w:val="00A51FA1"/>
    <w:rsid w:val="00A52351"/>
    <w:rsid w:val="00A55CAD"/>
    <w:rsid w:val="00A5635F"/>
    <w:rsid w:val="00A568D8"/>
    <w:rsid w:val="00A56966"/>
    <w:rsid w:val="00A61B12"/>
    <w:rsid w:val="00A6271E"/>
    <w:rsid w:val="00A706A0"/>
    <w:rsid w:val="00A715D1"/>
    <w:rsid w:val="00A73878"/>
    <w:rsid w:val="00A77B84"/>
    <w:rsid w:val="00A82C46"/>
    <w:rsid w:val="00A83460"/>
    <w:rsid w:val="00A84B6A"/>
    <w:rsid w:val="00A90081"/>
    <w:rsid w:val="00A93E18"/>
    <w:rsid w:val="00A95073"/>
    <w:rsid w:val="00AA0FD3"/>
    <w:rsid w:val="00AA36C5"/>
    <w:rsid w:val="00AA6B34"/>
    <w:rsid w:val="00AB02C2"/>
    <w:rsid w:val="00AB2DAF"/>
    <w:rsid w:val="00AB64DA"/>
    <w:rsid w:val="00AC0FB5"/>
    <w:rsid w:val="00AC4FCA"/>
    <w:rsid w:val="00AC664C"/>
    <w:rsid w:val="00AD0730"/>
    <w:rsid w:val="00AD3E13"/>
    <w:rsid w:val="00AD40DB"/>
    <w:rsid w:val="00AD493D"/>
    <w:rsid w:val="00AD5572"/>
    <w:rsid w:val="00AD68CE"/>
    <w:rsid w:val="00AF2860"/>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1768"/>
    <w:rsid w:val="00B5265D"/>
    <w:rsid w:val="00B55EA3"/>
    <w:rsid w:val="00B60732"/>
    <w:rsid w:val="00B70C0C"/>
    <w:rsid w:val="00B73088"/>
    <w:rsid w:val="00B77443"/>
    <w:rsid w:val="00B7755F"/>
    <w:rsid w:val="00B82D27"/>
    <w:rsid w:val="00B90D5D"/>
    <w:rsid w:val="00B91E8C"/>
    <w:rsid w:val="00B91FC2"/>
    <w:rsid w:val="00B9588A"/>
    <w:rsid w:val="00BA0D70"/>
    <w:rsid w:val="00BA3E03"/>
    <w:rsid w:val="00BA558B"/>
    <w:rsid w:val="00BA7743"/>
    <w:rsid w:val="00BD6149"/>
    <w:rsid w:val="00BD7521"/>
    <w:rsid w:val="00BE240F"/>
    <w:rsid w:val="00BE7716"/>
    <w:rsid w:val="00BE78FF"/>
    <w:rsid w:val="00BF0F9C"/>
    <w:rsid w:val="00BF3497"/>
    <w:rsid w:val="00BF6715"/>
    <w:rsid w:val="00BF6BEE"/>
    <w:rsid w:val="00BF753A"/>
    <w:rsid w:val="00C00D79"/>
    <w:rsid w:val="00C00FEB"/>
    <w:rsid w:val="00C03ED5"/>
    <w:rsid w:val="00C0790A"/>
    <w:rsid w:val="00C1407F"/>
    <w:rsid w:val="00C1432F"/>
    <w:rsid w:val="00C15CAE"/>
    <w:rsid w:val="00C217F7"/>
    <w:rsid w:val="00C21A94"/>
    <w:rsid w:val="00C2291E"/>
    <w:rsid w:val="00C23D39"/>
    <w:rsid w:val="00C245E0"/>
    <w:rsid w:val="00C25E8A"/>
    <w:rsid w:val="00C268C8"/>
    <w:rsid w:val="00C26F6F"/>
    <w:rsid w:val="00C27307"/>
    <w:rsid w:val="00C34D5B"/>
    <w:rsid w:val="00C379BC"/>
    <w:rsid w:val="00C44152"/>
    <w:rsid w:val="00C445E5"/>
    <w:rsid w:val="00C45C9E"/>
    <w:rsid w:val="00C47F9A"/>
    <w:rsid w:val="00C51571"/>
    <w:rsid w:val="00C534A5"/>
    <w:rsid w:val="00C540A1"/>
    <w:rsid w:val="00C541B0"/>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2595"/>
    <w:rsid w:val="00CE2F98"/>
    <w:rsid w:val="00CE5AB8"/>
    <w:rsid w:val="00CF0572"/>
    <w:rsid w:val="00CF3FDA"/>
    <w:rsid w:val="00CF4504"/>
    <w:rsid w:val="00CF5E1D"/>
    <w:rsid w:val="00CF7767"/>
    <w:rsid w:val="00D11E9D"/>
    <w:rsid w:val="00D25192"/>
    <w:rsid w:val="00D26873"/>
    <w:rsid w:val="00D2792E"/>
    <w:rsid w:val="00D31FC9"/>
    <w:rsid w:val="00D33958"/>
    <w:rsid w:val="00D34750"/>
    <w:rsid w:val="00D4084A"/>
    <w:rsid w:val="00D528AB"/>
    <w:rsid w:val="00D5586C"/>
    <w:rsid w:val="00D829A5"/>
    <w:rsid w:val="00D87262"/>
    <w:rsid w:val="00D87300"/>
    <w:rsid w:val="00D9604D"/>
    <w:rsid w:val="00D978A2"/>
    <w:rsid w:val="00DB2813"/>
    <w:rsid w:val="00DB2913"/>
    <w:rsid w:val="00DB4F98"/>
    <w:rsid w:val="00DB66A3"/>
    <w:rsid w:val="00DC175E"/>
    <w:rsid w:val="00DC1EA6"/>
    <w:rsid w:val="00DC1FC7"/>
    <w:rsid w:val="00DD50DE"/>
    <w:rsid w:val="00DD622E"/>
    <w:rsid w:val="00DE2014"/>
    <w:rsid w:val="00DE4121"/>
    <w:rsid w:val="00DE5585"/>
    <w:rsid w:val="00DE7195"/>
    <w:rsid w:val="00DF03E1"/>
    <w:rsid w:val="00DF5732"/>
    <w:rsid w:val="00DF615A"/>
    <w:rsid w:val="00E003A1"/>
    <w:rsid w:val="00E02133"/>
    <w:rsid w:val="00E02A4F"/>
    <w:rsid w:val="00E1055D"/>
    <w:rsid w:val="00E123A9"/>
    <w:rsid w:val="00E1288E"/>
    <w:rsid w:val="00E24106"/>
    <w:rsid w:val="00E327D7"/>
    <w:rsid w:val="00E34793"/>
    <w:rsid w:val="00E40331"/>
    <w:rsid w:val="00E44698"/>
    <w:rsid w:val="00E5471F"/>
    <w:rsid w:val="00E55B4B"/>
    <w:rsid w:val="00E63E72"/>
    <w:rsid w:val="00E64FC8"/>
    <w:rsid w:val="00E65BAA"/>
    <w:rsid w:val="00E678A0"/>
    <w:rsid w:val="00E72931"/>
    <w:rsid w:val="00E7765D"/>
    <w:rsid w:val="00E77DAB"/>
    <w:rsid w:val="00E80637"/>
    <w:rsid w:val="00E80BE3"/>
    <w:rsid w:val="00E826D8"/>
    <w:rsid w:val="00E82830"/>
    <w:rsid w:val="00E832A2"/>
    <w:rsid w:val="00E91718"/>
    <w:rsid w:val="00E929D6"/>
    <w:rsid w:val="00E95937"/>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24A"/>
    <w:rsid w:val="00F109D5"/>
    <w:rsid w:val="00F173B6"/>
    <w:rsid w:val="00F221D0"/>
    <w:rsid w:val="00F30D88"/>
    <w:rsid w:val="00F32BB3"/>
    <w:rsid w:val="00F41DCC"/>
    <w:rsid w:val="00F445EB"/>
    <w:rsid w:val="00F47958"/>
    <w:rsid w:val="00F5492A"/>
    <w:rsid w:val="00F55B11"/>
    <w:rsid w:val="00F560A1"/>
    <w:rsid w:val="00F60728"/>
    <w:rsid w:val="00F61D74"/>
    <w:rsid w:val="00F65E86"/>
    <w:rsid w:val="00F66664"/>
    <w:rsid w:val="00F66AE1"/>
    <w:rsid w:val="00F67AD9"/>
    <w:rsid w:val="00F72442"/>
    <w:rsid w:val="00F72FDF"/>
    <w:rsid w:val="00F77CC5"/>
    <w:rsid w:val="00F819DD"/>
    <w:rsid w:val="00F82582"/>
    <w:rsid w:val="00F83A8D"/>
    <w:rsid w:val="00F91F77"/>
    <w:rsid w:val="00F9306E"/>
    <w:rsid w:val="00F93980"/>
    <w:rsid w:val="00FA023E"/>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6C58E9F"/>
  <w15:docId w15:val="{71EA89B2-86B4-47E3-95E6-8CC186F2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673E9E"/>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673E9E"/>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table" w:customStyle="1" w:styleId="Tabellenraster1">
    <w:name w:val="Tabellenraster1"/>
    <w:basedOn w:val="NormaleTabelle"/>
    <w:uiPriority w:val="59"/>
    <w:rsid w:val="004264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123A9"/>
    <w:rPr>
      <w:sz w:val="16"/>
      <w:szCs w:val="16"/>
    </w:rPr>
  </w:style>
  <w:style w:type="paragraph" w:styleId="Kommentartext">
    <w:name w:val="annotation text"/>
    <w:basedOn w:val="Standard"/>
    <w:link w:val="KommentartextZchn"/>
    <w:uiPriority w:val="99"/>
    <w:semiHidden/>
    <w:unhideWhenUsed/>
    <w:rsid w:val="00E123A9"/>
    <w:rPr>
      <w:sz w:val="20"/>
    </w:rPr>
  </w:style>
  <w:style w:type="character" w:customStyle="1" w:styleId="KommentartextZchn">
    <w:name w:val="Kommentartext Zchn"/>
    <w:basedOn w:val="Absatz-Standardschriftart"/>
    <w:link w:val="Kommentartext"/>
    <w:uiPriority w:val="99"/>
    <w:semiHidden/>
    <w:rsid w:val="00E123A9"/>
    <w:rPr>
      <w:rFonts w:ascii="Arial" w:hAnsi="Arial"/>
    </w:rPr>
  </w:style>
  <w:style w:type="paragraph" w:styleId="Kommentarthema">
    <w:name w:val="annotation subject"/>
    <w:basedOn w:val="Kommentartext"/>
    <w:next w:val="Kommentartext"/>
    <w:link w:val="KommentarthemaZchn"/>
    <w:uiPriority w:val="99"/>
    <w:semiHidden/>
    <w:unhideWhenUsed/>
    <w:rsid w:val="00E123A9"/>
    <w:rPr>
      <w:b/>
      <w:bCs/>
    </w:rPr>
  </w:style>
  <w:style w:type="character" w:customStyle="1" w:styleId="KommentarthemaZchn">
    <w:name w:val="Kommentarthema Zchn"/>
    <w:basedOn w:val="KommentartextZchn"/>
    <w:link w:val="Kommentarthema"/>
    <w:uiPriority w:val="99"/>
    <w:semiHidden/>
    <w:rsid w:val="00E123A9"/>
    <w:rPr>
      <w:rFonts w:ascii="Arial" w:hAnsi="Arial"/>
      <w:b/>
      <w:bCs/>
    </w:rPr>
  </w:style>
  <w:style w:type="paragraph" w:customStyle="1" w:styleId="TitelIntegration">
    <w:name w:val="Titel Integration"/>
    <w:basedOn w:val="Standard"/>
    <w:link w:val="TitelIntegrationZchn"/>
    <w:uiPriority w:val="79"/>
    <w:qFormat/>
    <w:rsid w:val="003F3A5B"/>
    <w:pPr>
      <w:spacing w:after="120" w:line="276" w:lineRule="auto"/>
      <w:jc w:val="center"/>
    </w:pPr>
    <w:rPr>
      <w:b/>
      <w:sz w:val="32"/>
      <w:szCs w:val="28"/>
      <w:lang w:val="de-AT"/>
    </w:rPr>
  </w:style>
  <w:style w:type="paragraph" w:customStyle="1" w:styleId="Titel2Integration">
    <w:name w:val="Titel 2 Integration"/>
    <w:basedOn w:val="Standard"/>
    <w:link w:val="Titel2IntegrationZchn"/>
    <w:uiPriority w:val="79"/>
    <w:qFormat/>
    <w:rsid w:val="003F3A5B"/>
    <w:pPr>
      <w:spacing w:after="120"/>
      <w:jc w:val="center"/>
    </w:pPr>
    <w:rPr>
      <w:b/>
      <w:color w:val="9BBB59" w:themeColor="accent3"/>
      <w:spacing w:val="20"/>
      <w:sz w:val="28"/>
      <w:szCs w:val="28"/>
      <w:lang w:val="de-AT"/>
    </w:rPr>
  </w:style>
  <w:style w:type="character" w:customStyle="1" w:styleId="TitelIntegrationZchn">
    <w:name w:val="Titel Integration Zchn"/>
    <w:basedOn w:val="Absatz-Standardschriftart"/>
    <w:link w:val="TitelIntegration"/>
    <w:uiPriority w:val="79"/>
    <w:rsid w:val="003F3A5B"/>
    <w:rPr>
      <w:rFonts w:ascii="Arial" w:hAnsi="Arial"/>
      <w:b/>
      <w:sz w:val="32"/>
      <w:szCs w:val="28"/>
      <w:lang w:val="de-AT"/>
    </w:rPr>
  </w:style>
  <w:style w:type="paragraph" w:customStyle="1" w:styleId="berschriftIntegration">
    <w:name w:val="Überschrift Integration"/>
    <w:basedOn w:val="Standard"/>
    <w:link w:val="berschriftIntegrationZchn"/>
    <w:uiPriority w:val="79"/>
    <w:qFormat/>
    <w:rsid w:val="003F3A5B"/>
    <w:pPr>
      <w:spacing w:after="120"/>
    </w:pPr>
    <w:rPr>
      <w:b/>
      <w:spacing w:val="20"/>
      <w:sz w:val="24"/>
      <w:szCs w:val="24"/>
      <w:lang w:val="de-AT"/>
    </w:rPr>
  </w:style>
  <w:style w:type="character" w:customStyle="1" w:styleId="Titel2IntegrationZchn">
    <w:name w:val="Titel 2 Integration Zchn"/>
    <w:basedOn w:val="Absatz-Standardschriftart"/>
    <w:link w:val="Titel2Integration"/>
    <w:uiPriority w:val="79"/>
    <w:rsid w:val="003F3A5B"/>
    <w:rPr>
      <w:rFonts w:ascii="Arial" w:hAnsi="Arial"/>
      <w:b/>
      <w:color w:val="9BBB59" w:themeColor="accent3"/>
      <w:spacing w:val="20"/>
      <w:sz w:val="28"/>
      <w:szCs w:val="28"/>
      <w:lang w:val="de-AT"/>
    </w:rPr>
  </w:style>
  <w:style w:type="paragraph" w:customStyle="1" w:styleId="TabelleIntegration">
    <w:name w:val="Tabelle Integration"/>
    <w:basedOn w:val="Standard"/>
    <w:link w:val="TabelleIntegrationZchn"/>
    <w:uiPriority w:val="79"/>
    <w:qFormat/>
    <w:rsid w:val="00AD68CE"/>
    <w:pPr>
      <w:spacing w:before="120" w:after="80"/>
      <w:jc w:val="center"/>
    </w:pPr>
    <w:rPr>
      <w:rFonts w:cs="Arial"/>
      <w:b/>
      <w:lang w:val="de-AT"/>
    </w:rPr>
  </w:style>
  <w:style w:type="character" w:customStyle="1" w:styleId="berschriftIntegrationZchn">
    <w:name w:val="Überschrift Integration Zchn"/>
    <w:basedOn w:val="Absatz-Standardschriftart"/>
    <w:link w:val="berschriftIntegration"/>
    <w:uiPriority w:val="79"/>
    <w:rsid w:val="003F3A5B"/>
    <w:rPr>
      <w:rFonts w:ascii="Arial" w:hAnsi="Arial"/>
      <w:b/>
      <w:spacing w:val="20"/>
      <w:sz w:val="24"/>
      <w:szCs w:val="24"/>
      <w:lang w:val="de-AT"/>
    </w:rPr>
  </w:style>
  <w:style w:type="character" w:customStyle="1" w:styleId="TabelleIntegrationZchn">
    <w:name w:val="Tabelle Integration Zchn"/>
    <w:basedOn w:val="Absatz-Standardschriftart"/>
    <w:link w:val="TabelleIntegration"/>
    <w:uiPriority w:val="79"/>
    <w:rsid w:val="00AD68CE"/>
    <w:rPr>
      <w:rFonts w:ascii="Arial" w:hAnsi="Arial" w:cs="Arial"/>
      <w:b/>
      <w:sz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 w:id="1379863946">
      <w:bodyDiv w:val="1"/>
      <w:marLeft w:val="0"/>
      <w:marRight w:val="0"/>
      <w:marTop w:val="0"/>
      <w:marBottom w:val="0"/>
      <w:divBdr>
        <w:top w:val="none" w:sz="0" w:space="0" w:color="auto"/>
        <w:left w:val="none" w:sz="0" w:space="0" w:color="auto"/>
        <w:bottom w:val="none" w:sz="0" w:space="0" w:color="auto"/>
        <w:right w:val="none" w:sz="0" w:space="0" w:color="auto"/>
      </w:divBdr>
    </w:div>
    <w:div w:id="1622493078">
      <w:bodyDiv w:val="1"/>
      <w:marLeft w:val="0"/>
      <w:marRight w:val="0"/>
      <w:marTop w:val="0"/>
      <w:marBottom w:val="0"/>
      <w:divBdr>
        <w:top w:val="none" w:sz="0" w:space="0" w:color="auto"/>
        <w:left w:val="none" w:sz="0" w:space="0" w:color="auto"/>
        <w:bottom w:val="none" w:sz="0" w:space="0" w:color="auto"/>
        <w:right w:val="none" w:sz="0" w:space="0" w:color="auto"/>
      </w:divBdr>
    </w:div>
    <w:div w:id="18339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gld.gv.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datenschutzbeauftragter@bgld.gv.a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130680\Downloads\Vorlage_Abteilung_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FCC4-1AD0-47DD-B5AF-9456AAD9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Vorlage_Abteilung_7.dotx</Template>
  <TotalTime>0</TotalTime>
  <Pages>4</Pages>
  <Words>618</Words>
  <Characters>4828</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Wolfgang Mesko Trophy - Antragsformular</vt:lpstr>
    </vt:vector>
  </TitlesOfParts>
  <Company>BLRG</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Mesko Trophy - Antragsformular</dc:title>
  <dc:subject/>
  <dc:creator>Perschy Michael</dc:creator>
  <cp:keywords/>
  <dc:description/>
  <cp:lastModifiedBy>Hamm Andrea Maria</cp:lastModifiedBy>
  <cp:revision>4</cp:revision>
  <cp:lastPrinted>2023-06-21T07:05:00Z</cp:lastPrinted>
  <dcterms:created xsi:type="dcterms:W3CDTF">2024-06-05T06:49:00Z</dcterms:created>
  <dcterms:modified xsi:type="dcterms:W3CDTF">2024-06-05T07:00:00Z</dcterms:modified>
</cp:coreProperties>
</file>